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6"/>
        <w:gridCol w:w="7636"/>
      </w:tblGrid>
      <w:tr w:rsidR="00235A44" w:rsidRPr="00235A44" w14:paraId="2B6B4FB6" w14:textId="77777777" w:rsidTr="008738B7">
        <w:trPr>
          <w:trHeight w:hRule="exact" w:val="780"/>
        </w:trPr>
        <w:tc>
          <w:tcPr>
            <w:tcW w:w="1168" w:type="pct"/>
            <w:vAlign w:val="center"/>
          </w:tcPr>
          <w:p w14:paraId="46636FDB" w14:textId="77777777" w:rsidR="00A05A9C" w:rsidRPr="00235A44" w:rsidRDefault="005C4BA7" w:rsidP="00235A44">
            <w:pPr>
              <w:pStyle w:val="Titolo"/>
              <w:rPr>
                <w:color w:val="auto"/>
                <w:sz w:val="32"/>
                <w:szCs w:val="32"/>
                <w:lang w:val="da-DK"/>
              </w:rPr>
            </w:pPr>
            <w:r w:rsidRPr="00235A44">
              <w:rPr>
                <w:color w:val="auto"/>
                <w:sz w:val="32"/>
                <w:szCs w:val="32"/>
                <w:lang w:val="it-IT"/>
              </w:rPr>
              <w:t>Classe____</w:t>
            </w:r>
            <w:r w:rsidR="00663AAE" w:rsidRPr="00235A44">
              <w:rPr>
                <w:color w:val="auto"/>
                <w:sz w:val="32"/>
                <w:szCs w:val="32"/>
                <w:lang w:val="it-IT"/>
              </w:rPr>
              <w:t>__</w:t>
            </w:r>
          </w:p>
        </w:tc>
        <w:tc>
          <w:tcPr>
            <w:tcW w:w="3" w:type="pct"/>
            <w:vAlign w:val="center"/>
          </w:tcPr>
          <w:p w14:paraId="6FC7036A" w14:textId="77777777" w:rsidR="00A05A9C" w:rsidRPr="00235A44" w:rsidRDefault="00A05A9C" w:rsidP="00235A44">
            <w:pPr>
              <w:ind w:left="115"/>
              <w:rPr>
                <w:color w:val="auto"/>
                <w:sz w:val="32"/>
                <w:szCs w:val="32"/>
                <w:lang w:val="da-DK"/>
              </w:rPr>
            </w:pPr>
          </w:p>
        </w:tc>
        <w:tc>
          <w:tcPr>
            <w:tcW w:w="3829" w:type="pct"/>
            <w:vAlign w:val="center"/>
          </w:tcPr>
          <w:p w14:paraId="40DAF810" w14:textId="402C8576" w:rsidR="00A05A9C" w:rsidRPr="00235A44" w:rsidRDefault="00235A44" w:rsidP="00235A44">
            <w:pPr>
              <w:pStyle w:val="Titolo"/>
              <w:rPr>
                <w:color w:val="auto"/>
                <w:sz w:val="32"/>
                <w:szCs w:val="32"/>
                <w:lang w:val="it-IT"/>
              </w:rPr>
            </w:pPr>
            <w:r w:rsidRPr="00235A44">
              <w:rPr>
                <w:color w:val="auto"/>
                <w:sz w:val="32"/>
                <w:szCs w:val="32"/>
                <w:lang w:val="it-IT"/>
              </w:rPr>
              <w:t>Report periodo dal</w:t>
            </w:r>
            <w:r w:rsidR="008738B7">
              <w:rPr>
                <w:color w:val="auto"/>
                <w:sz w:val="32"/>
                <w:szCs w:val="32"/>
                <w:lang w:val="it-IT"/>
              </w:rPr>
              <w:t xml:space="preserve"> </w:t>
            </w:r>
            <w:bookmarkStart w:id="0" w:name="_GoBack"/>
            <w:bookmarkEnd w:id="0"/>
            <w:r w:rsidRPr="00235A44">
              <w:rPr>
                <w:color w:val="auto"/>
                <w:sz w:val="32"/>
                <w:szCs w:val="32"/>
                <w:lang w:val="it-IT"/>
              </w:rPr>
              <w:t>_______al _____</w:t>
            </w:r>
          </w:p>
        </w:tc>
      </w:tr>
    </w:tbl>
    <w:p w14:paraId="60E8ED6E" w14:textId="77777777" w:rsidR="008738B7" w:rsidRPr="00697EED" w:rsidRDefault="008738B7" w:rsidP="008738B7">
      <w:pPr>
        <w:pStyle w:val="Citazioneintensa"/>
        <w:shd w:val="clear" w:color="auto" w:fill="FFF5EB"/>
        <w:ind w:left="0" w:right="49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 xml:space="preserve">Rilevazione andamento didattico </w:t>
      </w:r>
      <w:r w:rsidRPr="00577B4E">
        <w:rPr>
          <w:b/>
          <w:bCs/>
          <w:sz w:val="22"/>
          <w:szCs w:val="22"/>
          <w:lang w:val="da-DK"/>
        </w:rPr>
        <w:t>settimanale</w:t>
      </w:r>
    </w:p>
    <w:p w14:paraId="62E98547" w14:textId="77777777" w:rsidR="008738B7" w:rsidRPr="00663AAE" w:rsidRDefault="008738B7" w:rsidP="008738B7">
      <w:pPr>
        <w:spacing w:after="0" w:line="240" w:lineRule="auto"/>
        <w:ind w:right="49"/>
        <w:jc w:val="both"/>
        <w:rPr>
          <w:b/>
          <w:bCs/>
          <w:i/>
          <w:sz w:val="22"/>
          <w:szCs w:val="22"/>
          <w:lang w:val="da-DK"/>
        </w:rPr>
      </w:pPr>
      <w:r w:rsidRPr="00663AAE">
        <w:rPr>
          <w:b/>
          <w:bCs/>
          <w:i/>
          <w:sz w:val="22"/>
          <w:szCs w:val="22"/>
          <w:lang w:val="da-DK"/>
        </w:rPr>
        <w:t>Dai dati del R.E. e dai contatti  intercorsi  con i docenti del C.d.c. e gli studenti l’andamento della didattica a distanza risulta:</w:t>
      </w:r>
    </w:p>
    <w:p w14:paraId="33AAD959" w14:textId="77777777" w:rsidR="008738B7" w:rsidRPr="00697EED" w:rsidRDefault="008738B7" w:rsidP="008738B7">
      <w:pPr>
        <w:pStyle w:val="Paragrafoelenco"/>
        <w:numPr>
          <w:ilvl w:val="0"/>
          <w:numId w:val="1"/>
        </w:numPr>
        <w:ind w:left="0" w:right="49" w:firstLine="0"/>
        <w:rPr>
          <w:sz w:val="22"/>
          <w:szCs w:val="22"/>
          <w:lang w:val="da-DK"/>
        </w:rPr>
      </w:pPr>
      <w:r w:rsidRPr="00697EED">
        <w:rPr>
          <w:sz w:val="22"/>
          <w:szCs w:val="22"/>
          <w:lang w:val="da-DK"/>
        </w:rPr>
        <w:t>Regolare</w:t>
      </w:r>
    </w:p>
    <w:p w14:paraId="3C60FC08" w14:textId="77777777" w:rsidR="008738B7" w:rsidRPr="00697EED" w:rsidRDefault="008738B7" w:rsidP="008738B7">
      <w:pPr>
        <w:pStyle w:val="Paragrafoelenco"/>
        <w:numPr>
          <w:ilvl w:val="0"/>
          <w:numId w:val="1"/>
        </w:numPr>
        <w:ind w:left="0" w:right="49" w:firstLine="0"/>
        <w:rPr>
          <w:sz w:val="22"/>
          <w:szCs w:val="22"/>
          <w:lang w:val="da-DK"/>
        </w:rPr>
      </w:pPr>
      <w:r w:rsidRPr="00697EED">
        <w:rPr>
          <w:sz w:val="22"/>
          <w:szCs w:val="22"/>
          <w:lang w:val="da-DK"/>
        </w:rPr>
        <w:t>Irregolare per sovrapposizione di videolezioni</w:t>
      </w:r>
    </w:p>
    <w:p w14:paraId="6FB18A6E" w14:textId="77777777" w:rsidR="008738B7" w:rsidRDefault="008738B7" w:rsidP="008738B7">
      <w:pPr>
        <w:pStyle w:val="Paragrafoelenco"/>
        <w:numPr>
          <w:ilvl w:val="0"/>
          <w:numId w:val="1"/>
        </w:numPr>
        <w:ind w:left="0" w:right="49" w:firstLine="0"/>
        <w:rPr>
          <w:sz w:val="22"/>
          <w:szCs w:val="22"/>
          <w:lang w:val="da-DK"/>
        </w:rPr>
      </w:pPr>
      <w:r w:rsidRPr="00697EED">
        <w:rPr>
          <w:sz w:val="22"/>
          <w:szCs w:val="22"/>
          <w:lang w:val="da-DK"/>
        </w:rPr>
        <w:t>Irregolare per eccessivo carico di materiale</w:t>
      </w:r>
    </w:p>
    <w:p w14:paraId="0918A1C3" w14:textId="0E0DBD86" w:rsidR="008738B7" w:rsidRPr="008738B7" w:rsidRDefault="008738B7" w:rsidP="008738B7">
      <w:pPr>
        <w:pStyle w:val="Paragrafoelenco"/>
        <w:numPr>
          <w:ilvl w:val="0"/>
          <w:numId w:val="1"/>
        </w:numPr>
        <w:ind w:left="0" w:right="49" w:firstLine="0"/>
        <w:rPr>
          <w:sz w:val="22"/>
          <w:szCs w:val="22"/>
          <w:lang w:val="da-DK"/>
        </w:rPr>
      </w:pPr>
      <w:r w:rsidRPr="008738B7">
        <w:rPr>
          <w:sz w:val="22"/>
          <w:szCs w:val="22"/>
          <w:lang w:val="da-DK"/>
        </w:rPr>
        <w:t xml:space="preserve">Irregolare nelle seguenti discipline </w:t>
      </w:r>
      <w:r w:rsidRPr="008738B7">
        <w:rPr>
          <w:sz w:val="22"/>
          <w:szCs w:val="22"/>
          <w:lang w:val="da-DK"/>
        </w:rPr>
        <w:t>______________________________________________</w:t>
      </w:r>
      <w:r>
        <w:rPr>
          <w:sz w:val="22"/>
          <w:szCs w:val="22"/>
          <w:lang w:val="da-DK"/>
        </w:rPr>
        <w:t>_</w:t>
      </w:r>
    </w:p>
    <w:p w14:paraId="277A787A" w14:textId="6292DC29" w:rsidR="008738B7" w:rsidRPr="00663AAE" w:rsidRDefault="008738B7" w:rsidP="008738B7">
      <w:pPr>
        <w:pStyle w:val="Paragrafoelenco"/>
        <w:numPr>
          <w:ilvl w:val="0"/>
          <w:numId w:val="1"/>
        </w:numPr>
        <w:ind w:left="0" w:right="49" w:firstLine="0"/>
        <w:rPr>
          <w:b/>
          <w:bCs/>
          <w:sz w:val="22"/>
          <w:szCs w:val="22"/>
          <w:lang w:val="da-DK"/>
        </w:rPr>
      </w:pPr>
      <w:r w:rsidRPr="00697EED">
        <w:rPr>
          <w:sz w:val="22"/>
          <w:szCs w:val="22"/>
          <w:lang w:val="da-DK"/>
        </w:rPr>
        <w:t>Altro:_______________________________________________________________________</w:t>
      </w:r>
    </w:p>
    <w:p w14:paraId="206C960C" w14:textId="77777777" w:rsidR="008738B7" w:rsidRPr="00697EED" w:rsidRDefault="008738B7" w:rsidP="008738B7">
      <w:pPr>
        <w:pStyle w:val="Citazioneintensa"/>
        <w:shd w:val="clear" w:color="auto" w:fill="FFF4DA"/>
        <w:ind w:left="0" w:right="49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Partecipazione degli studenti</w:t>
      </w:r>
    </w:p>
    <w:p w14:paraId="00C506E8" w14:textId="77777777" w:rsidR="008738B7" w:rsidRPr="00663AAE" w:rsidRDefault="008738B7" w:rsidP="008738B7">
      <w:pPr>
        <w:pStyle w:val="Paragrafoelenco"/>
        <w:ind w:left="0" w:right="49"/>
        <w:rPr>
          <w:b/>
          <w:bCs/>
          <w:sz w:val="22"/>
          <w:szCs w:val="22"/>
          <w:lang w:val="da-DK"/>
        </w:rPr>
      </w:pPr>
      <w:r w:rsidRPr="00663AAE">
        <w:rPr>
          <w:b/>
          <w:bCs/>
          <w:sz w:val="22"/>
          <w:szCs w:val="22"/>
          <w:lang w:val="da-DK"/>
        </w:rPr>
        <w:t>Alunni che NON PARTECIPANO agli interventi di didattica a distanza</w:t>
      </w:r>
    </w:p>
    <w:p w14:paraId="21A69CC5" w14:textId="7EF01B2F" w:rsidR="008738B7" w:rsidRDefault="008738B7" w:rsidP="008738B7">
      <w:pPr>
        <w:ind w:right="49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n.</w:t>
      </w:r>
      <w:r w:rsidRPr="00697EED">
        <w:rPr>
          <w:sz w:val="22"/>
          <w:szCs w:val="22"/>
          <w:lang w:val="da-DK"/>
        </w:rPr>
        <w:t>_______</w:t>
      </w:r>
      <w:r>
        <w:rPr>
          <w:sz w:val="22"/>
          <w:szCs w:val="22"/>
          <w:lang w:val="da-DK"/>
        </w:rPr>
        <w:tab/>
        <w:t>nomi: _____________________________________________</w:t>
      </w:r>
      <w:r>
        <w:rPr>
          <w:sz w:val="22"/>
          <w:szCs w:val="22"/>
          <w:lang w:val="da-DK"/>
        </w:rPr>
        <w:t>___________________</w:t>
      </w:r>
    </w:p>
    <w:p w14:paraId="0FD8E4AC" w14:textId="77777777" w:rsidR="008738B7" w:rsidRPr="005C4BA7" w:rsidRDefault="008738B7" w:rsidP="008738B7">
      <w:pPr>
        <w:spacing w:before="240" w:after="0" w:line="276" w:lineRule="auto"/>
        <w:ind w:right="49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A</w:t>
      </w:r>
      <w:r w:rsidRPr="005C4BA7">
        <w:rPr>
          <w:b/>
          <w:bCs/>
          <w:sz w:val="22"/>
          <w:szCs w:val="22"/>
          <w:lang w:val="da-DK"/>
        </w:rPr>
        <w:t>lunni che PARTECIPANO  in modo IRREGOLARE agli interventi di didattica a distanza</w:t>
      </w:r>
    </w:p>
    <w:p w14:paraId="0EC954D2" w14:textId="77777777" w:rsidR="008738B7" w:rsidRDefault="008738B7" w:rsidP="008738B7">
      <w:pPr>
        <w:spacing w:after="0" w:line="276" w:lineRule="auto"/>
        <w:ind w:right="49"/>
        <w:rPr>
          <w:sz w:val="22"/>
          <w:szCs w:val="22"/>
          <w:lang w:val="da-DK"/>
        </w:rPr>
      </w:pPr>
    </w:p>
    <w:p w14:paraId="5CC7AC34" w14:textId="7FB7E5E5" w:rsidR="008738B7" w:rsidRDefault="008738B7" w:rsidP="008738B7">
      <w:pPr>
        <w:spacing w:after="0" w:line="276" w:lineRule="auto"/>
        <w:ind w:right="49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n. ________ nomi: ________________________________________</w:t>
      </w:r>
      <w:r>
        <w:rPr>
          <w:sz w:val="22"/>
          <w:szCs w:val="22"/>
          <w:lang w:val="da-DK"/>
        </w:rPr>
        <w:t>_________________________</w:t>
      </w:r>
    </w:p>
    <w:p w14:paraId="4CFB7368" w14:textId="72A57B38" w:rsidR="008738B7" w:rsidRDefault="008738B7" w:rsidP="008738B7">
      <w:pPr>
        <w:spacing w:after="0" w:line="276" w:lineRule="auto"/>
        <w:ind w:right="49" w:firstLine="1985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________________________________________________________________</w:t>
      </w:r>
    </w:p>
    <w:p w14:paraId="73263A04" w14:textId="77777777" w:rsidR="008738B7" w:rsidRDefault="008738B7" w:rsidP="008738B7">
      <w:pPr>
        <w:spacing w:after="0" w:line="276" w:lineRule="auto"/>
        <w:ind w:right="49"/>
        <w:rPr>
          <w:sz w:val="22"/>
          <w:szCs w:val="22"/>
          <w:lang w:val="da-DK"/>
        </w:rPr>
      </w:pPr>
    </w:p>
    <w:p w14:paraId="1C8C9BFF" w14:textId="77777777" w:rsidR="008738B7" w:rsidRPr="005C4BA7" w:rsidRDefault="008738B7" w:rsidP="008738B7">
      <w:pPr>
        <w:spacing w:after="0" w:line="276" w:lineRule="auto"/>
        <w:ind w:right="49"/>
        <w:rPr>
          <w:b/>
          <w:sz w:val="22"/>
          <w:szCs w:val="22"/>
          <w:lang w:val="da-DK"/>
        </w:rPr>
      </w:pPr>
      <w:r w:rsidRPr="005C4BA7">
        <w:rPr>
          <w:b/>
          <w:sz w:val="22"/>
          <w:szCs w:val="22"/>
          <w:lang w:val="da-DK"/>
        </w:rPr>
        <w:t xml:space="preserve"> Contatti telefonici </w:t>
      </w:r>
      <w:r>
        <w:rPr>
          <w:b/>
          <w:sz w:val="22"/>
          <w:szCs w:val="22"/>
          <w:lang w:val="da-DK"/>
        </w:rPr>
        <w:t xml:space="preserve">(o altro) intercorsi </w:t>
      </w:r>
      <w:r w:rsidRPr="005C4BA7">
        <w:rPr>
          <w:b/>
          <w:sz w:val="22"/>
          <w:szCs w:val="22"/>
          <w:lang w:val="da-DK"/>
        </w:rPr>
        <w:t xml:space="preserve">con i genitori degli alunni: </w:t>
      </w:r>
    </w:p>
    <w:p w14:paraId="594958E1" w14:textId="11878A1D" w:rsidR="008738B7" w:rsidRPr="00697EED" w:rsidRDefault="008738B7" w:rsidP="008738B7">
      <w:pPr>
        <w:ind w:right="49"/>
        <w:rPr>
          <w:sz w:val="22"/>
          <w:szCs w:val="22"/>
          <w:lang w:val="da-DK"/>
        </w:rPr>
      </w:pPr>
      <w:r w:rsidRPr="00415CFB">
        <w:rPr>
          <w:sz w:val="22"/>
          <w:szCs w:val="22"/>
          <w:lang w:val="da-DK"/>
        </w:rPr>
        <w:t>___________________________________________________________________________________________________________</w:t>
      </w:r>
      <w:r>
        <w:rPr>
          <w:sz w:val="22"/>
          <w:szCs w:val="22"/>
          <w:lang w:val="da-DK"/>
        </w:rPr>
        <w:t>_____________________________________________________</w:t>
      </w:r>
      <w:r>
        <w:rPr>
          <w:sz w:val="22"/>
          <w:szCs w:val="22"/>
          <w:lang w:val="da-DK"/>
        </w:rPr>
        <w:t>__</w:t>
      </w:r>
    </w:p>
    <w:p w14:paraId="6DE3A85F" w14:textId="77777777" w:rsidR="008738B7" w:rsidRPr="00663AAE" w:rsidRDefault="008738B7" w:rsidP="008738B7">
      <w:pPr>
        <w:pStyle w:val="Titolo1"/>
        <w:spacing w:line="240" w:lineRule="auto"/>
        <w:ind w:left="0" w:right="49"/>
        <w:jc w:val="center"/>
        <w:rPr>
          <w:i/>
          <w:sz w:val="22"/>
          <w:szCs w:val="22"/>
          <w:lang w:val="da-DK"/>
        </w:rPr>
      </w:pPr>
      <w:r w:rsidRPr="00697EED">
        <w:rPr>
          <w:sz w:val="32"/>
          <w:szCs w:val="32"/>
          <w:lang w:val="da-DK"/>
        </w:rPr>
        <w:t>Note</w:t>
      </w:r>
      <w:r>
        <w:rPr>
          <w:sz w:val="32"/>
          <w:szCs w:val="32"/>
          <w:lang w:val="da-DK"/>
        </w:rPr>
        <w:t xml:space="preserve"> </w:t>
      </w:r>
      <w:r w:rsidRPr="00663AAE">
        <w:rPr>
          <w:i/>
          <w:sz w:val="22"/>
          <w:szCs w:val="22"/>
          <w:lang w:val="da-DK"/>
        </w:rPr>
        <w:t>(eventuali annotazioni relative a casi specifici, alunni BES, altro….)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8738B7" w:rsidRPr="008738B7" w14:paraId="5F9E2EB2" w14:textId="77777777" w:rsidTr="008738B7">
        <w:trPr>
          <w:trHeight w:val="1144"/>
        </w:trPr>
        <w:tc>
          <w:tcPr>
            <w:tcW w:w="5000" w:type="pct"/>
          </w:tcPr>
          <w:p w14:paraId="51BF2F49" w14:textId="77777777" w:rsidR="008738B7" w:rsidRDefault="008738B7" w:rsidP="008738B7">
            <w:pPr>
              <w:pStyle w:val="Testotabella"/>
              <w:ind w:left="0" w:right="49"/>
              <w:rPr>
                <w:sz w:val="22"/>
                <w:szCs w:val="22"/>
                <w:lang w:val="da-DK"/>
              </w:rPr>
            </w:pPr>
          </w:p>
          <w:p w14:paraId="2E85D737" w14:textId="77777777" w:rsidR="008738B7" w:rsidRPr="00697EED" w:rsidRDefault="008738B7" w:rsidP="008738B7">
            <w:pPr>
              <w:pStyle w:val="Testotabella"/>
              <w:ind w:left="0" w:right="49"/>
              <w:rPr>
                <w:sz w:val="22"/>
                <w:szCs w:val="22"/>
                <w:lang w:val="da-DK"/>
              </w:rPr>
            </w:pPr>
          </w:p>
        </w:tc>
      </w:tr>
    </w:tbl>
    <w:p w14:paraId="52725B13" w14:textId="77777777" w:rsidR="008738B7" w:rsidRDefault="008738B7" w:rsidP="008738B7">
      <w:pPr>
        <w:spacing w:after="0"/>
        <w:ind w:right="49"/>
        <w:rPr>
          <w:sz w:val="22"/>
          <w:szCs w:val="22"/>
          <w:lang w:val="da-DK"/>
        </w:rPr>
      </w:pPr>
    </w:p>
    <w:p w14:paraId="51091D2F" w14:textId="457C8A7D" w:rsidR="00A05A9C" w:rsidRPr="008738B7" w:rsidRDefault="008738B7" w:rsidP="008738B7">
      <w:pPr>
        <w:ind w:right="49"/>
        <w:rPr>
          <w:color w:val="auto"/>
          <w:sz w:val="22"/>
          <w:szCs w:val="22"/>
          <w:lang w:val="da-DK"/>
        </w:rPr>
      </w:pPr>
      <w:r w:rsidRPr="008738B7">
        <w:rPr>
          <w:color w:val="auto"/>
          <w:sz w:val="22"/>
          <w:szCs w:val="22"/>
          <w:lang w:val="da-DK"/>
        </w:rPr>
        <w:t xml:space="preserve">Foggia, ______________ </w:t>
      </w:r>
      <w:r w:rsidRPr="008738B7">
        <w:rPr>
          <w:color w:val="auto"/>
          <w:sz w:val="22"/>
          <w:szCs w:val="22"/>
          <w:lang w:val="da-DK"/>
        </w:rPr>
        <w:tab/>
      </w:r>
      <w:r w:rsidRPr="008738B7">
        <w:rPr>
          <w:color w:val="auto"/>
          <w:sz w:val="22"/>
          <w:szCs w:val="22"/>
          <w:lang w:val="da-DK"/>
        </w:rPr>
        <w:tab/>
      </w:r>
      <w:r w:rsidRPr="008738B7">
        <w:rPr>
          <w:color w:val="auto"/>
          <w:sz w:val="22"/>
          <w:szCs w:val="22"/>
          <w:lang w:val="da-DK"/>
        </w:rPr>
        <w:tab/>
      </w:r>
      <w:r w:rsidRPr="008738B7">
        <w:rPr>
          <w:color w:val="auto"/>
          <w:sz w:val="22"/>
          <w:szCs w:val="22"/>
          <w:lang w:val="da-DK"/>
        </w:rPr>
        <w:tab/>
        <w:t>Il coordinatore_________________________</w:t>
      </w:r>
    </w:p>
    <w:sectPr w:rsidR="00A05A9C" w:rsidRPr="008738B7" w:rsidSect="008738B7">
      <w:headerReference w:type="default" r:id="rId12"/>
      <w:footerReference w:type="default" r:id="rId13"/>
      <w:headerReference w:type="first" r:id="rId14"/>
      <w:pgSz w:w="12240" w:h="15840" w:code="1"/>
      <w:pgMar w:top="1417" w:right="1134" w:bottom="1134" w:left="1134" w:header="37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A246" w14:textId="77777777" w:rsidR="000D6F22" w:rsidRDefault="000D6F22">
      <w:pPr>
        <w:spacing w:after="0" w:line="240" w:lineRule="auto"/>
      </w:pPr>
      <w:r>
        <w:separator/>
      </w:r>
    </w:p>
    <w:p w14:paraId="12C137AE" w14:textId="77777777" w:rsidR="000D6F22" w:rsidRDefault="000D6F22"/>
  </w:endnote>
  <w:endnote w:type="continuationSeparator" w:id="0">
    <w:p w14:paraId="20E4FAA4" w14:textId="77777777" w:rsidR="000D6F22" w:rsidRDefault="000D6F22">
      <w:pPr>
        <w:spacing w:after="0" w:line="240" w:lineRule="auto"/>
      </w:pPr>
      <w:r>
        <w:continuationSeparator/>
      </w:r>
    </w:p>
    <w:p w14:paraId="0B70183C" w14:textId="77777777" w:rsidR="000D6F22" w:rsidRDefault="000D6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84"/>
    </w:tblGrid>
    <w:tr w:rsidR="005C4BA7" w14:paraId="70F88E5C" w14:textId="77777777">
      <w:trPr>
        <w:trHeight w:hRule="exact" w:val="86"/>
      </w:trPr>
      <w:tc>
        <w:tcPr>
          <w:tcW w:w="10800" w:type="dxa"/>
          <w:shd w:val="clear" w:color="auto" w:fill="000000" w:themeFill="text1"/>
        </w:tcPr>
        <w:p w14:paraId="704A6459" w14:textId="77777777" w:rsidR="005C4BA7" w:rsidRDefault="005C4BA7">
          <w:pPr>
            <w:pStyle w:val="Pidipagina"/>
            <w:rPr>
              <w:sz w:val="10"/>
              <w:szCs w:val="10"/>
            </w:rPr>
          </w:pPr>
        </w:p>
      </w:tc>
    </w:tr>
  </w:tbl>
  <w:p w14:paraId="0A7A4C25" w14:textId="77777777" w:rsidR="005C4BA7" w:rsidRDefault="005C4B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95F1" w14:textId="77777777" w:rsidR="000D6F22" w:rsidRDefault="000D6F22">
      <w:pPr>
        <w:spacing w:after="0" w:line="240" w:lineRule="auto"/>
      </w:pPr>
      <w:r>
        <w:separator/>
      </w:r>
    </w:p>
    <w:p w14:paraId="4CA41970" w14:textId="77777777" w:rsidR="000D6F22" w:rsidRDefault="000D6F22"/>
  </w:footnote>
  <w:footnote w:type="continuationSeparator" w:id="0">
    <w:p w14:paraId="572351DC" w14:textId="77777777" w:rsidR="000D6F22" w:rsidRDefault="000D6F22">
      <w:pPr>
        <w:spacing w:after="0" w:line="240" w:lineRule="auto"/>
      </w:pPr>
      <w:r>
        <w:continuationSeparator/>
      </w:r>
    </w:p>
    <w:p w14:paraId="01083865" w14:textId="77777777" w:rsidR="000D6F22" w:rsidRDefault="000D6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2"/>
      <w:gridCol w:w="341"/>
      <w:gridCol w:w="6562"/>
      <w:gridCol w:w="3409"/>
    </w:tblGrid>
    <w:tr w:rsidR="005C4BA7" w14:paraId="4482C281" w14:textId="77777777">
      <w:trPr>
        <w:trHeight w:hRule="exact" w:val="720"/>
      </w:trPr>
      <w:sdt>
        <w:sdtPr>
          <w:alias w:val="Date"/>
          <w:tag w:val=""/>
          <w:id w:val="2064987651"/>
          <w:placeholder>
            <w:docPart w:val="E329559709924A548007FD3AE81D3B90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166285ED" w14:textId="77777777" w:rsidR="005C4BA7" w:rsidRDefault="005C4BA7">
              <w:pPr>
                <w:pStyle w:val="Data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14:paraId="5CB88ABF" w14:textId="77777777" w:rsidR="005C4BA7" w:rsidRDefault="005C4BA7"/>
      </w:tc>
      <w:tc>
        <w:tcPr>
          <w:tcW w:w="5544" w:type="dxa"/>
          <w:vAlign w:val="bottom"/>
        </w:tcPr>
        <w:p w14:paraId="2EAFA8D4" w14:textId="3A46772A" w:rsidR="005C4BA7" w:rsidRPr="00AB1F8A" w:rsidRDefault="000D6F22">
          <w:pPr>
            <w:pStyle w:val="Titolo"/>
            <w:rPr>
              <w:lang w:val="it-IT"/>
            </w:rPr>
          </w:pPr>
          <w:sdt>
            <w:sdtPr>
              <w:alias w:val="Title"/>
              <w:tag w:val=""/>
              <w:id w:val="534769955"/>
              <w:placeholder>
                <w:docPart w:val="5040127A0374442EBE0BD7F3FCAB4C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738B7">
                <w:t>[No</w:t>
              </w:r>
              <w:r w:rsidR="008738B7" w:rsidRPr="00E05DE5">
                <w:t>me]</w:t>
              </w:r>
            </w:sdtContent>
          </w:sdt>
        </w:p>
      </w:tc>
      <w:tc>
        <w:tcPr>
          <w:tcW w:w="2880" w:type="dxa"/>
          <w:vAlign w:val="bottom"/>
        </w:tcPr>
        <w:p w14:paraId="23EC8A4F" w14:textId="77777777" w:rsidR="005C4BA7" w:rsidRDefault="005C4BA7">
          <w:pPr>
            <w:pStyle w:val="Pagi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663AAE">
            <w:t>02</w:t>
          </w:r>
          <w:r>
            <w:fldChar w:fldCharType="end"/>
          </w:r>
        </w:p>
      </w:tc>
    </w:tr>
    <w:tr w:rsidR="005C4BA7" w14:paraId="7B6648C8" w14:textId="77777777">
      <w:trPr>
        <w:trHeight w:hRule="exact" w:val="86"/>
      </w:trPr>
      <w:tc>
        <w:tcPr>
          <w:tcW w:w="2088" w:type="dxa"/>
          <w:shd w:val="clear" w:color="auto" w:fill="000000" w:themeFill="text1"/>
        </w:tcPr>
        <w:p w14:paraId="676CA57A" w14:textId="77777777" w:rsidR="005C4BA7" w:rsidRDefault="005C4BA7">
          <w:pPr>
            <w:rPr>
              <w:sz w:val="10"/>
            </w:rPr>
          </w:pPr>
        </w:p>
      </w:tc>
      <w:tc>
        <w:tcPr>
          <w:tcW w:w="288" w:type="dxa"/>
        </w:tcPr>
        <w:p w14:paraId="4E15389F" w14:textId="77777777" w:rsidR="005C4BA7" w:rsidRDefault="005C4BA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1F2A1CE8" w14:textId="77777777" w:rsidR="005C4BA7" w:rsidRDefault="005C4BA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2DA3AE66" w14:textId="77777777" w:rsidR="005C4BA7" w:rsidRDefault="005C4BA7">
          <w:pPr>
            <w:rPr>
              <w:sz w:val="10"/>
            </w:rPr>
          </w:pPr>
        </w:p>
      </w:tc>
    </w:tr>
  </w:tbl>
  <w:p w14:paraId="1E0316AC" w14:textId="77777777" w:rsidR="005C4BA7" w:rsidRDefault="005C4B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15CC" w14:textId="77777777" w:rsidR="005C4BA7" w:rsidRPr="00415CFB" w:rsidRDefault="005C4BA7" w:rsidP="00415CFB">
    <w:pPr>
      <w:pStyle w:val="Intestazione"/>
      <w:ind w:left="-2127"/>
      <w:jc w:val="center"/>
      <w:rPr>
        <w:b/>
        <w:bCs/>
        <w:lang w:val="it-IT"/>
      </w:rPr>
    </w:pPr>
    <w:r w:rsidRPr="00415CFB">
      <w:rPr>
        <w:b/>
        <w:noProof/>
        <w:lang w:val="it-IT" w:eastAsia="it-IT"/>
      </w:rPr>
      <w:drawing>
        <wp:inline distT="0" distB="0" distL="0" distR="0" wp14:anchorId="0C64DFD4" wp14:editId="14EB79B2">
          <wp:extent cx="657225" cy="695325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5CFB">
      <w:rPr>
        <w:b/>
        <w:bCs/>
        <w:sz w:val="28"/>
        <w:szCs w:val="28"/>
        <w:lang w:val="it-IT"/>
      </w:rPr>
      <w:t>ISTITUTO TECNICO GIANNONE MASI (</w:t>
    </w:r>
    <w:proofErr w:type="spellStart"/>
    <w:r w:rsidRPr="00415CFB">
      <w:rPr>
        <w:b/>
        <w:bCs/>
        <w:sz w:val="28"/>
        <w:szCs w:val="28"/>
        <w:lang w:val="it-IT"/>
      </w:rPr>
      <w:t>Mod</w:t>
    </w:r>
    <w:proofErr w:type="spellEnd"/>
    <w:r w:rsidRPr="00415CFB">
      <w:rPr>
        <w:b/>
        <w:bCs/>
        <w:sz w:val="28"/>
        <w:szCs w:val="28"/>
        <w:lang w:val="it-IT"/>
      </w:rPr>
      <w:t xml:space="preserve">. </w:t>
    </w:r>
    <w:r>
      <w:rPr>
        <w:b/>
        <w:bCs/>
        <w:sz w:val="28"/>
        <w:szCs w:val="28"/>
        <w:lang w:val="it-IT"/>
      </w:rPr>
      <w:t>B</w:t>
    </w:r>
    <w:r w:rsidRPr="00415CFB">
      <w:rPr>
        <w:b/>
        <w:bCs/>
        <w:sz w:val="28"/>
        <w:szCs w:val="28"/>
        <w:lang w:val="it-I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6EB"/>
    <w:multiLevelType w:val="hybridMultilevel"/>
    <w:tmpl w:val="7B2845F6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65175"/>
    <w:multiLevelType w:val="hybridMultilevel"/>
    <w:tmpl w:val="6AAA5D7E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B27FA"/>
    <w:multiLevelType w:val="hybridMultilevel"/>
    <w:tmpl w:val="4FAE2250"/>
    <w:lvl w:ilvl="0" w:tplc="0A7EBF66">
      <w:start w:val="1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66147F6"/>
    <w:multiLevelType w:val="hybridMultilevel"/>
    <w:tmpl w:val="F7EA7C34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B5D"/>
    <w:rsid w:val="000C785E"/>
    <w:rsid w:val="000D6F22"/>
    <w:rsid w:val="00173AF6"/>
    <w:rsid w:val="001B32F6"/>
    <w:rsid w:val="00235A44"/>
    <w:rsid w:val="002E04CD"/>
    <w:rsid w:val="00370981"/>
    <w:rsid w:val="00390A57"/>
    <w:rsid w:val="003E20D0"/>
    <w:rsid w:val="00415CFB"/>
    <w:rsid w:val="00420243"/>
    <w:rsid w:val="004C2B74"/>
    <w:rsid w:val="0057247D"/>
    <w:rsid w:val="00577B4E"/>
    <w:rsid w:val="005C4BA7"/>
    <w:rsid w:val="005F04B2"/>
    <w:rsid w:val="00663AAE"/>
    <w:rsid w:val="006641BE"/>
    <w:rsid w:val="00697EED"/>
    <w:rsid w:val="006A74CF"/>
    <w:rsid w:val="006B6FA1"/>
    <w:rsid w:val="00721028"/>
    <w:rsid w:val="007E4697"/>
    <w:rsid w:val="00813464"/>
    <w:rsid w:val="00816E99"/>
    <w:rsid w:val="008268EF"/>
    <w:rsid w:val="008738B7"/>
    <w:rsid w:val="008B017A"/>
    <w:rsid w:val="008D7E76"/>
    <w:rsid w:val="009563F2"/>
    <w:rsid w:val="009623CA"/>
    <w:rsid w:val="00963BA2"/>
    <w:rsid w:val="009D3BED"/>
    <w:rsid w:val="00A05A9C"/>
    <w:rsid w:val="00A1798B"/>
    <w:rsid w:val="00A56B30"/>
    <w:rsid w:val="00A83B5D"/>
    <w:rsid w:val="00A96673"/>
    <w:rsid w:val="00AB1F8A"/>
    <w:rsid w:val="00AF7025"/>
    <w:rsid w:val="00B4753E"/>
    <w:rsid w:val="00C42B31"/>
    <w:rsid w:val="00C76265"/>
    <w:rsid w:val="00D5496C"/>
    <w:rsid w:val="00D61998"/>
    <w:rsid w:val="00DB26A8"/>
    <w:rsid w:val="00DD08AD"/>
    <w:rsid w:val="00DE3BAC"/>
    <w:rsid w:val="00DF5238"/>
    <w:rsid w:val="00E05DE5"/>
    <w:rsid w:val="00E12A83"/>
    <w:rsid w:val="00E270BD"/>
    <w:rsid w:val="00E505E9"/>
    <w:rsid w:val="00EE7333"/>
    <w:rsid w:val="00F3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FA1B5"/>
  <w15:docId w15:val="{5A9F83B7-4387-4728-8685-0521C6A7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4CF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74CF"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qFormat/>
    <w:rsid w:val="006A74CF"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aCarattere">
    <w:name w:val="Data Carattere"/>
    <w:basedOn w:val="Carpredefinitoparagrafo"/>
    <w:link w:val="Data"/>
    <w:uiPriority w:val="99"/>
    <w:rsid w:val="006A74CF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6A74CF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4CF"/>
    <w:rPr>
      <w:color w:val="EF4623" w:themeColor="accent1"/>
      <w:lang w:val="en-US"/>
    </w:rPr>
  </w:style>
  <w:style w:type="paragraph" w:customStyle="1" w:styleId="Intestazionemodulo">
    <w:name w:val="Intestazione modulo"/>
    <w:basedOn w:val="Normale"/>
    <w:qFormat/>
    <w:rsid w:val="006A74CF"/>
    <w:pPr>
      <w:spacing w:before="320" w:after="0" w:line="240" w:lineRule="auto"/>
    </w:pPr>
    <w:rPr>
      <w:b/>
      <w:szCs w:val="26"/>
    </w:rPr>
  </w:style>
  <w:style w:type="paragraph" w:customStyle="1" w:styleId="Grafica">
    <w:name w:val="Grafica"/>
    <w:basedOn w:val="Normale"/>
    <w:uiPriority w:val="99"/>
    <w:rsid w:val="006A74CF"/>
    <w:pPr>
      <w:spacing w:after="8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qFormat/>
    <w:rsid w:val="006A74CF"/>
    <w:pPr>
      <w:spacing w:after="38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4CF"/>
    <w:rPr>
      <w:color w:val="404040" w:themeColor="text1" w:themeTint="BF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6A74CF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zazione">
    <w:name w:val="Organizzazione"/>
    <w:basedOn w:val="Normale"/>
    <w:uiPriority w:val="2"/>
    <w:qFormat/>
    <w:rsid w:val="006A74CF"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ina">
    <w:name w:val="Pagina"/>
    <w:basedOn w:val="Normale"/>
    <w:next w:val="Normale"/>
    <w:uiPriority w:val="99"/>
    <w:unhideWhenUsed/>
    <w:rsid w:val="006A74CF"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Numeropagina">
    <w:name w:val="page number"/>
    <w:basedOn w:val="Carpredefinitoparagrafo"/>
    <w:uiPriority w:val="99"/>
    <w:unhideWhenUsed/>
    <w:rsid w:val="006A74CF"/>
    <w:rPr>
      <w:b w:val="0"/>
      <w:color w:val="000000" w:themeColor="text1"/>
      <w:sz w:val="44"/>
    </w:rPr>
  </w:style>
  <w:style w:type="paragraph" w:styleId="Titolo">
    <w:name w:val="Title"/>
    <w:basedOn w:val="Normale"/>
    <w:next w:val="Normale"/>
    <w:link w:val="TitoloCarattere"/>
    <w:uiPriority w:val="2"/>
    <w:qFormat/>
    <w:rsid w:val="006A74CF"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oloCarattere">
    <w:name w:val="Titolo Carattere"/>
    <w:basedOn w:val="Carpredefinitoparagrafo"/>
    <w:link w:val="Titolo"/>
    <w:uiPriority w:val="2"/>
    <w:rsid w:val="006A74CF"/>
    <w:rPr>
      <w:b/>
      <w:color w:val="EF4623" w:themeColor="accent1"/>
      <w:sz w:val="44"/>
      <w:szCs w:val="42"/>
      <w:lang w:val="en-US"/>
    </w:rPr>
  </w:style>
  <w:style w:type="character" w:styleId="Testosegnaposto">
    <w:name w:val="Placeholder Text"/>
    <w:basedOn w:val="Carpredefinitoparagrafo"/>
    <w:uiPriority w:val="99"/>
    <w:semiHidden/>
    <w:rsid w:val="006A74C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4C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A74CF"/>
    <w:rPr>
      <w:b/>
      <w:bCs/>
    </w:rPr>
  </w:style>
  <w:style w:type="paragraph" w:customStyle="1" w:styleId="Testomodulo">
    <w:name w:val="Testo modulo"/>
    <w:basedOn w:val="Normale"/>
    <w:qFormat/>
    <w:rsid w:val="006A74CF"/>
    <w:pPr>
      <w:spacing w:after="0" w:line="264" w:lineRule="auto"/>
    </w:pPr>
    <w:rPr>
      <w:color w:val="EF4623" w:themeColor="accent1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74C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estotabella">
    <w:name w:val="Testo tabella"/>
    <w:basedOn w:val="Normale"/>
    <w:qFormat/>
    <w:rsid w:val="006A74CF"/>
    <w:pPr>
      <w:spacing w:before="120" w:after="120"/>
      <w:ind w:left="115" w:right="115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5238"/>
    <w:pPr>
      <w:pBdr>
        <w:top w:val="single" w:sz="4" w:space="10" w:color="EF4623" w:themeColor="accent1"/>
        <w:bottom w:val="single" w:sz="4" w:space="10" w:color="EF4623" w:themeColor="accent1"/>
      </w:pBdr>
      <w:spacing w:before="360" w:after="360"/>
      <w:ind w:left="864" w:right="864"/>
      <w:jc w:val="center"/>
    </w:pPr>
    <w:rPr>
      <w:i/>
      <w:iCs/>
      <w:color w:val="EF4623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5238"/>
    <w:rPr>
      <w:i/>
      <w:iCs/>
      <w:color w:val="EF4623" w:themeColor="accent1"/>
      <w:lang w:val="en-US"/>
    </w:rPr>
  </w:style>
  <w:style w:type="paragraph" w:styleId="Paragrafoelenco">
    <w:name w:val="List Paragraph"/>
    <w:basedOn w:val="Normale"/>
    <w:uiPriority w:val="34"/>
    <w:qFormat/>
    <w:rsid w:val="006B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AppData\Roaming\Microsoft\Templates\Stato%20dei%20progetti%20(ross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29559709924A548007FD3AE81D3B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28491-36B1-4B12-8895-BD10837685D9}"/>
      </w:docPartPr>
      <w:docPartBody>
        <w:p w:rsidR="00526F58" w:rsidRDefault="00E66A6D">
          <w:pPr>
            <w:pStyle w:val="E329559709924A548007FD3AE81D3B90"/>
          </w:pPr>
          <w:r>
            <w:t>Project Status Report</w:t>
          </w:r>
        </w:p>
      </w:docPartBody>
    </w:docPart>
    <w:docPart>
      <w:docPartPr>
        <w:name w:val="5040127A0374442EBE0BD7F3FCAB4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B5431-3A01-4603-9511-582888121188}"/>
      </w:docPartPr>
      <w:docPartBody>
        <w:p w:rsidR="00526F58" w:rsidRDefault="00E66A6D">
          <w:pPr>
            <w:pStyle w:val="5040127A0374442EBE0BD7F3FCAB4C85"/>
          </w:pPr>
          <w:r>
            <w:t>[No</w:t>
          </w:r>
          <w:r w:rsidRPr="00E05DE5">
            <w:t>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9D6"/>
    <w:rsid w:val="00114F4B"/>
    <w:rsid w:val="001439D3"/>
    <w:rsid w:val="001803AA"/>
    <w:rsid w:val="001C592C"/>
    <w:rsid w:val="002219D6"/>
    <w:rsid w:val="003A5F1F"/>
    <w:rsid w:val="00526F58"/>
    <w:rsid w:val="005D4DC2"/>
    <w:rsid w:val="006B06F4"/>
    <w:rsid w:val="007C7ABE"/>
    <w:rsid w:val="00837BA8"/>
    <w:rsid w:val="009B6F98"/>
    <w:rsid w:val="009F658E"/>
    <w:rsid w:val="00C41FD3"/>
    <w:rsid w:val="00E6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5E609F25F98416CB9C7C812DF8EBAD6">
    <w:name w:val="A5E609F25F98416CB9C7C812DF8EBAD6"/>
    <w:rsid w:val="009F658E"/>
  </w:style>
  <w:style w:type="paragraph" w:customStyle="1" w:styleId="E329559709924A548007FD3AE81D3B90">
    <w:name w:val="E329559709924A548007FD3AE81D3B90"/>
    <w:rsid w:val="009F658E"/>
  </w:style>
  <w:style w:type="paragraph" w:customStyle="1" w:styleId="16C4A3A9A25142B8B19942FB4B29ABAB">
    <w:name w:val="16C4A3A9A25142B8B19942FB4B29ABAB"/>
    <w:rsid w:val="009F658E"/>
  </w:style>
  <w:style w:type="paragraph" w:customStyle="1" w:styleId="301D484844974060AA12FADE57053B3B">
    <w:name w:val="301D484844974060AA12FADE57053B3B"/>
    <w:rsid w:val="009F658E"/>
  </w:style>
  <w:style w:type="paragraph" w:customStyle="1" w:styleId="C0E1A1BA20AD4337889B88F2F081CBC5">
    <w:name w:val="C0E1A1BA20AD4337889B88F2F081CBC5"/>
    <w:rsid w:val="009F658E"/>
  </w:style>
  <w:style w:type="paragraph" w:customStyle="1" w:styleId="AD70F4C3BE034A91ABA07E3C9AE4E0FF">
    <w:name w:val="AD70F4C3BE034A91ABA07E3C9AE4E0FF"/>
    <w:rsid w:val="009F658E"/>
  </w:style>
  <w:style w:type="paragraph" w:customStyle="1" w:styleId="5040127A0374442EBE0BD7F3FCAB4C85">
    <w:name w:val="5040127A0374442EBE0BD7F3FCAB4C85"/>
    <w:rsid w:val="009F658E"/>
  </w:style>
  <w:style w:type="paragraph" w:customStyle="1" w:styleId="BA165FADA18F43D6951BF0022929632A">
    <w:name w:val="BA165FADA18F43D6951BF0022929632A"/>
    <w:rsid w:val="002219D6"/>
  </w:style>
  <w:style w:type="paragraph" w:customStyle="1" w:styleId="A35E7EA758CD417E8E3D9C936AFABE39">
    <w:name w:val="A35E7EA758CD417E8E3D9C936AFABE39"/>
    <w:rsid w:val="001439D3"/>
  </w:style>
  <w:style w:type="paragraph" w:customStyle="1" w:styleId="7BAEE588B9D941FBA6D3B40963968732">
    <w:name w:val="7BAEE588B9D941FBA6D3B40963968732"/>
    <w:rsid w:val="001439D3"/>
  </w:style>
  <w:style w:type="paragraph" w:customStyle="1" w:styleId="16CFEE1966445C42A56B87819C3492C1">
    <w:name w:val="16CFEE1966445C42A56B87819C3492C1"/>
    <w:rsid w:val="00837BA8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>Update your project status with this ready-made status report template.</APDescription>
    <AssetExpire xmlns="7851d254-ce09-43b6-8d90-072588e7901c">2029-05-12T07:00:00+00:00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 xsi:nil="true"/>
    <LocLastLocAttemptVersionLookup xmlns="7851d254-ce09-43b6-8d90-072588e7901c">694826</LocLastLocAttemptVersionLookup>
    <LocLastLocAttemptVersionTypeLookup xmlns="7851d254-ce09-43b6-8d90-072588e7901c" xsi:nil="true"/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2011-12-02T20:34:00+00:00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370444</Value>
    </PublishStatusLookup>
    <APAuthor xmlns="7851d254-ce09-43b6-8d90-072588e7901c">
      <UserInfo>
        <DisplayName>REDMOND\ncrowell</DisplayName>
        <AccountId>81</AccountId>
        <AccountType/>
      </UserInfo>
    </APAuthor>
    <TPCommandLine xmlns="7851d254-ce09-43b6-8d90-072588e7901c" xsi:nil="true"/>
    <IntlLangReviewer xmlns="7851d254-ce09-43b6-8d90-072588e7901c" xsi:nil="true"/>
    <LocOverallPreviewStatusLookup xmlns="7851d254-ce09-43b6-8d90-072588e7901c" xsi:nil="true"/>
    <LocOverallPublishStatusLookup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LocNewPublishedVersionLookup xmlns="7851d254-ce09-43b6-8d90-072588e7901c" xsi:nil="true"/>
    <LocPublishedDependentAssetsLookup xmlns="7851d254-ce09-43b6-8d90-072588e7901c" xsi:nil="true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ProcessedForMarketsLookup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ProcessedForHandoffsLookup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LocOverallHandbackStatusLookup xmlns="7851d254-ce09-43b6-8d90-072588e7901c" xsi:nil="true"/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LocOverallLocStatusLookup xmlns="7851d254-ce09-43b6-8d90-072588e7901c" xsi:nil="true"/>
    <LocPublishedLinkedAssetsLookup xmlns="7851d254-ce09-43b6-8d90-072588e7901c" xsi:nil="true"/>
    <Provider xmlns="7851d254-ce09-43b6-8d90-072588e7901c" xsi:nil="true"/>
    <UACurrentWords xmlns="7851d254-ce09-43b6-8d90-072588e7901c" xsi:nil="true"/>
    <AssetId xmlns="7851d254-ce09-43b6-8d90-072588e7901c">TP102790967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3C8A9-601E-46EB-8223-30A73BE85985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customXml/itemProps4.xml><?xml version="1.0" encoding="utf-8"?>
<ds:datastoreItem xmlns:ds="http://schemas.openxmlformats.org/officeDocument/2006/customXml" ds:itemID="{35A86BCD-A76E-4F6C-B98D-A28DED230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15C081-8E8B-4E00-A77A-3D9D1A93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Stato dei progetti (rosso)</Template>
  <TotalTime>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</vt:lpstr>
      <vt:lpstr>Relazione sullo stato del progetto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Martino</dc:creator>
  <cp:lastModifiedBy>Leonardo Martino</cp:lastModifiedBy>
  <cp:revision>6</cp:revision>
  <dcterms:created xsi:type="dcterms:W3CDTF">2020-03-26T17:13:00Z</dcterms:created>
  <dcterms:modified xsi:type="dcterms:W3CDTF">2020-03-28T09:06:00Z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