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4EEB" w14:textId="591398FB" w:rsidR="003C0E07" w:rsidRPr="000E21A9" w:rsidRDefault="00CD7DB3" w:rsidP="00005FC7">
      <w:pPr>
        <w:pStyle w:val="Citazioneintensa"/>
        <w:spacing w:before="0" w:after="0"/>
        <w:ind w:left="0" w:right="-23"/>
        <w:rPr>
          <w:b/>
          <w:bCs/>
          <w:i w:val="0"/>
          <w:iCs w:val="0"/>
          <w:sz w:val="28"/>
          <w:szCs w:val="28"/>
        </w:rPr>
      </w:pPr>
      <w:r w:rsidRPr="000E21A9">
        <w:rPr>
          <w:b/>
          <w:bCs/>
          <w:i w:val="0"/>
          <w:iCs w:val="0"/>
          <w:sz w:val="28"/>
          <w:szCs w:val="28"/>
        </w:rPr>
        <w:t>REPORT</w:t>
      </w:r>
    </w:p>
    <w:sdt>
      <w:sdtPr>
        <w:rPr>
          <w:b/>
          <w:bCs/>
          <w:i w:val="0"/>
          <w:iCs w:val="0"/>
          <w:sz w:val="28"/>
          <w:szCs w:val="28"/>
        </w:rPr>
        <w:id w:val="-1321499560"/>
        <w:placeholder>
          <w:docPart w:val="DefaultPlaceholder_-1854013440"/>
        </w:placeholder>
      </w:sdtPr>
      <w:sdtEndPr/>
      <w:sdtContent>
        <w:p w14:paraId="0D411997" w14:textId="3E8D951B" w:rsidR="00997F6E" w:rsidRPr="000A3334" w:rsidRDefault="00F33069" w:rsidP="00005FC7">
          <w:pPr>
            <w:pStyle w:val="Citazioneintensa"/>
            <w:spacing w:before="0" w:after="0"/>
            <w:ind w:left="0" w:right="-23"/>
            <w:rPr>
              <w:b/>
              <w:bCs/>
              <w:i w:val="0"/>
              <w:iCs w:val="0"/>
              <w:sz w:val="28"/>
              <w:szCs w:val="28"/>
            </w:rPr>
          </w:pPr>
          <w:r>
            <w:rPr>
              <w:b/>
              <w:bCs/>
              <w:i w:val="0"/>
              <w:iCs w:val="0"/>
              <w:sz w:val="28"/>
              <w:szCs w:val="28"/>
            </w:rPr>
            <w:t>…………………………………………………………..</w:t>
          </w:r>
        </w:p>
      </w:sdtContent>
    </w:sdt>
    <w:p w14:paraId="76736FCA" w14:textId="751EAFEA" w:rsidR="008E3ABB" w:rsidRPr="00A01CCA" w:rsidRDefault="003C0E07" w:rsidP="003C0E07">
      <w:pPr>
        <w:pStyle w:val="NormaleWeb"/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Piattaforma FAD:</w:t>
      </w:r>
      <w:r w:rsidR="00A253CC">
        <w:rPr>
          <w:rFonts w:ascii="Arial" w:hAnsi="Arial" w:cs="Arial"/>
          <w:color w:val="222222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22222"/>
            <w:sz w:val="21"/>
            <w:szCs w:val="21"/>
          </w:rPr>
          <w:id w:val="19754539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  <w:color w:val="auto"/>
            <w:sz w:val="24"/>
            <w:szCs w:val="24"/>
          </w:rPr>
        </w:sdtEndPr>
        <w:sdtContent>
          <w:r w:rsidR="000E21A9">
            <w:t>____________</w:t>
          </w:r>
        </w:sdtContent>
      </w:sdt>
      <w:r w:rsidR="000A3334">
        <w:tab/>
      </w:r>
      <w:r w:rsidRPr="00A253CC">
        <w:rPr>
          <w:rFonts w:ascii="Arial" w:hAnsi="Arial" w:cs="Arial"/>
          <w:b/>
          <w:bCs/>
          <w:color w:val="222222"/>
          <w:sz w:val="21"/>
          <w:szCs w:val="21"/>
        </w:rPr>
        <w:t xml:space="preserve">periodo: </w:t>
      </w:r>
      <w:sdt>
        <w:sdtPr>
          <w:rPr>
            <w:rFonts w:ascii="Arial" w:hAnsi="Arial" w:cs="Arial"/>
            <w:b/>
            <w:bCs/>
            <w:color w:val="222222"/>
            <w:sz w:val="21"/>
            <w:szCs w:val="21"/>
          </w:rPr>
          <w:id w:val="335195744"/>
          <w:placeholder>
            <w:docPart w:val="DefaultPlaceholder_-1854013440"/>
          </w:placeholder>
        </w:sdtPr>
        <w:sdtEndPr/>
        <w:sdtContent>
          <w:r w:rsidR="000A3334">
            <w:rPr>
              <w:rFonts w:ascii="Arial" w:hAnsi="Arial" w:cs="Arial"/>
              <w:b/>
              <w:bCs/>
              <w:color w:val="222222"/>
              <w:sz w:val="21"/>
              <w:szCs w:val="21"/>
            </w:rPr>
            <w:t>____________</w:t>
          </w:r>
        </w:sdtContent>
      </w:sdt>
      <w:r w:rsidR="003F6E55">
        <w:rPr>
          <w:rFonts w:ascii="Arial" w:hAnsi="Arial" w:cs="Arial"/>
          <w:b/>
          <w:bCs/>
          <w:color w:val="222222"/>
          <w:sz w:val="21"/>
          <w:szCs w:val="21"/>
        </w:rPr>
        <w:t xml:space="preserve">  </w:t>
      </w:r>
      <w:r w:rsidR="00744378">
        <w:rPr>
          <w:rFonts w:ascii="Arial" w:hAnsi="Arial" w:cs="Arial"/>
          <w:b/>
          <w:bCs/>
          <w:color w:val="222222"/>
          <w:sz w:val="21"/>
          <w:szCs w:val="21"/>
        </w:rPr>
        <w:t>Ore previste</w:t>
      </w:r>
      <w:sdt>
        <w:sdtPr>
          <w:rPr>
            <w:rFonts w:ascii="Arial" w:hAnsi="Arial" w:cs="Arial"/>
            <w:b/>
            <w:bCs/>
            <w:color w:val="222222"/>
            <w:sz w:val="21"/>
            <w:szCs w:val="21"/>
          </w:rPr>
          <w:id w:val="-197849356"/>
          <w:placeholder>
            <w:docPart w:val="DefaultPlaceholder_-1854013440"/>
          </w:placeholder>
        </w:sdtPr>
        <w:sdtEndPr/>
        <w:sdtContent>
          <w:r w:rsidR="00744378">
            <w:rPr>
              <w:rFonts w:ascii="Arial" w:hAnsi="Arial" w:cs="Arial"/>
              <w:b/>
              <w:bCs/>
              <w:color w:val="222222"/>
              <w:sz w:val="21"/>
              <w:szCs w:val="21"/>
            </w:rPr>
            <w:t xml:space="preserve">: </w:t>
          </w:r>
          <w:r w:rsidR="000E21A9">
            <w:rPr>
              <w:rFonts w:ascii="Arial" w:hAnsi="Arial" w:cs="Arial"/>
              <w:b/>
              <w:bCs/>
              <w:color w:val="222222"/>
              <w:sz w:val="21"/>
              <w:szCs w:val="21"/>
            </w:rPr>
            <w:t>_____</w:t>
          </w:r>
        </w:sdtContent>
      </w:sdt>
      <w:r w:rsidR="003F6E55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30053D">
        <w:rPr>
          <w:rFonts w:ascii="Arial" w:hAnsi="Arial" w:cs="Arial"/>
          <w:b/>
          <w:bCs/>
          <w:color w:val="222222"/>
          <w:sz w:val="21"/>
          <w:szCs w:val="21"/>
        </w:rPr>
        <w:t xml:space="preserve">  </w:t>
      </w:r>
      <w:r w:rsidR="008E3ABB">
        <w:rPr>
          <w:rFonts w:ascii="Arial" w:hAnsi="Arial" w:cs="Arial"/>
          <w:b/>
          <w:bCs/>
          <w:color w:val="222222"/>
          <w:sz w:val="21"/>
          <w:szCs w:val="21"/>
        </w:rPr>
        <w:t>Classe</w:t>
      </w:r>
      <w:sdt>
        <w:sdtPr>
          <w:rPr>
            <w:rFonts w:ascii="Arial" w:hAnsi="Arial" w:cs="Arial"/>
            <w:b/>
            <w:bCs/>
            <w:color w:val="222222"/>
            <w:sz w:val="21"/>
            <w:szCs w:val="21"/>
          </w:rPr>
          <w:id w:val="-947161299"/>
          <w:placeholder>
            <w:docPart w:val="DefaultPlaceholder_-1854013440"/>
          </w:placeholder>
        </w:sdtPr>
        <w:sdtEndPr/>
        <w:sdtContent>
          <w:r w:rsidR="008E3ABB">
            <w:rPr>
              <w:rFonts w:ascii="Arial" w:hAnsi="Arial" w:cs="Arial"/>
              <w:b/>
              <w:bCs/>
              <w:color w:val="222222"/>
              <w:sz w:val="21"/>
              <w:szCs w:val="21"/>
            </w:rPr>
            <w:t>: ____________</w:t>
          </w:r>
        </w:sdtContent>
      </w:sdt>
    </w:p>
    <w:p w14:paraId="381B3F87" w14:textId="77777777" w:rsidR="00EB626A" w:rsidRDefault="00EB626A" w:rsidP="00EB626A">
      <w:pPr>
        <w:jc w:val="center"/>
        <w:rPr>
          <w:rStyle w:val="Enfasicorsivo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280"/>
        <w:gridCol w:w="1350"/>
        <w:gridCol w:w="1280"/>
        <w:gridCol w:w="1280"/>
        <w:gridCol w:w="1280"/>
        <w:gridCol w:w="1280"/>
        <w:gridCol w:w="3933"/>
      </w:tblGrid>
      <w:tr w:rsidR="00295009" w14:paraId="45F14C6D" w14:textId="07A3F708" w:rsidTr="0041639C">
        <w:trPr>
          <w:trHeight w:val="624"/>
          <w:tblHeader/>
        </w:trPr>
        <w:tc>
          <w:tcPr>
            <w:tcW w:w="2317" w:type="dxa"/>
            <w:vAlign w:val="center"/>
          </w:tcPr>
          <w:p w14:paraId="0A54B350" w14:textId="006C0536" w:rsidR="0030053D" w:rsidRPr="00406242" w:rsidRDefault="0030053D" w:rsidP="0030053D">
            <w:pPr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>ALUNNO</w:t>
            </w:r>
          </w:p>
        </w:tc>
        <w:tc>
          <w:tcPr>
            <w:tcW w:w="1280" w:type="dxa"/>
            <w:vAlign w:val="center"/>
          </w:tcPr>
          <w:p w14:paraId="5633C4AC" w14:textId="30E65362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1262483606"/>
              <w:placeholder>
                <w:docPart w:val="DefaultPlaceholder_-1854013440"/>
              </w:placeholder>
            </w:sdtPr>
            <w:sdtContent>
              <w:p w14:paraId="63031600" w14:textId="131B9E97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350" w:type="dxa"/>
            <w:vAlign w:val="center"/>
          </w:tcPr>
          <w:p w14:paraId="46AC1484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-1467967442"/>
              <w:placeholder>
                <w:docPart w:val="DefaultPlaceholder_-1854013440"/>
              </w:placeholder>
            </w:sdtPr>
            <w:sdtContent>
              <w:p w14:paraId="485026E7" w14:textId="10D4F17A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42E521BF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-207872944"/>
              <w:placeholder>
                <w:docPart w:val="DefaultPlaceholder_-1854013440"/>
              </w:placeholder>
            </w:sdtPr>
            <w:sdtContent>
              <w:p w14:paraId="2F732D10" w14:textId="31BB4EE7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6C47046F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32853838"/>
              <w:placeholder>
                <w:docPart w:val="DefaultPlaceholder_-1854013440"/>
              </w:placeholder>
            </w:sdtPr>
            <w:sdtContent>
              <w:p w14:paraId="2BA8D20F" w14:textId="777FE82A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46962296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-2033096448"/>
              <w:placeholder>
                <w:docPart w:val="DefaultPlaceholder_-1854013440"/>
              </w:placeholder>
            </w:sdtPr>
            <w:sdtContent>
              <w:p w14:paraId="5133F002" w14:textId="4275FC9F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6450365A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657884190"/>
              <w:placeholder>
                <w:docPart w:val="DefaultPlaceholder_-1854013440"/>
              </w:placeholder>
            </w:sdtPr>
            <w:sdtContent>
              <w:p w14:paraId="54DFA480" w14:textId="6374D1A2" w:rsidR="0030053D" w:rsidRPr="002A2CB6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3933" w:type="dxa"/>
            <w:vAlign w:val="center"/>
          </w:tcPr>
          <w:p w14:paraId="4C77C605" w14:textId="61A01201" w:rsidR="0030053D" w:rsidRPr="002A2CB6" w:rsidRDefault="0030053D" w:rsidP="00F33069">
            <w:pPr>
              <w:spacing w:line="360" w:lineRule="auto"/>
              <w:jc w:val="center"/>
              <w:rPr>
                <w:rStyle w:val="Enfasicorsivo"/>
                <w:b/>
                <w:bCs/>
              </w:rPr>
            </w:pPr>
            <w:r w:rsidRPr="002A2CB6">
              <w:rPr>
                <w:rStyle w:val="Enfasicorsivo"/>
                <w:b/>
                <w:bCs/>
              </w:rPr>
              <w:t>Argomenti svolti</w:t>
            </w:r>
          </w:p>
        </w:tc>
      </w:tr>
      <w:tr w:rsidR="0041639C" w14:paraId="648A2FEB" w14:textId="5339373C" w:rsidTr="0041639C">
        <w:trPr>
          <w:trHeight w:val="624"/>
        </w:trPr>
        <w:tc>
          <w:tcPr>
            <w:tcW w:w="2317" w:type="dxa"/>
            <w:vAlign w:val="bottom"/>
          </w:tcPr>
          <w:p w14:paraId="550DC9A3" w14:textId="7D46C6C8" w:rsidR="0041639C" w:rsidRPr="00E81512" w:rsidRDefault="00E050C5" w:rsidP="00E81512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763838589"/>
                <w:placeholder>
                  <w:docPart w:val="A9534354B0F044889A05264CFD98F132"/>
                </w:placeholder>
              </w:sdtPr>
              <w:sdtEndPr>
                <w:rPr>
                  <w:rStyle w:val="Enfasicorsivo"/>
                </w:rPr>
              </w:sdtEndPr>
              <w:sdtContent>
                <w:r w:rsidR="00E81512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</w:t>
                </w:r>
                <w:r w:rsid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…….</w:t>
                </w:r>
                <w:r w:rsidR="00E81512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280" w:type="dxa"/>
            <w:vAlign w:val="center"/>
          </w:tcPr>
          <w:p w14:paraId="606C4C0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CFD5C77" w14:textId="35AD0717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1336F06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ED10A6F" w14:textId="3DB1C7E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C77246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E52601F" w14:textId="11BC057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1378F2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58203D3" w14:textId="4B7B17D7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DF61D2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E9B724C" w14:textId="75CA619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5A4490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5B7A353" w14:textId="6A930535" w:rsidR="0041639C" w:rsidRPr="003460F8" w:rsidRDefault="0041639C" w:rsidP="0041639C">
            <w:p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sdt>
          <w:sdtPr>
            <w:rPr>
              <w:rStyle w:val="Enfasicorsivo"/>
              <w:i w:val="0"/>
              <w:iCs w:val="0"/>
            </w:rPr>
            <w:id w:val="1122046577"/>
            <w:placeholder>
              <w:docPart w:val="D6F264FA7FAD4752AC756DD4EB6EBE16"/>
            </w:placeholder>
            <w:showingPlcHdr/>
          </w:sdtPr>
          <w:sdtEndPr>
            <w:rPr>
              <w:rStyle w:val="Enfasicorsivo"/>
            </w:rPr>
          </w:sdtEndPr>
          <w:sdtContent>
            <w:tc>
              <w:tcPr>
                <w:tcW w:w="3933" w:type="dxa"/>
                <w:vMerge w:val="restart"/>
              </w:tcPr>
              <w:p w14:paraId="23643C75" w14:textId="1AC6D51E" w:rsidR="0041639C" w:rsidRPr="00005FC7" w:rsidRDefault="00CE5198" w:rsidP="0041639C">
                <w:pPr>
                  <w:spacing w:line="480" w:lineRule="auto"/>
                  <w:rPr>
                    <w:rStyle w:val="Enfasicorsivo"/>
                    <w:i w:val="0"/>
                    <w:iCs w:val="0"/>
                  </w:rPr>
                </w:pPr>
                <w:r w:rsidRPr="00F41D3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1639C" w14:paraId="4C58A505" w14:textId="4CEA7B61" w:rsidTr="0041639C">
        <w:trPr>
          <w:trHeight w:val="624"/>
        </w:trPr>
        <w:tc>
          <w:tcPr>
            <w:tcW w:w="2317" w:type="dxa"/>
            <w:vAlign w:val="bottom"/>
          </w:tcPr>
          <w:p w14:paraId="3F424BDB" w14:textId="6D6053F4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.</w:t>
            </w: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1409654630"/>
                <w:placeholder>
                  <w:docPart w:val="2D9C1848E32E41BDA2FC390C756DF08F"/>
                </w:placeholder>
              </w:sdtPr>
              <w:sdtEndPr>
                <w:rPr>
                  <w:rStyle w:val="Enfasicorsivo"/>
                </w:rPr>
              </w:sdtEndPr>
              <w:sdtContent>
                <w:r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</w:t>
                </w:r>
                <w:r w:rsid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62B4049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D64EE84" w14:textId="2F218FDE" w:rsidR="0041639C" w:rsidRPr="003460F8" w:rsidRDefault="0041639C" w:rsidP="0041639C">
            <w:p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0842386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41F359D" w14:textId="6F7BA69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476A63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39D7620" w14:textId="56D3D17E" w:rsidR="0041639C" w:rsidRPr="003460F8" w:rsidRDefault="0041639C" w:rsidP="0041639C">
            <w:pPr>
              <w:pStyle w:val="Paragrafoelenco"/>
              <w:spacing w:line="360" w:lineRule="auto"/>
              <w:ind w:left="-5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64F01A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DB3A55A" w14:textId="30003D3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A7AC1A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F7C7A25" w14:textId="3264A7E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B906838" w14:textId="5338006F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27659AB" w14:textId="5DFB03DC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032DB47C" w14:textId="010185CA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6ABC2422" w14:textId="4CA0E3CA" w:rsidTr="0041639C">
        <w:trPr>
          <w:trHeight w:val="624"/>
        </w:trPr>
        <w:tc>
          <w:tcPr>
            <w:tcW w:w="2317" w:type="dxa"/>
            <w:vAlign w:val="bottom"/>
          </w:tcPr>
          <w:p w14:paraId="77ACEE13" w14:textId="4713D47A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.</w:t>
            </w: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814939447"/>
                <w:placeholder>
                  <w:docPart w:val="6490A3F1254B46DE82945D9C3415368F"/>
                </w:placeholder>
              </w:sdtPr>
              <w:sdtEndPr>
                <w:rPr>
                  <w:rStyle w:val="Enfasicorsivo"/>
                </w:rPr>
              </w:sdtEndPr>
              <w:sdtContent>
                <w:r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614F576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0365732" w14:textId="3BD90693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49A225C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FBC0296" w14:textId="6C8F73A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51191C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ECE0906" w14:textId="5E12BA63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1E5F5E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E22989A" w14:textId="1E1893C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AA0C0D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3CDF196" w14:textId="5412BAA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CE5F84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469490B" w14:textId="4D73CD09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22A1061B" w14:textId="015AD350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EF44693" w14:textId="2DE14A4A" w:rsidTr="0041639C">
        <w:trPr>
          <w:trHeight w:val="624"/>
        </w:trPr>
        <w:tc>
          <w:tcPr>
            <w:tcW w:w="2317" w:type="dxa"/>
            <w:vAlign w:val="bottom"/>
          </w:tcPr>
          <w:p w14:paraId="0EFAD9E8" w14:textId="32C03F09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559619013"/>
                <w:placeholder>
                  <w:docPart w:val="AB78EA363EE647AEAE8374114A43C2E5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0963AF0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88640D8" w14:textId="503EDBB0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3587AC9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17274B6" w14:textId="30F3CF2E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BF73CE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E43D37D" w14:textId="26E74CCC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C8F442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551DE03" w14:textId="7F3796F6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FBDD14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6970A26" w14:textId="70125CB1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3354B1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9E82BE2" w14:textId="4E8F4551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C6D50A8" w14:textId="2623E3D5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78EF25B" w14:textId="0B6829C7" w:rsidTr="0041639C">
        <w:trPr>
          <w:trHeight w:val="624"/>
        </w:trPr>
        <w:tc>
          <w:tcPr>
            <w:tcW w:w="2317" w:type="dxa"/>
            <w:vAlign w:val="bottom"/>
          </w:tcPr>
          <w:p w14:paraId="51383CF7" w14:textId="0C0A46B5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031716701"/>
                <w:placeholder>
                  <w:docPart w:val="C8D18B00BC884EB4B9960D71EF30142B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026A1FB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587C105" w14:textId="3C503A27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743D84A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404CF3B" w14:textId="7715E808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2BD843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5FD9439" w14:textId="1B868D99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FFA48E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B6E7282" w14:textId="7FCC2B6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DF7696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0A0681F" w14:textId="6792FB6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2397B0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F7300AD" w14:textId="2230D7D1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37ACF245" w14:textId="6AE85E35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5EDE8617" w14:textId="3AF7BE48" w:rsidTr="0041639C">
        <w:trPr>
          <w:trHeight w:val="624"/>
        </w:trPr>
        <w:tc>
          <w:tcPr>
            <w:tcW w:w="2317" w:type="dxa"/>
            <w:vAlign w:val="bottom"/>
          </w:tcPr>
          <w:p w14:paraId="38C61707" w14:textId="0C1BEE42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433404513"/>
                <w:placeholder>
                  <w:docPart w:val="B1AFAC4ED04A407CBFA10223829BFC60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53F32DE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26E4CD9" w14:textId="3335D1E9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3049198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C86EA7C" w14:textId="7F665F7B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0386EF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F4597C7" w14:textId="70052057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74A879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211BA95" w14:textId="1140F74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969237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C5B7DFA" w14:textId="2182EA3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A7CD34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3379EC" w14:textId="41C11E6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5846DB68" w14:textId="29EDDC91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1A94C5D0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1107F8D5" w14:textId="00311A87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…</w:t>
            </w: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47673647"/>
                <w:placeholder>
                  <w:docPart w:val="032BE868F7B84FC28A99974E9AF12A2B"/>
                </w:placeholder>
              </w:sdtPr>
              <w:sdtEndPr>
                <w:rPr>
                  <w:rStyle w:val="Enfasicorsivo"/>
                </w:rPr>
              </w:sdtEndPr>
              <w:sdtContent>
                <w:r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1E0F409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9E1B25B" w14:textId="4A2D2C2E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390DBE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28448FD" w14:textId="074FEE61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3EA3DF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7F0FC89" w14:textId="0C570100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D7F3D4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314D974" w14:textId="655DDF19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55DFC3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1E70E23" w14:textId="5D193EA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60E098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F6D8223" w14:textId="4391873E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A81C0CB" w14:textId="42D92501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461F2109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145BEE56" w14:textId="67067214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960871270"/>
                <w:placeholder>
                  <w:docPart w:val="F2933C6934304AEDB6F31351EFBB4C3F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384C2D43" w14:textId="2A36F900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bookmarkEnd w:id="0"/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D3114A" w14:textId="488FBE34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4014BB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D4B18A1" w14:textId="50C35EB0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EDE602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4FC9CAD" w14:textId="041BB514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7CCB02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A135790" w14:textId="528F110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FD7384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3130A6D" w14:textId="2E96DE06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BE09EF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34B4DFE" w14:textId="033EEF9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4BE934F5" w14:textId="47264C56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26C51CF2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EA112AB" w14:textId="30FFBDBA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93477639"/>
                <w:placeholder>
                  <w:docPart w:val="644953A7967A407D8D1DDCA3B4250F3A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……………….</w:t>
                </w:r>
              </w:sdtContent>
            </w:sdt>
            <w:r w:rsidR="0041639C"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280" w:type="dxa"/>
            <w:vAlign w:val="center"/>
          </w:tcPr>
          <w:p w14:paraId="6CE5893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455D581" w14:textId="3CCD0D32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B168B7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BEC9638" w14:textId="1AF02128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1DF3D4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E4BD2D0" w14:textId="495EEB88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7DF652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DE341C3" w14:textId="00396C68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A3CD23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25ECBA1" w14:textId="1A5A11AE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6792C3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BB7C78B" w14:textId="71A2D41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6DE175A1" w14:textId="1AFBDF72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BCF4C12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F6CE563" w14:textId="1976508E" w:rsidR="0041639C" w:rsidRPr="005E52B6" w:rsidRDefault="005E52B6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2065443932"/>
                <w:placeholder>
                  <w:docPart w:val="ADD987B886A74711BD9A6C1A598B717D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512C37B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FA8CFB8" w14:textId="28616F5F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9F87EB6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A35ADFE" w14:textId="2D220235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678633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860D58C" w14:textId="238323E0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130A4F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ED2165" w14:textId="3234E90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781560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526E8C0" w14:textId="67CDC6F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E3FD7C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1D2F93C" w14:textId="224594E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5B342DD6" w14:textId="646F0300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11375D8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676C6DCE" w14:textId="6A614B08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429959323"/>
                <w:placeholder>
                  <w:docPart w:val="1E3DBF69B34A469EAD4E0352322BDA05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…………….</w:t>
                </w:r>
              </w:sdtContent>
            </w:sdt>
            <w:r w:rsidR="0041639C"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280" w:type="dxa"/>
            <w:vAlign w:val="center"/>
          </w:tcPr>
          <w:p w14:paraId="6969770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5BD6C80" w14:textId="0E08E4CC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6281138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EF83D39" w14:textId="0CD6B527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A96B69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4517B90" w14:textId="72E8A2E9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747F6A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4FE2492" w14:textId="5ECE71C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E4DEC0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4CDC609" w14:textId="1E6562B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CFAF35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279B470" w14:textId="32568F26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02181613" w14:textId="65B02B4A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46354103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256855AC" w14:textId="3E201DBC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915316245"/>
                <w:placeholder>
                  <w:docPart w:val="F76DA578E57A4F62BAEF070377669EF3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5B51469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EAB6FDE" w14:textId="580CE824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495D1D8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1EF5CF6" w14:textId="1442DB1A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058947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6CDFD84" w14:textId="2144B05D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FE0EF7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7839AFB" w14:textId="234EB48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EF8572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EDD5A7C" w14:textId="583453D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945728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12FA88E" w14:textId="7846EFFE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32AA3162" w14:textId="020BFE83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25C796D0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BDD8C5F" w14:textId="534D490F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1156951860"/>
                <w:placeholder>
                  <w:docPart w:val="EAFA4D4FEC1C40179528FD272D89C3C1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50F3128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D5ED055" w14:textId="18198874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DA0BB0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96B3315" w14:textId="0A330649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DF89AC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0937D2E" w14:textId="5555EC54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24FD94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360B4E" w14:textId="1C4F745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A747D8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5C6EA7" w14:textId="31FFDE2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2ABA28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9E2658C" w14:textId="0D862268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8B729B2" w14:textId="3C621592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6E678E24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603306AA" w14:textId="2597C097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67005205"/>
                <w:placeholder>
                  <w:docPart w:val="F1535FFF71804A75AB55FAB5323E7436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621DA3A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093851F" w14:textId="261C5972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2C7FD7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666B62D" w14:textId="5D52A407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2CAA8F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D67B3DD" w14:textId="33C140FC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28828F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E6C051E" w14:textId="4C9949B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4BCE3C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10D35F4" w14:textId="5D7A086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3CC881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9BE296E" w14:textId="288C8928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2068C558" w14:textId="1D5E67BB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6ED90306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18736A80" w14:textId="630BB2BE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336377061"/>
                <w:placeholder>
                  <w:docPart w:val="8511634C62284463BC5132C877E733F2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…………….</w:t>
                </w:r>
              </w:sdtContent>
            </w:sdt>
            <w:r w:rsidR="0041639C"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280" w:type="dxa"/>
            <w:vAlign w:val="center"/>
          </w:tcPr>
          <w:p w14:paraId="5B11B9F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EC97E21" w14:textId="5218EF28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1C97488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2F8725C" w14:textId="72C6C8FF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ABC09A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047FA02" w14:textId="5ACB5982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7540A3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44ED63F" w14:textId="3E195E8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EA181D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F7E1F95" w14:textId="04FEFBB0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1E7327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0C55EFE" w14:textId="3D87B28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167DB016" w14:textId="1F483927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067C3820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3090BE04" w14:textId="6D537A33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1196530930"/>
                <w:placeholder>
                  <w:docPart w:val="E3F5F5CB48D14774B1C6B5ED5E9DDF76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…………….</w:t>
                </w:r>
              </w:sdtContent>
            </w:sdt>
            <w:r w:rsidR="0041639C"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280" w:type="dxa"/>
            <w:vAlign w:val="center"/>
          </w:tcPr>
          <w:p w14:paraId="744284B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BD66C1B" w14:textId="36EB21EC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781E61A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BFE1AAE" w14:textId="4094BF19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F05ED0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E525B01" w14:textId="416351CE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6D6448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87A0E61" w14:textId="150F80BB" w:rsidR="0041639C" w:rsidRPr="003460F8" w:rsidRDefault="0041639C" w:rsidP="0041639C">
            <w:pPr>
              <w:pStyle w:val="Paragrafoelenco"/>
              <w:spacing w:line="360" w:lineRule="auto"/>
              <w:ind w:left="13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315031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D8670FD" w14:textId="5825692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2834C7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AEEA525" w14:textId="221A3719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FAF632A" w14:textId="1ED9F73D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49D9F2C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4E50C70E" w14:textId="73D8086D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…</w:t>
            </w: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678885357"/>
                <w:placeholder>
                  <w:docPart w:val="990B798DB58A409F90DB27B587A24CA6"/>
                </w:placeholder>
              </w:sdtPr>
              <w:sdtEndPr>
                <w:rPr>
                  <w:rStyle w:val="Enfasicorsivo"/>
                </w:rPr>
              </w:sdtEndPr>
              <w:sdtContent>
                <w:r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………..</w:t>
                </w:r>
              </w:sdtContent>
            </w:sdt>
          </w:p>
        </w:tc>
        <w:tc>
          <w:tcPr>
            <w:tcW w:w="1280" w:type="dxa"/>
            <w:vAlign w:val="center"/>
          </w:tcPr>
          <w:p w14:paraId="7BA3D5E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BF15621" w14:textId="5752ED9E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45E0F33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481F4FF" w14:textId="61DED5EC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E82621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8A0BFA4" w14:textId="2AF98F47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0CD1016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9E4CAB9" w14:textId="55EEBDDC" w:rsidR="0041639C" w:rsidRPr="003460F8" w:rsidRDefault="0041639C" w:rsidP="0041639C">
            <w:pPr>
              <w:pStyle w:val="Paragrafoelenco"/>
              <w:spacing w:line="360" w:lineRule="auto"/>
              <w:ind w:left="13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A1E2F7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941F45F" w14:textId="73100D1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39F5A3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9F530DA" w14:textId="7355ED4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671D9302" w14:textId="204248F2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532E99E4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83A988E" w14:textId="0D1FEB88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1885203672"/>
                <w:placeholder>
                  <w:docPart w:val="B715B0F36BEC491DA419AA612CF5CBEF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…….</w:t>
                </w:r>
              </w:sdtContent>
            </w:sdt>
          </w:p>
        </w:tc>
        <w:tc>
          <w:tcPr>
            <w:tcW w:w="1280" w:type="dxa"/>
            <w:vAlign w:val="center"/>
          </w:tcPr>
          <w:p w14:paraId="3180560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AFB2E6A" w14:textId="23711A6B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172A34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1308681" w14:textId="35EE7F96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06275A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DA4CF37" w14:textId="5C47F2C3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EE4890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6AE4E58" w14:textId="106AD021" w:rsidR="0041639C" w:rsidRPr="003460F8" w:rsidRDefault="0041639C" w:rsidP="0041639C">
            <w:pPr>
              <w:pStyle w:val="Paragrafoelenco"/>
              <w:spacing w:line="360" w:lineRule="auto"/>
              <w:ind w:left="13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00E9C1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80045E2" w14:textId="6B8799E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0CBB87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D2966E9" w14:textId="6271623C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6F816C8F" w14:textId="3E5FD2DE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30CBE325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926613D" w14:textId="0AC84248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5E52B6"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  <w:t>…</w:t>
            </w: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1478336020"/>
                <w:placeholder>
                  <w:docPart w:val="17A58837D54447B59844F788087BD0C0"/>
                </w:placeholder>
              </w:sdtPr>
              <w:sdtEndPr>
                <w:rPr>
                  <w:rStyle w:val="Enfasicorsivo"/>
                </w:rPr>
              </w:sdtEndPr>
              <w:sdtContent>
                <w:r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……….</w:t>
                </w:r>
              </w:sdtContent>
            </w:sdt>
          </w:p>
        </w:tc>
        <w:tc>
          <w:tcPr>
            <w:tcW w:w="1280" w:type="dxa"/>
            <w:vAlign w:val="center"/>
          </w:tcPr>
          <w:p w14:paraId="6AC04DC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06D0880" w14:textId="6E75CFF2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1284E34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1EBD7D7" w14:textId="0F0F4E25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EC8D38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FC41592" w14:textId="3966A167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AF585E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07C39F0" w14:textId="381E1D8A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587131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8C772FE" w14:textId="69F4BDF6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063861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7F83065" w14:textId="451CB58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16936D11" w14:textId="385DF7CC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3F91532C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7AEA7904" w14:textId="3B6566D6" w:rsidR="0041639C" w:rsidRPr="005E52B6" w:rsidRDefault="00E050C5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  <w:sdt>
              <w:sdtPr>
                <w:rPr>
                  <w:rStyle w:val="Enfasicorsivo"/>
                  <w:rFonts w:ascii="Verdana" w:hAnsi="Verdana"/>
                  <w:i w:val="0"/>
                  <w:iCs w:val="0"/>
                  <w:sz w:val="22"/>
                  <w:szCs w:val="22"/>
                </w:rPr>
                <w:id w:val="-2146415028"/>
                <w:placeholder>
                  <w:docPart w:val="405EDBD6D75B484093230698C40E1241"/>
                </w:placeholder>
              </w:sdtPr>
              <w:sdtEndPr>
                <w:rPr>
                  <w:rStyle w:val="Enfasicorsivo"/>
                </w:rPr>
              </w:sdtEndPr>
              <w:sdtContent>
                <w:r w:rsidR="0041639C" w:rsidRPr="005E52B6">
                  <w:rPr>
                    <w:rStyle w:val="Enfasicorsivo"/>
                    <w:rFonts w:ascii="Verdana" w:hAnsi="Verdana"/>
                    <w:i w:val="0"/>
                    <w:iCs w:val="0"/>
                    <w:sz w:val="22"/>
                    <w:szCs w:val="22"/>
                  </w:rPr>
                  <w:t>……………</w:t>
                </w:r>
              </w:sdtContent>
            </w:sdt>
          </w:p>
        </w:tc>
        <w:tc>
          <w:tcPr>
            <w:tcW w:w="1280" w:type="dxa"/>
            <w:vAlign w:val="center"/>
          </w:tcPr>
          <w:p w14:paraId="531CF02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03199AC" w14:textId="18357164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07D69E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9E121D7" w14:textId="065550E3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81E85C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CDC2473" w14:textId="15FE06FF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A9ECBD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46F2679" w14:textId="78FE8F9B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5307AF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723A981" w14:textId="1FE93935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3F50E1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161A6E3" w14:textId="1B2AF79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E050C5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E2A8084" w14:textId="576539A7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</w:tbl>
    <w:p w14:paraId="5AE2AF09" w14:textId="77777777" w:rsidR="00AD57A9" w:rsidRDefault="00AD57A9" w:rsidP="003A0FF2"/>
    <w:p w14:paraId="2C80D536" w14:textId="443E79FA" w:rsidR="00AD57A9" w:rsidRPr="0030053D" w:rsidRDefault="00AD57A9" w:rsidP="005C7555">
      <w:pPr>
        <w:rPr>
          <w:sz w:val="24"/>
          <w:szCs w:val="24"/>
        </w:rPr>
      </w:pPr>
      <w:r w:rsidRPr="0030053D">
        <w:rPr>
          <w:sz w:val="24"/>
          <w:szCs w:val="24"/>
        </w:rPr>
        <w:t xml:space="preserve">Data, </w:t>
      </w:r>
      <w:sdt>
        <w:sdtPr>
          <w:rPr>
            <w:sz w:val="24"/>
            <w:szCs w:val="24"/>
          </w:rPr>
          <w:id w:val="-150370302"/>
          <w:placeholder>
            <w:docPart w:val="DefaultPlaceholder_-1854013440"/>
          </w:placeholder>
        </w:sdtPr>
        <w:sdtEndPr/>
        <w:sdtContent>
          <w:r w:rsidRPr="0030053D">
            <w:rPr>
              <w:sz w:val="24"/>
              <w:szCs w:val="24"/>
            </w:rPr>
            <w:t>________________________</w:t>
          </w:r>
        </w:sdtContent>
      </w:sdt>
      <w:r w:rsidRPr="0030053D">
        <w:rPr>
          <w:sz w:val="24"/>
          <w:szCs w:val="24"/>
        </w:rPr>
        <w:tab/>
        <w:t>Firma del</w:t>
      </w:r>
      <w:r w:rsidR="00471A03" w:rsidRPr="0030053D">
        <w:rPr>
          <w:sz w:val="24"/>
          <w:szCs w:val="24"/>
        </w:rPr>
        <w:t xml:space="preserve"> </w:t>
      </w:r>
      <w:r w:rsidR="000A3334" w:rsidRPr="0030053D">
        <w:rPr>
          <w:sz w:val="24"/>
          <w:szCs w:val="24"/>
        </w:rPr>
        <w:t>FORMATORE</w:t>
      </w:r>
      <w:r w:rsidR="005C7555" w:rsidRPr="00300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4727764"/>
          <w:placeholder>
            <w:docPart w:val="DefaultPlaceholder_-1854013440"/>
          </w:placeholder>
        </w:sdtPr>
        <w:sdtEndPr/>
        <w:sdtContent>
          <w:r w:rsidR="003460F8">
            <w:rPr>
              <w:sz w:val="24"/>
              <w:szCs w:val="24"/>
            </w:rPr>
            <w:t>_______________________</w:t>
          </w:r>
        </w:sdtContent>
      </w:sdt>
      <w:r w:rsidR="005C7555" w:rsidRPr="0030053D">
        <w:rPr>
          <w:sz w:val="24"/>
          <w:szCs w:val="24"/>
        </w:rPr>
        <w:tab/>
        <w:t>Firma TUTOR</w:t>
      </w:r>
      <w:r w:rsidR="003460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1471723"/>
          <w:placeholder>
            <w:docPart w:val="DefaultPlaceholder_-1854013440"/>
          </w:placeholder>
        </w:sdtPr>
        <w:sdtEndPr/>
        <w:sdtContent>
          <w:r w:rsidR="005C7555" w:rsidRPr="0030053D">
            <w:rPr>
              <w:sz w:val="24"/>
              <w:szCs w:val="24"/>
            </w:rPr>
            <w:t>____________________________</w:t>
          </w:r>
        </w:sdtContent>
      </w:sdt>
    </w:p>
    <w:sectPr w:rsidR="00AD57A9" w:rsidRPr="0030053D" w:rsidSect="00B23777">
      <w:headerReference w:type="default" r:id="rId8"/>
      <w:footerReference w:type="default" r:id="rId9"/>
      <w:pgSz w:w="16838" w:h="11906" w:orient="landscape"/>
      <w:pgMar w:top="1444" w:right="1245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4072" w14:textId="77777777" w:rsidR="00E050C5" w:rsidRDefault="00E050C5" w:rsidP="00BD35EC">
      <w:r>
        <w:separator/>
      </w:r>
    </w:p>
  </w:endnote>
  <w:endnote w:type="continuationSeparator" w:id="0">
    <w:p w14:paraId="146A4924" w14:textId="77777777" w:rsidR="00E050C5" w:rsidRDefault="00E050C5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6"/>
      <w:gridCol w:w="4951"/>
      <w:gridCol w:w="4646"/>
      <w:gridCol w:w="420"/>
    </w:tblGrid>
    <w:tr w:rsidR="0041639C" w14:paraId="0B598280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7DC861B6" w14:textId="77777777" w:rsidR="0041639C" w:rsidRPr="00CB3A16" w:rsidRDefault="0041639C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3C0568B9" wp14:editId="4A8A4480">
                <wp:extent cx="9538287" cy="158883"/>
                <wp:effectExtent l="0" t="0" r="0" b="0"/>
                <wp:docPr id="8" name="Immagine 8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3682" cy="188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639C" w:rsidRPr="00CB3A16" w14:paraId="637C2A66" w14:textId="77777777" w:rsidTr="00971FAE">
      <w:trPr>
        <w:trHeight w:val="299"/>
      </w:trPr>
      <w:tc>
        <w:tcPr>
          <w:tcW w:w="1878" w:type="pct"/>
        </w:tcPr>
        <w:p w14:paraId="03F013E3" w14:textId="77777777" w:rsidR="0041639C" w:rsidRPr="00CB3A16" w:rsidRDefault="0041639C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2C37A576" w14:textId="77777777" w:rsidR="0041639C" w:rsidRPr="00CB3A16" w:rsidRDefault="0041639C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6DD369F8" w14:textId="77777777" w:rsidR="0041639C" w:rsidRPr="00CB3A16" w:rsidRDefault="0041639C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62954195" w14:textId="77777777" w:rsidR="0041639C" w:rsidRPr="003C0E07" w:rsidRDefault="0041639C">
          <w:pPr>
            <w:pStyle w:val="Pidipagina"/>
            <w:rPr>
              <w:b/>
            </w:rPr>
          </w:pPr>
          <w:proofErr w:type="gramStart"/>
          <w:r w:rsidRPr="003C0E07">
            <w:rPr>
              <w:b/>
            </w:rPr>
            <w:t>Email</w:t>
          </w:r>
          <w:proofErr w:type="gramEnd"/>
          <w:r w:rsidRPr="003C0E07">
            <w:rPr>
              <w:b/>
            </w:rPr>
            <w:t>:</w:t>
          </w:r>
          <w:hyperlink r:id="rId2" w:history="1">
            <w:r w:rsidRPr="003C0E07">
              <w:rPr>
                <w:rStyle w:val="Collegamentoipertestuale"/>
                <w:b/>
              </w:rPr>
              <w:t>fgtd21000t@istruzione.it</w:t>
            </w:r>
          </w:hyperlink>
        </w:p>
        <w:p w14:paraId="1301DFF3" w14:textId="77777777" w:rsidR="0041639C" w:rsidRPr="003C0E07" w:rsidRDefault="0041639C">
          <w:pPr>
            <w:pStyle w:val="Pidipagina"/>
            <w:rPr>
              <w:b/>
            </w:rPr>
          </w:pPr>
          <w:r w:rsidRPr="003C0E07">
            <w:rPr>
              <w:b/>
            </w:rPr>
            <w:t>PEC:</w:t>
          </w:r>
          <w:hyperlink r:id="rId3" w:history="1">
            <w:r w:rsidRPr="003C0E07">
              <w:rPr>
                <w:rStyle w:val="Collegamentoipertestuale"/>
                <w:b/>
              </w:rPr>
              <w:t>fgtd21000t@pec.istruzione.it</w:t>
            </w:r>
          </w:hyperlink>
        </w:p>
        <w:p w14:paraId="49F9398E" w14:textId="77777777" w:rsidR="0041639C" w:rsidRPr="003C0E07" w:rsidRDefault="0041639C">
          <w:pPr>
            <w:pStyle w:val="Pidipagina"/>
            <w:rPr>
              <w:b/>
              <w:lang w:val="en-GB"/>
            </w:rPr>
          </w:pPr>
          <w:r w:rsidRPr="003C0E07">
            <w:rPr>
              <w:b/>
              <w:lang w:val="en-GB"/>
            </w:rPr>
            <w:t xml:space="preserve">Web </w:t>
          </w:r>
          <w:proofErr w:type="gramStart"/>
          <w:r w:rsidRPr="003C0E07">
            <w:rPr>
              <w:b/>
              <w:lang w:val="en-GB"/>
            </w:rPr>
            <w:t>Site:www.giannonemasi.edu.it</w:t>
          </w:r>
          <w:proofErr w:type="gramEnd"/>
        </w:p>
      </w:tc>
      <w:tc>
        <w:tcPr>
          <w:tcW w:w="1579" w:type="pct"/>
          <w:gridSpan w:val="2"/>
        </w:tcPr>
        <w:p w14:paraId="7921D2FA" w14:textId="65F62CA3" w:rsidR="0041639C" w:rsidRPr="00CB3A16" w:rsidRDefault="0041639C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Sede Masi: via Strampelli, 2</w:t>
          </w:r>
        </w:p>
        <w:p w14:paraId="21A7AB38" w14:textId="77777777" w:rsidR="0041639C" w:rsidRPr="00CB3A16" w:rsidRDefault="0041639C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38605A7C" w14:textId="77777777" w:rsidR="0041639C" w:rsidRPr="00CB3A16" w:rsidRDefault="0041639C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Tel: 0881.635018</w:t>
          </w:r>
        </w:p>
      </w:tc>
    </w:tr>
  </w:tbl>
  <w:p w14:paraId="2D7385B7" w14:textId="77777777" w:rsidR="0041639C" w:rsidRPr="00CB3A16" w:rsidRDefault="004163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8F7D" w14:textId="77777777" w:rsidR="00E050C5" w:rsidRDefault="00E050C5" w:rsidP="00BD35EC">
      <w:r>
        <w:separator/>
      </w:r>
    </w:p>
  </w:footnote>
  <w:footnote w:type="continuationSeparator" w:id="0">
    <w:p w14:paraId="5FD0D51D" w14:textId="77777777" w:rsidR="00E050C5" w:rsidRDefault="00E050C5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3594" w14:textId="77777777" w:rsidR="0041639C" w:rsidRPr="00971FAE" w:rsidRDefault="0041639C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14000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901"/>
      <w:gridCol w:w="4140"/>
    </w:tblGrid>
    <w:tr w:rsidR="0041639C" w14:paraId="7B14A283" w14:textId="77777777" w:rsidTr="0030053D">
      <w:trPr>
        <w:gridAfter w:val="1"/>
        <w:wAfter w:w="4140" w:type="dxa"/>
        <w:trHeight w:val="719"/>
      </w:trPr>
      <w:tc>
        <w:tcPr>
          <w:tcW w:w="5959" w:type="dxa"/>
        </w:tcPr>
        <w:p w14:paraId="6CD76A18" w14:textId="77777777" w:rsidR="0041639C" w:rsidRPr="0064699B" w:rsidRDefault="0041639C" w:rsidP="005715F4">
          <w:pPr>
            <w:pStyle w:val="Intestazio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  <w:drawing>
              <wp:anchor distT="0" distB="0" distL="114300" distR="114300" simplePos="0" relativeHeight="251660800" behindDoc="0" locked="0" layoutInCell="1" allowOverlap="1" wp14:anchorId="699154E2" wp14:editId="07724C47">
                <wp:simplePos x="0" y="0"/>
                <wp:positionH relativeFrom="column">
                  <wp:posOffset>196215</wp:posOffset>
                </wp:positionH>
                <wp:positionV relativeFrom="paragraph">
                  <wp:posOffset>-69215</wp:posOffset>
                </wp:positionV>
                <wp:extent cx="504825" cy="479425"/>
                <wp:effectExtent l="0" t="0" r="9525" b="0"/>
                <wp:wrapThrough wrapText="bothSides">
                  <wp:wrapPolygon edited="0">
                    <wp:start x="0" y="0"/>
                    <wp:lineTo x="0" y="20599"/>
                    <wp:lineTo x="21192" y="20599"/>
                    <wp:lineTo x="21192" y="0"/>
                    <wp:lineTo x="0" y="0"/>
                  </wp:wrapPolygon>
                </wp:wrapThrough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b/>
              <w:noProof/>
              <w:sz w:val="32"/>
              <w:lang w:eastAsia="it-IT"/>
            </w:rPr>
            <w:drawing>
              <wp:anchor distT="0" distB="0" distL="114300" distR="114300" simplePos="0" relativeHeight="251667968" behindDoc="0" locked="0" layoutInCell="1" allowOverlap="1" wp14:anchorId="46E50208" wp14:editId="5A8BB642">
                <wp:simplePos x="0" y="0"/>
                <wp:positionH relativeFrom="column">
                  <wp:posOffset>920115</wp:posOffset>
                </wp:positionH>
                <wp:positionV relativeFrom="paragraph">
                  <wp:posOffset>5080</wp:posOffset>
                </wp:positionV>
                <wp:extent cx="521335" cy="440690"/>
                <wp:effectExtent l="0" t="0" r="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b/>
              <w:noProof/>
              <w:sz w:val="32"/>
              <w:lang w:eastAsia="it-IT"/>
            </w:rPr>
            <w:drawing>
              <wp:anchor distT="0" distB="0" distL="114300" distR="114300" simplePos="0" relativeHeight="251653632" behindDoc="0" locked="0" layoutInCell="1" allowOverlap="1" wp14:anchorId="3CDBFB83" wp14:editId="5E4C9BE4">
                <wp:simplePos x="0" y="0"/>
                <wp:positionH relativeFrom="margin">
                  <wp:posOffset>1644015</wp:posOffset>
                </wp:positionH>
                <wp:positionV relativeFrom="margin">
                  <wp:posOffset>-4445</wp:posOffset>
                </wp:positionV>
                <wp:extent cx="819150" cy="409575"/>
                <wp:effectExtent l="0" t="0" r="0" b="9525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0px-Flag_of_Europe.sv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1" w:type="dxa"/>
        </w:tcPr>
        <w:p w14:paraId="1F0E1A53" w14:textId="77777777" w:rsidR="0041639C" w:rsidRPr="005715F4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noProof/>
              <w:lang w:eastAsia="it-IT"/>
            </w:rPr>
          </w:pPr>
        </w:p>
      </w:tc>
    </w:tr>
    <w:tr w:rsidR="0041639C" w14:paraId="2D7AB7E8" w14:textId="77777777" w:rsidTr="0030053D">
      <w:trPr>
        <w:trHeight w:val="746"/>
      </w:trPr>
      <w:tc>
        <w:tcPr>
          <w:tcW w:w="5959" w:type="dxa"/>
        </w:tcPr>
        <w:p w14:paraId="61AB7CEA" w14:textId="77777777" w:rsidR="0041639C" w:rsidRPr="00A01CC0" w:rsidRDefault="0041639C" w:rsidP="005715F4">
          <w:pPr>
            <w:pStyle w:val="Intestazione"/>
            <w:rPr>
              <w:rFonts w:ascii="Book Antiqua" w:hAnsi="Book Antiqua"/>
              <w:b/>
              <w:noProof/>
              <w:color w:val="0070C0"/>
              <w:sz w:val="36"/>
              <w:szCs w:val="24"/>
              <w:lang w:eastAsia="it-IT"/>
            </w:rPr>
          </w:pPr>
          <w:r w:rsidRPr="00A01CC0">
            <w:rPr>
              <w:rFonts w:ascii="Book Antiqua" w:hAnsi="Book Antiqua"/>
              <w:b/>
              <w:noProof/>
              <w:color w:val="0070C0"/>
              <w:sz w:val="36"/>
              <w:szCs w:val="24"/>
              <w:lang w:eastAsia="it-IT"/>
            </w:rPr>
            <w:t>ISTITUTOTECNICO</w:t>
          </w:r>
        </w:p>
        <w:p w14:paraId="0AE40AA2" w14:textId="77777777" w:rsidR="0041639C" w:rsidRPr="00044F1C" w:rsidRDefault="0041639C" w:rsidP="00A04682">
          <w:pPr>
            <w:pStyle w:val="Intestazione"/>
            <w:rPr>
              <w:rFonts w:ascii="Book Antiqua" w:hAnsi="Book Antiqua"/>
              <w:b/>
              <w:noProof/>
              <w:sz w:val="32"/>
              <w:lang w:eastAsia="it-IT"/>
            </w:rPr>
          </w:pPr>
          <w:r w:rsidRPr="00044F1C"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  <w:t>“Giannone– Masi”</w:t>
          </w:r>
        </w:p>
      </w:tc>
      <w:tc>
        <w:tcPr>
          <w:tcW w:w="8041" w:type="dxa"/>
          <w:gridSpan w:val="2"/>
          <w:vMerge w:val="restart"/>
        </w:tcPr>
        <w:p w14:paraId="6978925C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00B050"/>
              <w:lang w:eastAsia="it-IT"/>
            </w:rPr>
          </w:pPr>
          <w:r w:rsidRPr="00A834B2">
            <w:rPr>
              <w:rFonts w:ascii="Book Antiqua" w:hAnsi="Book Antiqua"/>
              <w:b/>
              <w:noProof/>
              <w:color w:val="76923C" w:themeColor="accent3" w:themeShade="BF"/>
              <w:lang w:eastAsia="it-IT"/>
            </w:rPr>
            <w:t>Amministrazione, Finanza e Marketing</w:t>
          </w:r>
        </w:p>
        <w:p w14:paraId="5193C563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0070C0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0070C0"/>
              <w:lang w:eastAsia="it-IT"/>
            </w:rPr>
            <w:t>Sistemi Informativi Aziendali</w:t>
          </w:r>
        </w:p>
        <w:p w14:paraId="2D084B5F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F79646" w:themeColor="accent6"/>
              <w:lang w:eastAsia="it-IT"/>
            </w:rPr>
            <w:t>Turismo</w:t>
          </w:r>
        </w:p>
        <w:p w14:paraId="32403E46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C00000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C00000"/>
              <w:lang w:eastAsia="it-IT"/>
            </w:rPr>
            <w:t>Costruzione, Ambiente e Territorio</w:t>
          </w:r>
        </w:p>
        <w:p w14:paraId="65A1D733" w14:textId="77777777" w:rsidR="0041639C" w:rsidRPr="0064699B" w:rsidRDefault="0041639C" w:rsidP="00A834B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00B050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00B050"/>
              <w:lang w:eastAsia="it-IT"/>
            </w:rPr>
            <w:t>Gestione, Ambiente e Territorio</w:t>
          </w:r>
        </w:p>
        <w:p w14:paraId="0CC99C38" w14:textId="77777777" w:rsidR="0041639C" w:rsidRDefault="0041639C" w:rsidP="00971FAE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sz w:val="32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0070C0"/>
              <w:lang w:eastAsia="it-IT"/>
            </w:rPr>
            <w:t>Serale (S.I.A.)</w:t>
          </w:r>
        </w:p>
      </w:tc>
    </w:tr>
    <w:tr w:rsidR="0041639C" w14:paraId="1309E84C" w14:textId="77777777" w:rsidTr="0030053D">
      <w:trPr>
        <w:trHeight w:val="673"/>
      </w:trPr>
      <w:tc>
        <w:tcPr>
          <w:tcW w:w="5959" w:type="dxa"/>
        </w:tcPr>
        <w:p w14:paraId="57EE1586" w14:textId="77777777" w:rsidR="0041639C" w:rsidRPr="001D0F75" w:rsidRDefault="0041639C" w:rsidP="00A04682">
          <w:pPr>
            <w:pStyle w:val="Intestazione"/>
            <w:rPr>
              <w:rFonts w:ascii="Book Antiqua" w:hAnsi="Book Antiqua"/>
              <w:noProof/>
              <w:lang w:eastAsia="it-IT"/>
            </w:rPr>
          </w:pPr>
          <w:r w:rsidRPr="001D0F75">
            <w:rPr>
              <w:rFonts w:ascii="Book Antiqua" w:hAnsi="Book Antiqua"/>
              <w:noProof/>
              <w:lang w:eastAsia="it-IT"/>
            </w:rPr>
            <w:t>Codice Ministeriale: FG</w:t>
          </w:r>
          <w:r>
            <w:rPr>
              <w:rFonts w:ascii="Book Antiqua" w:hAnsi="Book Antiqua"/>
              <w:noProof/>
              <w:lang w:eastAsia="it-IT"/>
            </w:rPr>
            <w:t>TD21000T</w:t>
          </w:r>
        </w:p>
        <w:p w14:paraId="63BC9224" w14:textId="77777777" w:rsidR="0041639C" w:rsidRPr="001D0F75" w:rsidRDefault="0041639C" w:rsidP="00A04682">
          <w:pPr>
            <w:pStyle w:val="Intestazione"/>
            <w:rPr>
              <w:rFonts w:ascii="Book Antiqua" w:hAnsi="Book Antiqua"/>
              <w:noProof/>
              <w:lang w:eastAsia="it-IT"/>
            </w:rPr>
          </w:pPr>
          <w:r w:rsidRPr="001D0F75">
            <w:rPr>
              <w:rFonts w:ascii="Book Antiqua" w:hAnsi="Book Antiqua"/>
              <w:noProof/>
              <w:lang w:eastAsia="it-IT"/>
            </w:rPr>
            <w:t xml:space="preserve">Cod Fisc. </w:t>
          </w:r>
          <w:r>
            <w:rPr>
              <w:rFonts w:ascii="Book Antiqua" w:hAnsi="Book Antiqua"/>
              <w:noProof/>
              <w:lang w:eastAsia="it-IT"/>
            </w:rPr>
            <w:t>94108590715</w:t>
          </w:r>
        </w:p>
        <w:p w14:paraId="543F4E76" w14:textId="77777777" w:rsidR="0041639C" w:rsidRDefault="0041639C" w:rsidP="00A04682">
          <w:pPr>
            <w:pStyle w:val="Intestazione"/>
            <w:rPr>
              <w:rFonts w:ascii="Book Antiqua" w:hAnsi="Book Antiqua"/>
              <w:b/>
              <w:noProof/>
              <w:sz w:val="32"/>
              <w:lang w:eastAsia="it-IT"/>
            </w:rPr>
          </w:pPr>
          <w:r w:rsidRPr="001D0F75">
            <w:rPr>
              <w:rFonts w:ascii="Book Antiqua" w:hAnsi="Book Antiqua"/>
              <w:noProof/>
              <w:lang w:eastAsia="it-IT"/>
            </w:rPr>
            <w:t>Codice Univoco Ufficio: UF</w:t>
          </w:r>
          <w:r>
            <w:rPr>
              <w:rFonts w:ascii="Book Antiqua" w:hAnsi="Book Antiqua"/>
              <w:noProof/>
              <w:lang w:eastAsia="it-IT"/>
            </w:rPr>
            <w:t>AXAZ</w:t>
          </w:r>
        </w:p>
      </w:tc>
      <w:tc>
        <w:tcPr>
          <w:tcW w:w="8041" w:type="dxa"/>
          <w:gridSpan w:val="2"/>
          <w:vMerge/>
        </w:tcPr>
        <w:p w14:paraId="1BB1E77A" w14:textId="77777777" w:rsidR="0041639C" w:rsidRDefault="0041639C" w:rsidP="005715F4">
          <w:pPr>
            <w:pStyle w:val="Intestazione"/>
            <w:tabs>
              <w:tab w:val="clear" w:pos="4819"/>
            </w:tabs>
            <w:rPr>
              <w:rFonts w:ascii="Book Antiqua" w:hAnsi="Book Antiqua"/>
              <w:b/>
              <w:noProof/>
              <w:sz w:val="32"/>
              <w:lang w:eastAsia="it-IT"/>
            </w:rPr>
          </w:pPr>
        </w:p>
      </w:tc>
    </w:tr>
  </w:tbl>
  <w:p w14:paraId="7E216F31" w14:textId="77777777" w:rsidR="0041639C" w:rsidRPr="00971FAE" w:rsidRDefault="0041639C" w:rsidP="00F33069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48D"/>
    <w:multiLevelType w:val="hybridMultilevel"/>
    <w:tmpl w:val="1E0286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766F7"/>
    <w:multiLevelType w:val="hybridMultilevel"/>
    <w:tmpl w:val="E4A29C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71E9B"/>
    <w:multiLevelType w:val="hybridMultilevel"/>
    <w:tmpl w:val="A1888978"/>
    <w:lvl w:ilvl="0" w:tplc="B0EE5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6BEB"/>
    <w:multiLevelType w:val="hybridMultilevel"/>
    <w:tmpl w:val="5D9819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93173"/>
    <w:multiLevelType w:val="hybridMultilevel"/>
    <w:tmpl w:val="848466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6E3"/>
    <w:multiLevelType w:val="hybridMultilevel"/>
    <w:tmpl w:val="F08E4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D476F"/>
    <w:multiLevelType w:val="hybridMultilevel"/>
    <w:tmpl w:val="6F52F5CA"/>
    <w:lvl w:ilvl="0" w:tplc="B0EE5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513B"/>
    <w:multiLevelType w:val="hybridMultilevel"/>
    <w:tmpl w:val="1D1C28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96130"/>
    <w:multiLevelType w:val="hybridMultilevel"/>
    <w:tmpl w:val="4336F7AC"/>
    <w:lvl w:ilvl="0" w:tplc="B0EE5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4370A"/>
    <w:multiLevelType w:val="hybridMultilevel"/>
    <w:tmpl w:val="16788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F43828"/>
    <w:multiLevelType w:val="multilevel"/>
    <w:tmpl w:val="09649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E5CC2"/>
    <w:multiLevelType w:val="hybridMultilevel"/>
    <w:tmpl w:val="8E5270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oz8a/12jmjpzhI1PWg/XNjOw4QfNFN8eaOmW+8iZCpJGqewUZ2RsuLv0I9vX2xGX+s3E9pQWJlSxiLQVSnSXg==" w:salt="qiazwtC6gX2VldGlnngbv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5FC7"/>
    <w:rsid w:val="0000621C"/>
    <w:rsid w:val="000106D5"/>
    <w:rsid w:val="00044F1C"/>
    <w:rsid w:val="00051C72"/>
    <w:rsid w:val="0005274C"/>
    <w:rsid w:val="000A3334"/>
    <w:rsid w:val="000C0842"/>
    <w:rsid w:val="000E21A9"/>
    <w:rsid w:val="000F73FC"/>
    <w:rsid w:val="0012040B"/>
    <w:rsid w:val="00161F0F"/>
    <w:rsid w:val="001D0F75"/>
    <w:rsid w:val="002018E2"/>
    <w:rsid w:val="00211A51"/>
    <w:rsid w:val="002166E3"/>
    <w:rsid w:val="0022134D"/>
    <w:rsid w:val="002227B4"/>
    <w:rsid w:val="00264CF2"/>
    <w:rsid w:val="00295009"/>
    <w:rsid w:val="002A2CB6"/>
    <w:rsid w:val="0030053D"/>
    <w:rsid w:val="00322A41"/>
    <w:rsid w:val="003460F8"/>
    <w:rsid w:val="003A0FF2"/>
    <w:rsid w:val="003B72F7"/>
    <w:rsid w:val="003C0E07"/>
    <w:rsid w:val="003E6AC0"/>
    <w:rsid w:val="003F6E55"/>
    <w:rsid w:val="004054B4"/>
    <w:rsid w:val="00406242"/>
    <w:rsid w:val="0041639C"/>
    <w:rsid w:val="00417463"/>
    <w:rsid w:val="004343A3"/>
    <w:rsid w:val="00471A03"/>
    <w:rsid w:val="0048500D"/>
    <w:rsid w:val="004A4128"/>
    <w:rsid w:val="004C5544"/>
    <w:rsid w:val="004D73D7"/>
    <w:rsid w:val="005715F4"/>
    <w:rsid w:val="005C7555"/>
    <w:rsid w:val="005E52B6"/>
    <w:rsid w:val="005F39D1"/>
    <w:rsid w:val="006172DB"/>
    <w:rsid w:val="0064699B"/>
    <w:rsid w:val="006738A3"/>
    <w:rsid w:val="007324DD"/>
    <w:rsid w:val="00744378"/>
    <w:rsid w:val="00790EFB"/>
    <w:rsid w:val="0081385B"/>
    <w:rsid w:val="008E3ABB"/>
    <w:rsid w:val="00914031"/>
    <w:rsid w:val="00947451"/>
    <w:rsid w:val="00971FAE"/>
    <w:rsid w:val="00997F6E"/>
    <w:rsid w:val="00A01CC0"/>
    <w:rsid w:val="00A01CCA"/>
    <w:rsid w:val="00A04190"/>
    <w:rsid w:val="00A04682"/>
    <w:rsid w:val="00A05DB3"/>
    <w:rsid w:val="00A253CC"/>
    <w:rsid w:val="00A834B2"/>
    <w:rsid w:val="00A96141"/>
    <w:rsid w:val="00AD2AA0"/>
    <w:rsid w:val="00AD57A9"/>
    <w:rsid w:val="00AE5AB8"/>
    <w:rsid w:val="00B05027"/>
    <w:rsid w:val="00B23777"/>
    <w:rsid w:val="00B56BAF"/>
    <w:rsid w:val="00BB7863"/>
    <w:rsid w:val="00BC55C0"/>
    <w:rsid w:val="00BD288C"/>
    <w:rsid w:val="00BD35EC"/>
    <w:rsid w:val="00C217A1"/>
    <w:rsid w:val="00C256FB"/>
    <w:rsid w:val="00C3353B"/>
    <w:rsid w:val="00C45E0A"/>
    <w:rsid w:val="00C50212"/>
    <w:rsid w:val="00C750E3"/>
    <w:rsid w:val="00C93D81"/>
    <w:rsid w:val="00CB3A16"/>
    <w:rsid w:val="00CD7DB3"/>
    <w:rsid w:val="00CE5198"/>
    <w:rsid w:val="00CE5F9B"/>
    <w:rsid w:val="00D06248"/>
    <w:rsid w:val="00D104D4"/>
    <w:rsid w:val="00E050C5"/>
    <w:rsid w:val="00E25CDC"/>
    <w:rsid w:val="00E45E84"/>
    <w:rsid w:val="00E713D1"/>
    <w:rsid w:val="00E81512"/>
    <w:rsid w:val="00E93CE8"/>
    <w:rsid w:val="00EB626A"/>
    <w:rsid w:val="00EC3C7B"/>
    <w:rsid w:val="00F33069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A7EEB"/>
  <w15:docId w15:val="{D62A53C8-582D-4AE3-932C-F911F8FA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626A"/>
    <w:rPr>
      <w:i/>
      <w:iCs/>
    </w:rPr>
  </w:style>
  <w:style w:type="paragraph" w:styleId="NormaleWeb">
    <w:name w:val="Normal (Web)"/>
    <w:basedOn w:val="Normale"/>
    <w:uiPriority w:val="99"/>
    <w:unhideWhenUsed/>
    <w:rsid w:val="003C0E0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E07"/>
    <w:rPr>
      <w:color w:val="605E5C"/>
      <w:shd w:val="clear" w:color="auto" w:fill="E1DFDD"/>
    </w:rPr>
  </w:style>
  <w:style w:type="paragraph" w:styleId="Nessunaspaziatura">
    <w:name w:val="No Spacing"/>
    <w:link w:val="NessunaspaziaturaCarattere"/>
    <w:uiPriority w:val="1"/>
    <w:qFormat/>
    <w:rsid w:val="00E45E8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45E84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01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td21000t@pec.istruzione.it" TargetMode="External"/><Relationship Id="rId2" Type="http://schemas.openxmlformats.org/officeDocument/2006/relationships/hyperlink" Target="mailto:fgtd21000t@istruzione.it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9B3CA-9C8E-4E91-9311-9B98F6E03D05}"/>
      </w:docPartPr>
      <w:docPartBody>
        <w:p w:rsidR="00CC10A1" w:rsidRDefault="00CC10A1"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9C1848E32E41BDA2FC390C756DF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23D2E-97EF-47F2-8CA7-E1D0D6D022F5}"/>
      </w:docPartPr>
      <w:docPartBody>
        <w:p w:rsidR="00CC10A1" w:rsidRDefault="00CC10A1" w:rsidP="00CC10A1">
          <w:pPr>
            <w:pStyle w:val="2D9C1848E32E41BDA2FC390C756DF08F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90A3F1254B46DE82945D9C34153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C53A5-7E8F-4F3B-8874-A006DEF0D788}"/>
      </w:docPartPr>
      <w:docPartBody>
        <w:p w:rsidR="00CC10A1" w:rsidRDefault="00CC10A1" w:rsidP="00CC10A1">
          <w:pPr>
            <w:pStyle w:val="6490A3F1254B46DE82945D9C3415368F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78EA363EE647AEAE8374114A43C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5C6BB-30FA-418C-A9D5-B56C15DB0120}"/>
      </w:docPartPr>
      <w:docPartBody>
        <w:p w:rsidR="00CC10A1" w:rsidRDefault="00CC10A1" w:rsidP="00CC10A1">
          <w:pPr>
            <w:pStyle w:val="AB78EA363EE647AEAE8374114A43C2E5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D18B00BC884EB4B9960D71EF301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A975E-2F26-4249-B0F7-F3AA78BE7DC7}"/>
      </w:docPartPr>
      <w:docPartBody>
        <w:p w:rsidR="00CC10A1" w:rsidRDefault="00CC10A1" w:rsidP="00CC10A1">
          <w:pPr>
            <w:pStyle w:val="C8D18B00BC884EB4B9960D71EF30142B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AFAC4ED04A407CBFA10223829BF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2698A5-B248-4E82-A3DC-E5600309C155}"/>
      </w:docPartPr>
      <w:docPartBody>
        <w:p w:rsidR="00CC10A1" w:rsidRDefault="00CC10A1" w:rsidP="00CC10A1">
          <w:pPr>
            <w:pStyle w:val="B1AFAC4ED04A407CBFA10223829BFC60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933C6934304AEDB6F31351EFBB4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DC694-2C5C-4871-8B38-E6AC1BE639D5}"/>
      </w:docPartPr>
      <w:docPartBody>
        <w:p w:rsidR="00CC10A1" w:rsidRDefault="00CC10A1" w:rsidP="00CC10A1">
          <w:pPr>
            <w:pStyle w:val="F2933C6934304AEDB6F31351EFBB4C3F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4953A7967A407D8D1DDCA3B4250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CC05C-7079-4C13-B5B7-976C3D26348A}"/>
      </w:docPartPr>
      <w:docPartBody>
        <w:p w:rsidR="00CC10A1" w:rsidRDefault="00CC10A1" w:rsidP="00CC10A1">
          <w:pPr>
            <w:pStyle w:val="644953A7967A407D8D1DDCA3B4250F3A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D987B886A74711BD9A6C1A598B71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6457C9-E799-4DDB-9985-1CD7D161BDF7}"/>
      </w:docPartPr>
      <w:docPartBody>
        <w:p w:rsidR="00CC10A1" w:rsidRDefault="00CC10A1" w:rsidP="00CC10A1">
          <w:pPr>
            <w:pStyle w:val="ADD987B886A74711BD9A6C1A598B717D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3DBF69B34A469EAD4E0352322BD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E73AA-ECD1-496A-BE9F-C156E20D0A16}"/>
      </w:docPartPr>
      <w:docPartBody>
        <w:p w:rsidR="00CC10A1" w:rsidRDefault="00CC10A1" w:rsidP="00CC10A1">
          <w:pPr>
            <w:pStyle w:val="1E3DBF69B34A469EAD4E0352322BDA05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6DA578E57A4F62BAEF070377669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7342C-D962-49F4-8B8E-898DEA73B272}"/>
      </w:docPartPr>
      <w:docPartBody>
        <w:p w:rsidR="00CC10A1" w:rsidRDefault="00CC10A1" w:rsidP="00CC10A1">
          <w:pPr>
            <w:pStyle w:val="F76DA578E57A4F62BAEF070377669EF3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FA4D4FEC1C40179528FD272D89C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43232-B4E6-46DA-BB35-9025764A0B4C}"/>
      </w:docPartPr>
      <w:docPartBody>
        <w:p w:rsidR="00CC10A1" w:rsidRDefault="00CC10A1" w:rsidP="00CC10A1">
          <w:pPr>
            <w:pStyle w:val="EAFA4D4FEC1C40179528FD272D89C3C1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535FFF71804A75AB55FAB5323E7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23585-152E-4FE4-93E9-9367E596015C}"/>
      </w:docPartPr>
      <w:docPartBody>
        <w:p w:rsidR="00CC10A1" w:rsidRDefault="00CC10A1" w:rsidP="00CC10A1">
          <w:pPr>
            <w:pStyle w:val="F1535FFF71804A75AB55FAB5323E7436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11634C62284463BC5132C877E73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192BE-B2C1-4E45-83AC-AEA7D6704137}"/>
      </w:docPartPr>
      <w:docPartBody>
        <w:p w:rsidR="00CC10A1" w:rsidRDefault="00CC10A1" w:rsidP="00CC10A1">
          <w:pPr>
            <w:pStyle w:val="8511634C62284463BC5132C877E733F2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F5F5CB48D14774B1C6B5ED5E9DD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05698-3113-49F0-9F2D-F29AE193A272}"/>
      </w:docPartPr>
      <w:docPartBody>
        <w:p w:rsidR="00CC10A1" w:rsidRDefault="00CC10A1" w:rsidP="00CC10A1">
          <w:pPr>
            <w:pStyle w:val="E3F5F5CB48D14774B1C6B5ED5E9DDF76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B798DB58A409F90DB27B587A24C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3C6CB-2C06-4288-92D5-4D9D4E1B222E}"/>
      </w:docPartPr>
      <w:docPartBody>
        <w:p w:rsidR="00CC10A1" w:rsidRDefault="00CC10A1" w:rsidP="00CC10A1">
          <w:pPr>
            <w:pStyle w:val="990B798DB58A409F90DB27B587A24CA6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15B0F36BEC491DA419AA612CF5C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C1272-F7FD-450A-9D1F-605592230234}"/>
      </w:docPartPr>
      <w:docPartBody>
        <w:p w:rsidR="00CC10A1" w:rsidRDefault="00CC10A1" w:rsidP="00CC10A1">
          <w:pPr>
            <w:pStyle w:val="B715B0F36BEC491DA419AA612CF5CBEF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A58837D54447B59844F788087BD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39001-6A55-433D-A60E-92BC6933716E}"/>
      </w:docPartPr>
      <w:docPartBody>
        <w:p w:rsidR="00CC10A1" w:rsidRDefault="00CC10A1" w:rsidP="00CC10A1">
          <w:pPr>
            <w:pStyle w:val="17A58837D54447B59844F788087BD0C0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5EDBD6D75B484093230698C40E12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14AC1-7679-4969-AA45-C07FA77FB1B3}"/>
      </w:docPartPr>
      <w:docPartBody>
        <w:p w:rsidR="00CC10A1" w:rsidRDefault="00CC10A1" w:rsidP="00CC10A1">
          <w:pPr>
            <w:pStyle w:val="405EDBD6D75B484093230698C40E1241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2BE868F7B84FC28A99974E9AF12A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BF5255-8648-41C1-A4B7-F63D0AE64CAC}"/>
      </w:docPartPr>
      <w:docPartBody>
        <w:p w:rsidR="00CC10A1" w:rsidRDefault="00CC10A1" w:rsidP="00CC10A1">
          <w:pPr>
            <w:pStyle w:val="032BE868F7B84FC28A99974E9AF12A2B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534354B0F044889A05264CFD98F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F3728-5AC6-4FBD-B8F5-FB55A07C1E4B}"/>
      </w:docPartPr>
      <w:docPartBody>
        <w:p w:rsidR="003F5B30" w:rsidRDefault="00CC10A1" w:rsidP="00CC10A1">
          <w:pPr>
            <w:pStyle w:val="A9534354B0F044889A05264CFD98F132"/>
          </w:pPr>
          <w:r w:rsidRPr="00F41D3E">
            <w:rPr>
              <w:rStyle w:val="Testosegnaposto"/>
            </w:rPr>
            <w:t>il testo.</w:t>
          </w:r>
        </w:p>
      </w:docPartBody>
    </w:docPart>
    <w:docPart>
      <w:docPartPr>
        <w:name w:val="D6F264FA7FAD4752AC756DD4EB6EB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68D7A-5A77-4283-BAA7-712658CADB96}"/>
      </w:docPartPr>
      <w:docPartBody>
        <w:p w:rsidR="003F5B30" w:rsidRDefault="00CC10A1" w:rsidP="00CC10A1">
          <w:pPr>
            <w:pStyle w:val="D6F264FA7FAD4752AC756DD4EB6EBE16"/>
          </w:pPr>
          <w:r w:rsidRPr="00F41D3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A1"/>
    <w:rsid w:val="003F5B30"/>
    <w:rsid w:val="00841A88"/>
    <w:rsid w:val="00C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10A1"/>
    <w:rPr>
      <w:color w:val="808080"/>
    </w:rPr>
  </w:style>
  <w:style w:type="paragraph" w:customStyle="1" w:styleId="2D9C1848E32E41BDA2FC390C756DF08F">
    <w:name w:val="2D9C1848E32E41BDA2FC390C756DF08F"/>
    <w:rsid w:val="00CC10A1"/>
  </w:style>
  <w:style w:type="paragraph" w:customStyle="1" w:styleId="6490A3F1254B46DE82945D9C3415368F">
    <w:name w:val="6490A3F1254B46DE82945D9C3415368F"/>
    <w:rsid w:val="00CC10A1"/>
  </w:style>
  <w:style w:type="paragraph" w:customStyle="1" w:styleId="AB78EA363EE647AEAE8374114A43C2E5">
    <w:name w:val="AB78EA363EE647AEAE8374114A43C2E5"/>
    <w:rsid w:val="00CC10A1"/>
  </w:style>
  <w:style w:type="paragraph" w:customStyle="1" w:styleId="C8D18B00BC884EB4B9960D71EF30142B">
    <w:name w:val="C8D18B00BC884EB4B9960D71EF30142B"/>
    <w:rsid w:val="00CC10A1"/>
  </w:style>
  <w:style w:type="paragraph" w:customStyle="1" w:styleId="B1AFAC4ED04A407CBFA10223829BFC60">
    <w:name w:val="B1AFAC4ED04A407CBFA10223829BFC60"/>
    <w:rsid w:val="00CC10A1"/>
  </w:style>
  <w:style w:type="paragraph" w:customStyle="1" w:styleId="F2933C6934304AEDB6F31351EFBB4C3F">
    <w:name w:val="F2933C6934304AEDB6F31351EFBB4C3F"/>
    <w:rsid w:val="00CC10A1"/>
  </w:style>
  <w:style w:type="paragraph" w:customStyle="1" w:styleId="644953A7967A407D8D1DDCA3B4250F3A">
    <w:name w:val="644953A7967A407D8D1DDCA3B4250F3A"/>
    <w:rsid w:val="00CC10A1"/>
  </w:style>
  <w:style w:type="paragraph" w:customStyle="1" w:styleId="ADD987B886A74711BD9A6C1A598B717D">
    <w:name w:val="ADD987B886A74711BD9A6C1A598B717D"/>
    <w:rsid w:val="00CC10A1"/>
  </w:style>
  <w:style w:type="paragraph" w:customStyle="1" w:styleId="1E3DBF69B34A469EAD4E0352322BDA05">
    <w:name w:val="1E3DBF69B34A469EAD4E0352322BDA05"/>
    <w:rsid w:val="00CC10A1"/>
  </w:style>
  <w:style w:type="paragraph" w:customStyle="1" w:styleId="F76DA578E57A4F62BAEF070377669EF3">
    <w:name w:val="F76DA578E57A4F62BAEF070377669EF3"/>
    <w:rsid w:val="00CC10A1"/>
  </w:style>
  <w:style w:type="paragraph" w:customStyle="1" w:styleId="EAFA4D4FEC1C40179528FD272D89C3C1">
    <w:name w:val="EAFA4D4FEC1C40179528FD272D89C3C1"/>
    <w:rsid w:val="00CC10A1"/>
  </w:style>
  <w:style w:type="paragraph" w:customStyle="1" w:styleId="F1535FFF71804A75AB55FAB5323E7436">
    <w:name w:val="F1535FFF71804A75AB55FAB5323E7436"/>
    <w:rsid w:val="00CC10A1"/>
  </w:style>
  <w:style w:type="paragraph" w:customStyle="1" w:styleId="8511634C62284463BC5132C877E733F2">
    <w:name w:val="8511634C62284463BC5132C877E733F2"/>
    <w:rsid w:val="00CC10A1"/>
  </w:style>
  <w:style w:type="paragraph" w:customStyle="1" w:styleId="E3F5F5CB48D14774B1C6B5ED5E9DDF76">
    <w:name w:val="E3F5F5CB48D14774B1C6B5ED5E9DDF76"/>
    <w:rsid w:val="00CC10A1"/>
  </w:style>
  <w:style w:type="paragraph" w:customStyle="1" w:styleId="990B798DB58A409F90DB27B587A24CA6">
    <w:name w:val="990B798DB58A409F90DB27B587A24CA6"/>
    <w:rsid w:val="00CC10A1"/>
  </w:style>
  <w:style w:type="paragraph" w:customStyle="1" w:styleId="B715B0F36BEC491DA419AA612CF5CBEF">
    <w:name w:val="B715B0F36BEC491DA419AA612CF5CBEF"/>
    <w:rsid w:val="00CC10A1"/>
  </w:style>
  <w:style w:type="paragraph" w:customStyle="1" w:styleId="17A58837D54447B59844F788087BD0C0">
    <w:name w:val="17A58837D54447B59844F788087BD0C0"/>
    <w:rsid w:val="00CC10A1"/>
  </w:style>
  <w:style w:type="paragraph" w:customStyle="1" w:styleId="405EDBD6D75B484093230698C40E1241">
    <w:name w:val="405EDBD6D75B484093230698C40E1241"/>
    <w:rsid w:val="00CC10A1"/>
  </w:style>
  <w:style w:type="paragraph" w:customStyle="1" w:styleId="032BE868F7B84FC28A99974E9AF12A2B">
    <w:name w:val="032BE868F7B84FC28A99974E9AF12A2B"/>
    <w:rsid w:val="00CC10A1"/>
  </w:style>
  <w:style w:type="paragraph" w:customStyle="1" w:styleId="A9534354B0F044889A05264CFD98F132">
    <w:name w:val="A9534354B0F044889A05264CFD98F132"/>
    <w:rsid w:val="00CC10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F264FA7FAD4752AC756DD4EB6EBE16">
    <w:name w:val="D6F264FA7FAD4752AC756DD4EB6EBE16"/>
    <w:rsid w:val="00CC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9F68-A222-4C48-9FC9-D956566C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</Template>
  <TotalTime>254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Martino</dc:creator>
  <cp:lastModifiedBy>Leonardo Martino</cp:lastModifiedBy>
  <cp:revision>34</cp:revision>
  <cp:lastPrinted>2021-02-19T14:34:00Z</cp:lastPrinted>
  <dcterms:created xsi:type="dcterms:W3CDTF">2019-10-11T13:45:00Z</dcterms:created>
  <dcterms:modified xsi:type="dcterms:W3CDTF">2021-02-19T15:10:00Z</dcterms:modified>
</cp:coreProperties>
</file>