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D891" w14:textId="77777777" w:rsidR="004817A0" w:rsidRDefault="004817A0" w:rsidP="004817A0">
      <w:pPr>
        <w:tabs>
          <w:tab w:val="left" w:pos="330"/>
        </w:tabs>
        <w:ind w:left="5608" w:hanging="646"/>
        <w:jc w:val="right"/>
      </w:pPr>
    </w:p>
    <w:p w14:paraId="6B740698" w14:textId="77777777" w:rsidR="004817A0" w:rsidRDefault="004817A0" w:rsidP="004817A0">
      <w:pPr>
        <w:ind w:firstLine="5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Spett.</w:t>
      </w:r>
    </w:p>
    <w:p w14:paraId="5D2DDFD7" w14:textId="77777777" w:rsidR="004817A0" w:rsidRDefault="004817A0" w:rsidP="004817A0">
      <w:pPr>
        <w:ind w:firstLine="558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DIRIGENTE SCOLASTICO</w:t>
      </w:r>
    </w:p>
    <w:p w14:paraId="43F1273A" w14:textId="77777777" w:rsidR="004817A0" w:rsidRDefault="004817A0" w:rsidP="004817A0">
      <w:pPr>
        <w:ind w:firstLine="558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57ABA09" w14:textId="77777777" w:rsidR="004817A0" w:rsidRDefault="004817A0" w:rsidP="004817A0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Istituto Tecnico Economico Tecnologico </w:t>
      </w:r>
    </w:p>
    <w:p w14:paraId="203F9635" w14:textId="77777777" w:rsidR="004817A0" w:rsidRDefault="004817A0" w:rsidP="004817A0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GIANNONE MASI</w:t>
      </w:r>
    </w:p>
    <w:p w14:paraId="427225CD" w14:textId="77777777" w:rsidR="004817A0" w:rsidRDefault="004817A0" w:rsidP="004817A0">
      <w:pPr>
        <w:ind w:firstLine="558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Via L. Sbano,5 -Foggia</w:t>
      </w:r>
    </w:p>
    <w:p w14:paraId="13D64D67" w14:textId="77777777" w:rsidR="00EB7E76" w:rsidRPr="00B44119" w:rsidRDefault="00EB7E76" w:rsidP="00EB7E76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4FCFF224" w14:textId="77777777" w:rsidR="004C678D" w:rsidRDefault="00334C09" w:rsidP="004C678D">
      <w:pPr>
        <w:spacing w:line="276" w:lineRule="auto"/>
        <w:ind w:left="1134" w:hanging="1134"/>
        <w:rPr>
          <w:rFonts w:ascii="Times New Roman" w:hAnsi="Times New Roman"/>
          <w:b/>
          <w:bCs/>
          <w:sz w:val="28"/>
          <w:szCs w:val="28"/>
        </w:rPr>
      </w:pPr>
      <w:r w:rsidRPr="00B44119">
        <w:rPr>
          <w:rFonts w:ascii="Times New Roman" w:hAnsi="Times New Roman"/>
          <w:b/>
          <w:bCs/>
          <w:sz w:val="28"/>
          <w:szCs w:val="28"/>
        </w:rPr>
        <w:t>Oggetto:</w:t>
      </w:r>
      <w:r w:rsidR="00883893" w:rsidRPr="00B44119">
        <w:rPr>
          <w:rFonts w:ascii="Times New Roman" w:hAnsi="Times New Roman"/>
          <w:b/>
          <w:bCs/>
          <w:sz w:val="28"/>
          <w:szCs w:val="28"/>
        </w:rPr>
        <w:t xml:space="preserve"> Autorizzazione partecipazione </w:t>
      </w:r>
      <w:r w:rsidR="00766F1B" w:rsidRPr="00B44119">
        <w:rPr>
          <w:rFonts w:ascii="Times New Roman" w:hAnsi="Times New Roman"/>
          <w:b/>
          <w:bCs/>
          <w:sz w:val="28"/>
          <w:szCs w:val="28"/>
        </w:rPr>
        <w:t>al</w:t>
      </w:r>
      <w:r w:rsidR="00853174">
        <w:rPr>
          <w:rFonts w:ascii="Times New Roman" w:hAnsi="Times New Roman"/>
          <w:b/>
          <w:bCs/>
          <w:sz w:val="28"/>
          <w:szCs w:val="28"/>
        </w:rPr>
        <w:t>l’</w:t>
      </w:r>
      <w:r w:rsidR="00B44119" w:rsidRPr="00B44119">
        <w:rPr>
          <w:rFonts w:ascii="Times New Roman" w:hAnsi="Times New Roman"/>
          <w:b/>
          <w:bCs/>
          <w:sz w:val="28"/>
          <w:szCs w:val="28"/>
        </w:rPr>
        <w:t>uscita didattica</w:t>
      </w:r>
      <w:r w:rsidR="004817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FE50279" w14:textId="03C66D11" w:rsidR="00B44119" w:rsidRPr="00B44119" w:rsidRDefault="004C678D" w:rsidP="004C678D">
      <w:pPr>
        <w:spacing w:line="276" w:lineRule="auto"/>
        <w:ind w:left="1418" w:hanging="284"/>
        <w:rPr>
          <w:rFonts w:ascii="Times New Roman" w:hAnsi="Times New Roman"/>
          <w:b/>
          <w:bCs/>
          <w:sz w:val="28"/>
          <w:szCs w:val="28"/>
        </w:rPr>
      </w:pPr>
      <w:r w:rsidRPr="004C678D">
        <w:rPr>
          <w:rStyle w:val="Enfasidelicata"/>
          <w:sz w:val="18"/>
          <w:szCs w:val="18"/>
        </w:rPr>
        <w:t>presso</w:t>
      </w:r>
      <w:r>
        <w:rPr>
          <w:rFonts w:ascii="Times New Roman" w:hAnsi="Times New Roman"/>
          <w:b/>
          <w:bCs/>
          <w:sz w:val="28"/>
          <w:szCs w:val="28"/>
        </w:rPr>
        <w:t xml:space="preserve"> ………………………………………………………….</w:t>
      </w:r>
    </w:p>
    <w:p w14:paraId="220B93EF" w14:textId="77777777" w:rsidR="00B97C09" w:rsidRDefault="00B97C09" w:rsidP="00BC7A08">
      <w:pPr>
        <w:spacing w:line="360" w:lineRule="auto"/>
        <w:ind w:right="566"/>
        <w:rPr>
          <w:rFonts w:ascii="Times New Roman" w:hAnsi="Times New Roman"/>
          <w:sz w:val="28"/>
          <w:szCs w:val="28"/>
        </w:rPr>
      </w:pPr>
    </w:p>
    <w:p w14:paraId="042C54A5" w14:textId="661330FD" w:rsidR="00EB7E76" w:rsidRPr="00B44119" w:rsidRDefault="00883893" w:rsidP="008354F4">
      <w:pPr>
        <w:spacing w:line="36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 w:rsidRPr="00B44119">
        <w:rPr>
          <w:rFonts w:ascii="Times New Roman" w:hAnsi="Times New Roman"/>
          <w:sz w:val="28"/>
          <w:szCs w:val="28"/>
        </w:rPr>
        <w:t>Il sottoscritto ______________________________</w:t>
      </w:r>
      <w:r w:rsidR="00EB7E76" w:rsidRPr="00B44119">
        <w:rPr>
          <w:rFonts w:ascii="Times New Roman" w:hAnsi="Times New Roman"/>
          <w:sz w:val="28"/>
          <w:szCs w:val="28"/>
        </w:rPr>
        <w:t>__</w:t>
      </w:r>
      <w:r w:rsidR="008354F4">
        <w:rPr>
          <w:rFonts w:ascii="Times New Roman" w:hAnsi="Times New Roman"/>
          <w:sz w:val="28"/>
          <w:szCs w:val="28"/>
        </w:rPr>
        <w:t xml:space="preserve"> </w:t>
      </w:r>
      <w:r w:rsidRPr="00B44119">
        <w:rPr>
          <w:rFonts w:ascii="Times New Roman" w:hAnsi="Times New Roman"/>
          <w:sz w:val="28"/>
          <w:szCs w:val="28"/>
        </w:rPr>
        <w:t>genitore/tutore dell’alunno ______________________________</w:t>
      </w:r>
      <w:r w:rsidR="00EB7E76" w:rsidRPr="00B44119">
        <w:rPr>
          <w:rFonts w:ascii="Times New Roman" w:hAnsi="Times New Roman"/>
          <w:sz w:val="28"/>
          <w:szCs w:val="28"/>
        </w:rPr>
        <w:t>_</w:t>
      </w:r>
      <w:r w:rsidR="00B97C09">
        <w:rPr>
          <w:rFonts w:ascii="Times New Roman" w:hAnsi="Times New Roman"/>
          <w:sz w:val="28"/>
          <w:szCs w:val="28"/>
        </w:rPr>
        <w:t xml:space="preserve"> </w:t>
      </w:r>
      <w:r w:rsidRPr="00B44119">
        <w:rPr>
          <w:rFonts w:ascii="Times New Roman" w:hAnsi="Times New Roman"/>
          <w:sz w:val="28"/>
          <w:szCs w:val="28"/>
        </w:rPr>
        <w:t>della classe</w:t>
      </w:r>
      <w:r w:rsidR="008354F4">
        <w:rPr>
          <w:rFonts w:ascii="Times New Roman" w:hAnsi="Times New Roman"/>
          <w:sz w:val="28"/>
          <w:szCs w:val="28"/>
        </w:rPr>
        <w:t xml:space="preserve"> </w:t>
      </w:r>
      <w:r w:rsidRPr="00B44119">
        <w:rPr>
          <w:rFonts w:ascii="Times New Roman" w:hAnsi="Times New Roman"/>
          <w:sz w:val="28"/>
          <w:szCs w:val="28"/>
        </w:rPr>
        <w:t>________</w:t>
      </w:r>
      <w:r w:rsidR="00B44119">
        <w:rPr>
          <w:rFonts w:ascii="Times New Roman" w:hAnsi="Times New Roman"/>
          <w:sz w:val="28"/>
          <w:szCs w:val="28"/>
        </w:rPr>
        <w:t xml:space="preserve"> indirizzo ________</w:t>
      </w:r>
    </w:p>
    <w:p w14:paraId="33B7EDD2" w14:textId="77777777" w:rsidR="00883893" w:rsidRPr="00B44119" w:rsidRDefault="00883893" w:rsidP="00BC7A08">
      <w:pPr>
        <w:spacing w:line="360" w:lineRule="auto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119">
        <w:rPr>
          <w:rFonts w:ascii="Times New Roman" w:hAnsi="Times New Roman"/>
          <w:b/>
          <w:bCs/>
          <w:sz w:val="28"/>
          <w:szCs w:val="28"/>
        </w:rPr>
        <w:t>AUTORIZZA</w:t>
      </w:r>
    </w:p>
    <w:p w14:paraId="322B6DC0" w14:textId="68E6179E" w:rsidR="00883893" w:rsidRPr="00B44119" w:rsidRDefault="00B44119" w:rsidP="00BC7A08">
      <w:pPr>
        <w:spacing w:line="36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44119">
        <w:rPr>
          <w:rFonts w:ascii="Times New Roman" w:hAnsi="Times New Roman"/>
          <w:sz w:val="28"/>
          <w:szCs w:val="28"/>
        </w:rPr>
        <w:t>i</w:t>
      </w:r>
      <w:r w:rsidR="00883893" w:rsidRPr="00B44119">
        <w:rPr>
          <w:rFonts w:ascii="Times New Roman" w:hAnsi="Times New Roman"/>
          <w:sz w:val="28"/>
          <w:szCs w:val="28"/>
        </w:rPr>
        <w:t xml:space="preserve">l suddetto studente a partecipare </w:t>
      </w:r>
      <w:r w:rsidR="00EB7E76" w:rsidRPr="00B44119">
        <w:rPr>
          <w:rFonts w:ascii="Times New Roman" w:hAnsi="Times New Roman"/>
          <w:sz w:val="28"/>
          <w:szCs w:val="28"/>
        </w:rPr>
        <w:t>a</w:t>
      </w:r>
      <w:r w:rsidR="00883893" w:rsidRPr="00B44119">
        <w:rPr>
          <w:rFonts w:ascii="Times New Roman" w:hAnsi="Times New Roman"/>
          <w:sz w:val="28"/>
          <w:szCs w:val="28"/>
        </w:rPr>
        <w:t>l</w:t>
      </w:r>
      <w:r w:rsidR="00B97C09">
        <w:rPr>
          <w:rFonts w:ascii="Times New Roman" w:hAnsi="Times New Roman"/>
          <w:sz w:val="28"/>
          <w:szCs w:val="28"/>
        </w:rPr>
        <w:t xml:space="preserve">l’uscita didattica </w:t>
      </w:r>
      <w:r w:rsidR="00883893" w:rsidRPr="00B44119">
        <w:rPr>
          <w:rFonts w:ascii="Times New Roman" w:hAnsi="Times New Roman"/>
          <w:sz w:val="28"/>
          <w:szCs w:val="28"/>
        </w:rPr>
        <w:t xml:space="preserve">che </w:t>
      </w:r>
      <w:r w:rsidRPr="00B44119">
        <w:rPr>
          <w:rFonts w:ascii="Times New Roman" w:hAnsi="Times New Roman"/>
          <w:sz w:val="28"/>
          <w:szCs w:val="28"/>
        </w:rPr>
        <w:t>avrà luogo</w:t>
      </w:r>
      <w:r w:rsidR="00883893" w:rsidRPr="00B44119">
        <w:rPr>
          <w:rFonts w:ascii="Times New Roman" w:hAnsi="Times New Roman"/>
          <w:sz w:val="28"/>
          <w:szCs w:val="28"/>
        </w:rPr>
        <w:t xml:space="preserve"> </w:t>
      </w:r>
      <w:r w:rsidRPr="00B44119">
        <w:rPr>
          <w:rFonts w:ascii="Times New Roman" w:hAnsi="Times New Roman"/>
          <w:sz w:val="28"/>
          <w:szCs w:val="28"/>
        </w:rPr>
        <w:t>il</w:t>
      </w:r>
      <w:r w:rsidR="00853174">
        <w:rPr>
          <w:rFonts w:ascii="Times New Roman" w:hAnsi="Times New Roman"/>
          <w:sz w:val="28"/>
          <w:szCs w:val="28"/>
        </w:rPr>
        <w:t xml:space="preserve"> </w:t>
      </w:r>
      <w:r w:rsidR="00766F1B" w:rsidRPr="00B44119">
        <w:rPr>
          <w:rFonts w:ascii="Times New Roman" w:hAnsi="Times New Roman"/>
          <w:sz w:val="28"/>
          <w:szCs w:val="28"/>
        </w:rPr>
        <w:t>____________</w:t>
      </w:r>
      <w:r w:rsidR="00883893" w:rsidRPr="00B44119">
        <w:rPr>
          <w:rFonts w:ascii="Times New Roman" w:hAnsi="Times New Roman"/>
          <w:sz w:val="28"/>
          <w:szCs w:val="28"/>
        </w:rPr>
        <w:t xml:space="preserve"> </w:t>
      </w:r>
    </w:p>
    <w:p w14:paraId="471E3E22" w14:textId="77777777" w:rsidR="00EB7E76" w:rsidRPr="00B44119" w:rsidRDefault="00EB7E76" w:rsidP="00766F1B">
      <w:pPr>
        <w:spacing w:line="276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14:paraId="6E4280F4" w14:textId="77777777" w:rsidR="00883893" w:rsidRPr="00B44119" w:rsidRDefault="00883893" w:rsidP="00766F1B">
      <w:pPr>
        <w:spacing w:line="276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44119">
        <w:rPr>
          <w:rFonts w:ascii="Times New Roman" w:hAnsi="Times New Roman"/>
          <w:sz w:val="28"/>
          <w:szCs w:val="28"/>
        </w:rPr>
        <w:t>Il genitore/tutore</w:t>
      </w:r>
    </w:p>
    <w:p w14:paraId="085A1258" w14:textId="77777777" w:rsidR="00883893" w:rsidRPr="00B44119" w:rsidRDefault="00883893" w:rsidP="00EB7E76">
      <w:pPr>
        <w:spacing w:line="276" w:lineRule="auto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119">
        <w:rPr>
          <w:rFonts w:ascii="Times New Roman" w:hAnsi="Times New Roman"/>
          <w:b/>
          <w:bCs/>
          <w:sz w:val="28"/>
          <w:szCs w:val="28"/>
        </w:rPr>
        <w:t>Dichiara</w:t>
      </w:r>
    </w:p>
    <w:p w14:paraId="027E7DA2" w14:textId="2E8433CD" w:rsidR="00883893" w:rsidRPr="00B44119" w:rsidRDefault="00883893" w:rsidP="00853174">
      <w:pPr>
        <w:numPr>
          <w:ilvl w:val="0"/>
          <w:numId w:val="9"/>
        </w:numPr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B44119">
        <w:rPr>
          <w:rFonts w:ascii="Times New Roman" w:hAnsi="Times New Roman"/>
          <w:sz w:val="28"/>
          <w:szCs w:val="28"/>
        </w:rPr>
        <w:t xml:space="preserve">Che indipendentemente dall’obbligo di attenersi alle prescrizioni cautelative e di prudenza suggerite dai docenti accompagnatori, gli stessi </w:t>
      </w:r>
      <w:r w:rsidR="00EB7E76" w:rsidRPr="00B44119">
        <w:rPr>
          <w:rFonts w:ascii="Times New Roman" w:hAnsi="Times New Roman"/>
          <w:sz w:val="28"/>
          <w:szCs w:val="28"/>
        </w:rPr>
        <w:t>e l’Istituto rimangono sollevati da ogni responsabilità ed onere derivanti da danni o infortuni che po</w:t>
      </w:r>
      <w:r w:rsidR="00941424">
        <w:rPr>
          <w:rFonts w:ascii="Times New Roman" w:hAnsi="Times New Roman"/>
          <w:sz w:val="28"/>
          <w:szCs w:val="28"/>
        </w:rPr>
        <w:t>trebbero</w:t>
      </w:r>
      <w:r w:rsidR="00EB7E76" w:rsidRPr="00B44119">
        <w:rPr>
          <w:rFonts w:ascii="Times New Roman" w:hAnsi="Times New Roman"/>
          <w:sz w:val="28"/>
          <w:szCs w:val="28"/>
        </w:rPr>
        <w:t xml:space="preserve"> occorrere allo studente nel corso della presente iniziativa;</w:t>
      </w:r>
    </w:p>
    <w:p w14:paraId="49A66427" w14:textId="77777777" w:rsidR="00EB7E76" w:rsidRPr="00B44119" w:rsidRDefault="00EB7E76" w:rsidP="00853174">
      <w:pPr>
        <w:numPr>
          <w:ilvl w:val="0"/>
          <w:numId w:val="9"/>
        </w:numPr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B44119">
        <w:rPr>
          <w:rFonts w:ascii="Times New Roman" w:hAnsi="Times New Roman"/>
          <w:sz w:val="28"/>
          <w:szCs w:val="28"/>
        </w:rPr>
        <w:t>Di assumersi l’obbligo di provvedere all’indennizzo di qualsiasi danno derivante da colpa dello studente;</w:t>
      </w:r>
    </w:p>
    <w:p w14:paraId="0F5CFDC5" w14:textId="77777777" w:rsidR="00EB7E76" w:rsidRPr="00B44119" w:rsidRDefault="00EB7E76" w:rsidP="00853174">
      <w:pPr>
        <w:numPr>
          <w:ilvl w:val="0"/>
          <w:numId w:val="9"/>
        </w:numPr>
        <w:spacing w:line="276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B44119">
        <w:rPr>
          <w:rFonts w:ascii="Times New Roman" w:hAnsi="Times New Roman"/>
          <w:sz w:val="28"/>
          <w:szCs w:val="28"/>
        </w:rPr>
        <w:t>Di essere a conoscenza delle assicurazioni di copertura e che eventuali maggiorazioni non sono a carico dell’istituto;</w:t>
      </w:r>
    </w:p>
    <w:p w14:paraId="08E09D34" w14:textId="77777777" w:rsidR="008354F4" w:rsidRDefault="008354F4" w:rsidP="00853174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FC6FEB" w14:textId="60E9EAC6" w:rsidR="00EB7E76" w:rsidRPr="00B44119" w:rsidRDefault="00EB7E76" w:rsidP="00853174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119">
        <w:rPr>
          <w:rFonts w:ascii="Times New Roman" w:hAnsi="Times New Roman"/>
          <w:sz w:val="28"/>
          <w:szCs w:val="28"/>
        </w:rPr>
        <w:t>Foggia, ________________________</w:t>
      </w:r>
      <w:r w:rsidR="00853174">
        <w:rPr>
          <w:rFonts w:ascii="Times New Roman" w:hAnsi="Times New Roman"/>
          <w:sz w:val="28"/>
          <w:szCs w:val="28"/>
        </w:rPr>
        <w:t xml:space="preserve"> </w:t>
      </w:r>
      <w:r w:rsidRPr="00B44119">
        <w:rPr>
          <w:rFonts w:ascii="Times New Roman" w:hAnsi="Times New Roman"/>
          <w:sz w:val="28"/>
          <w:szCs w:val="28"/>
        </w:rPr>
        <w:t>In fede</w:t>
      </w:r>
      <w:r w:rsidR="00853174">
        <w:rPr>
          <w:rFonts w:ascii="Times New Roman" w:hAnsi="Times New Roman"/>
          <w:sz w:val="28"/>
          <w:szCs w:val="28"/>
        </w:rPr>
        <w:t xml:space="preserve"> _______________________</w:t>
      </w:r>
    </w:p>
    <w:p w14:paraId="40984F3B" w14:textId="77777777" w:rsidR="006773FE" w:rsidRDefault="006773FE" w:rsidP="00853174">
      <w:pPr>
        <w:jc w:val="both"/>
        <w:rPr>
          <w:i/>
          <w:iCs/>
          <w:sz w:val="20"/>
          <w:szCs w:val="20"/>
        </w:rPr>
      </w:pPr>
    </w:p>
    <w:p w14:paraId="6495ACF3" w14:textId="5DC74469" w:rsidR="00853174" w:rsidRPr="00435B48" w:rsidRDefault="00853174" w:rsidP="00853174">
      <w:pPr>
        <w:jc w:val="both"/>
        <w:rPr>
          <w:i/>
          <w:iCs/>
          <w:sz w:val="20"/>
          <w:szCs w:val="20"/>
        </w:rPr>
      </w:pPr>
      <w:r w:rsidRPr="00435B48">
        <w:rPr>
          <w:i/>
          <w:iCs/>
          <w:sz w:val="20"/>
          <w:szCs w:val="20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</w:t>
      </w:r>
      <w:proofErr w:type="gramStart"/>
      <w:r w:rsidRPr="00435B48">
        <w:rPr>
          <w:i/>
          <w:iCs/>
          <w:sz w:val="20"/>
          <w:szCs w:val="20"/>
        </w:rPr>
        <w:t>codice civile</w:t>
      </w:r>
      <w:proofErr w:type="gramEnd"/>
      <w:r w:rsidRPr="00435B48">
        <w:rPr>
          <w:i/>
          <w:iCs/>
          <w:sz w:val="20"/>
          <w:szCs w:val="20"/>
        </w:rPr>
        <w:t>, che richiedono il consenso di entrambi i genitori</w:t>
      </w:r>
    </w:p>
    <w:p w14:paraId="40DCCCAB" w14:textId="31370201" w:rsidR="00853174" w:rsidRPr="00435B48" w:rsidRDefault="00853174" w:rsidP="00B97C09">
      <w:pPr>
        <w:jc w:val="both"/>
        <w:rPr>
          <w:i/>
          <w:iCs/>
          <w:sz w:val="20"/>
          <w:szCs w:val="20"/>
        </w:rPr>
      </w:pPr>
      <w:r w:rsidRPr="00435B48">
        <w:rPr>
          <w:i/>
          <w:iCs/>
          <w:sz w:val="20"/>
          <w:szCs w:val="20"/>
        </w:rPr>
        <w:t>Data ________________   firma del genitore ___________________________________</w:t>
      </w:r>
    </w:p>
    <w:sectPr w:rsidR="00853174" w:rsidRPr="00435B48" w:rsidSect="00883893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4C13" w14:textId="77777777" w:rsidR="00172D8A" w:rsidRDefault="00172D8A" w:rsidP="000B4832">
      <w:r>
        <w:separator/>
      </w:r>
    </w:p>
  </w:endnote>
  <w:endnote w:type="continuationSeparator" w:id="0">
    <w:p w14:paraId="2D81B69D" w14:textId="77777777" w:rsidR="00172D8A" w:rsidRDefault="00172D8A" w:rsidP="000B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6" w:type="dxa"/>
      <w:jc w:val="center"/>
      <w:tblLook w:val="04A0" w:firstRow="1" w:lastRow="0" w:firstColumn="1" w:lastColumn="0" w:noHBand="0" w:noVBand="1"/>
    </w:tblPr>
    <w:tblGrid>
      <w:gridCol w:w="4086"/>
      <w:gridCol w:w="2734"/>
      <w:gridCol w:w="4086"/>
    </w:tblGrid>
    <w:tr w:rsidR="009B2621" w:rsidRPr="00B8396E" w14:paraId="0662ECE8" w14:textId="77777777" w:rsidTr="00B44119">
      <w:trPr>
        <w:trHeight w:val="172"/>
        <w:jc w:val="center"/>
      </w:trPr>
      <w:tc>
        <w:tcPr>
          <w:tcW w:w="4086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5921DE04" w14:textId="32FE2DA0" w:rsidR="009B2621" w:rsidRPr="00B8396E" w:rsidRDefault="009B2621" w:rsidP="00164B35">
          <w:pPr>
            <w:rPr>
              <w:rFonts w:ascii="Arial" w:hAnsi="Arial" w:cs="Arial"/>
              <w:sz w:val="16"/>
              <w:szCs w:val="14"/>
              <w:u w:val="single"/>
            </w:rPr>
          </w:pPr>
        </w:p>
      </w:tc>
      <w:tc>
        <w:tcPr>
          <w:tcW w:w="2734" w:type="dxa"/>
          <w:vMerge w:val="restart"/>
          <w:tcBorders>
            <w:top w:val="single" w:sz="2" w:space="0" w:color="FFFFFF"/>
            <w:left w:val="single" w:sz="2" w:space="0" w:color="FFFFFF"/>
            <w:right w:val="single" w:sz="2" w:space="0" w:color="FFFFFF"/>
          </w:tcBorders>
          <w:shd w:val="clear" w:color="auto" w:fill="auto"/>
          <w:vAlign w:val="bottom"/>
        </w:tcPr>
        <w:p w14:paraId="034F36AB" w14:textId="77777777" w:rsidR="009B2621" w:rsidRPr="00B8396E" w:rsidRDefault="009B2621" w:rsidP="00B44119">
          <w:pPr>
            <w:spacing w:line="276" w:lineRule="auto"/>
            <w:rPr>
              <w:rFonts w:ascii="Arial" w:hAnsi="Arial" w:cs="Arial"/>
              <w:b/>
              <w:sz w:val="16"/>
              <w:szCs w:val="14"/>
              <w:u w:val="single"/>
            </w:rPr>
          </w:pPr>
        </w:p>
      </w:tc>
      <w:tc>
        <w:tcPr>
          <w:tcW w:w="4086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10F0F13A" w14:textId="3955FE01" w:rsidR="009B2621" w:rsidRPr="00B8396E" w:rsidRDefault="009B2621" w:rsidP="00D66859">
          <w:pPr>
            <w:ind w:left="170"/>
            <w:jc w:val="both"/>
            <w:rPr>
              <w:rFonts w:ascii="Arial" w:hAnsi="Arial" w:cs="Arial"/>
              <w:sz w:val="16"/>
              <w:szCs w:val="14"/>
              <w:u w:val="single"/>
            </w:rPr>
          </w:pPr>
        </w:p>
      </w:tc>
    </w:tr>
    <w:tr w:rsidR="009B2621" w:rsidRPr="00B8396E" w14:paraId="139E75B3" w14:textId="77777777" w:rsidTr="00B44119">
      <w:trPr>
        <w:trHeight w:val="318"/>
        <w:jc w:val="center"/>
      </w:trPr>
      <w:tc>
        <w:tcPr>
          <w:tcW w:w="4086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1C27388E" w14:textId="5C2934FB" w:rsidR="009B2621" w:rsidRPr="00B8396E" w:rsidRDefault="009B2621" w:rsidP="0098653E">
          <w:pPr>
            <w:rPr>
              <w:rFonts w:ascii="Arial" w:hAnsi="Arial" w:cs="Arial"/>
              <w:sz w:val="16"/>
              <w:szCs w:val="14"/>
            </w:rPr>
          </w:pPr>
        </w:p>
      </w:tc>
      <w:tc>
        <w:tcPr>
          <w:tcW w:w="2734" w:type="dxa"/>
          <w:vMerge/>
          <w:tcBorders>
            <w:left w:val="single" w:sz="2" w:space="0" w:color="FFFFFF"/>
            <w:right w:val="single" w:sz="2" w:space="0" w:color="FFFFFF"/>
          </w:tcBorders>
          <w:shd w:val="clear" w:color="auto" w:fill="auto"/>
        </w:tcPr>
        <w:p w14:paraId="27B162E0" w14:textId="77777777" w:rsidR="009B2621" w:rsidRPr="00B8396E" w:rsidRDefault="009B2621" w:rsidP="00B8396E">
          <w:pPr>
            <w:spacing w:line="276" w:lineRule="auto"/>
            <w:jc w:val="center"/>
            <w:rPr>
              <w:rFonts w:ascii="Arial" w:hAnsi="Arial" w:cs="Arial"/>
              <w:b/>
              <w:sz w:val="16"/>
              <w:szCs w:val="14"/>
              <w:u w:val="single"/>
            </w:rPr>
          </w:pPr>
        </w:p>
      </w:tc>
      <w:tc>
        <w:tcPr>
          <w:tcW w:w="4086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175ADB5E" w14:textId="77777777" w:rsidR="00B44119" w:rsidRPr="00B8396E" w:rsidRDefault="00B44119" w:rsidP="00B44119">
          <w:pPr>
            <w:ind w:left="170"/>
            <w:jc w:val="both"/>
            <w:rPr>
              <w:rFonts w:ascii="Arial" w:hAnsi="Arial" w:cs="Arial"/>
              <w:sz w:val="16"/>
              <w:szCs w:val="14"/>
            </w:rPr>
          </w:pPr>
        </w:p>
      </w:tc>
    </w:tr>
    <w:tr w:rsidR="000A1B85" w:rsidRPr="00B8396E" w14:paraId="67C6E8E7" w14:textId="77777777" w:rsidTr="00B44119">
      <w:trPr>
        <w:trHeight w:val="331"/>
        <w:jc w:val="center"/>
      </w:trPr>
      <w:tc>
        <w:tcPr>
          <w:tcW w:w="4086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06AEC014" w14:textId="77777777" w:rsidR="000A1B85" w:rsidRPr="00B8396E" w:rsidRDefault="000A1B85" w:rsidP="0098653E">
          <w:pPr>
            <w:rPr>
              <w:rFonts w:ascii="Arial" w:hAnsi="Arial" w:cs="Arial"/>
              <w:sz w:val="16"/>
              <w:szCs w:val="14"/>
            </w:rPr>
          </w:pPr>
        </w:p>
      </w:tc>
      <w:tc>
        <w:tcPr>
          <w:tcW w:w="2734" w:type="dxa"/>
          <w:tcBorders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790B8565" w14:textId="77777777" w:rsidR="000A1B85" w:rsidRPr="00B8396E" w:rsidRDefault="000A1B85" w:rsidP="00B44119">
          <w:pPr>
            <w:spacing w:line="276" w:lineRule="auto"/>
            <w:rPr>
              <w:rFonts w:ascii="Arial" w:hAnsi="Arial" w:cs="Arial"/>
              <w:b/>
              <w:sz w:val="16"/>
              <w:szCs w:val="14"/>
              <w:u w:val="single"/>
            </w:rPr>
          </w:pPr>
        </w:p>
      </w:tc>
      <w:tc>
        <w:tcPr>
          <w:tcW w:w="4086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4A09747E" w14:textId="77777777" w:rsidR="000A1B85" w:rsidRPr="00B8396E" w:rsidRDefault="000A1B85" w:rsidP="00B44119">
          <w:pPr>
            <w:jc w:val="both"/>
            <w:rPr>
              <w:rFonts w:ascii="Arial" w:hAnsi="Arial" w:cs="Arial"/>
              <w:sz w:val="16"/>
              <w:szCs w:val="14"/>
            </w:rPr>
          </w:pPr>
        </w:p>
      </w:tc>
    </w:tr>
  </w:tbl>
  <w:p w14:paraId="54E1CBAB" w14:textId="77777777" w:rsidR="0098653E" w:rsidRPr="000E15FB" w:rsidRDefault="0098653E" w:rsidP="00CB7176">
    <w:pPr>
      <w:pStyle w:val="Pidipagina"/>
      <w:jc w:val="center"/>
      <w:rPr>
        <w:sz w:val="12"/>
        <w:szCs w:val="1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AEE9" w14:textId="77777777" w:rsidR="00172D8A" w:rsidRDefault="00172D8A" w:rsidP="000B4832">
      <w:r>
        <w:separator/>
      </w:r>
    </w:p>
  </w:footnote>
  <w:footnote w:type="continuationSeparator" w:id="0">
    <w:p w14:paraId="11E32E43" w14:textId="77777777" w:rsidR="00172D8A" w:rsidRDefault="00172D8A" w:rsidP="000B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4F41" w14:textId="77777777" w:rsidR="00FD7165" w:rsidRPr="00577FEC" w:rsidRDefault="00FD7165" w:rsidP="00344832">
    <w:pPr>
      <w:keepNext/>
      <w:widowControl w:val="0"/>
      <w:outlineLvl w:val="1"/>
      <w:rPr>
        <w:bCs/>
        <w:smallCaps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5E9"/>
    <w:multiLevelType w:val="hybridMultilevel"/>
    <w:tmpl w:val="E5F6C5C2"/>
    <w:lvl w:ilvl="0" w:tplc="0410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B951609"/>
    <w:multiLevelType w:val="hybridMultilevel"/>
    <w:tmpl w:val="F62CB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6C99"/>
    <w:multiLevelType w:val="hybridMultilevel"/>
    <w:tmpl w:val="F0D492F0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5932F2"/>
    <w:multiLevelType w:val="hybridMultilevel"/>
    <w:tmpl w:val="A79A45DC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8025BF"/>
    <w:multiLevelType w:val="hybridMultilevel"/>
    <w:tmpl w:val="A4E2EE1E"/>
    <w:lvl w:ilvl="0" w:tplc="ECD2B6F6">
      <w:numFmt w:val="bullet"/>
      <w:lvlText w:val="-"/>
      <w:lvlJc w:val="left"/>
      <w:pPr>
        <w:ind w:left="1027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032" w:hanging="360"/>
      </w:pPr>
      <w:rPr>
        <w:rFonts w:ascii="Wingdings" w:hAnsi="Wingdings" w:hint="default"/>
      </w:rPr>
    </w:lvl>
  </w:abstractNum>
  <w:abstractNum w:abstractNumId="5" w15:restartNumberingAfterBreak="0">
    <w:nsid w:val="5F993FFE"/>
    <w:multiLevelType w:val="hybridMultilevel"/>
    <w:tmpl w:val="86CA5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77370"/>
    <w:multiLevelType w:val="hybridMultilevel"/>
    <w:tmpl w:val="7AEC5010"/>
    <w:lvl w:ilvl="0" w:tplc="A956F86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4D97DDC"/>
    <w:multiLevelType w:val="hybridMultilevel"/>
    <w:tmpl w:val="7B4C86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C73B9"/>
    <w:multiLevelType w:val="hybridMultilevel"/>
    <w:tmpl w:val="A320A0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0098642">
    <w:abstractNumId w:val="2"/>
  </w:num>
  <w:num w:numId="2" w16cid:durableId="1899587597">
    <w:abstractNumId w:val="6"/>
  </w:num>
  <w:num w:numId="3" w16cid:durableId="1611626194">
    <w:abstractNumId w:val="1"/>
  </w:num>
  <w:num w:numId="4" w16cid:durableId="1027099430">
    <w:abstractNumId w:val="5"/>
  </w:num>
  <w:num w:numId="5" w16cid:durableId="2032561181">
    <w:abstractNumId w:val="8"/>
  </w:num>
  <w:num w:numId="6" w16cid:durableId="2139641231">
    <w:abstractNumId w:val="4"/>
  </w:num>
  <w:num w:numId="7" w16cid:durableId="267086074">
    <w:abstractNumId w:val="0"/>
  </w:num>
  <w:num w:numId="8" w16cid:durableId="528765735">
    <w:abstractNumId w:val="3"/>
  </w:num>
  <w:num w:numId="9" w16cid:durableId="19837762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CA"/>
    <w:rsid w:val="000105AE"/>
    <w:rsid w:val="00012DBE"/>
    <w:rsid w:val="00024D58"/>
    <w:rsid w:val="000653FB"/>
    <w:rsid w:val="00076B1B"/>
    <w:rsid w:val="000A1B85"/>
    <w:rsid w:val="000B4832"/>
    <w:rsid w:val="000B5226"/>
    <w:rsid w:val="000E15FB"/>
    <w:rsid w:val="000E2074"/>
    <w:rsid w:val="0010210F"/>
    <w:rsid w:val="0010546B"/>
    <w:rsid w:val="00121DBA"/>
    <w:rsid w:val="00152FED"/>
    <w:rsid w:val="00164B35"/>
    <w:rsid w:val="00167170"/>
    <w:rsid w:val="00172D8A"/>
    <w:rsid w:val="001A4CBF"/>
    <w:rsid w:val="001E07DA"/>
    <w:rsid w:val="00200B0B"/>
    <w:rsid w:val="00233621"/>
    <w:rsid w:val="00235EB6"/>
    <w:rsid w:val="00250F8B"/>
    <w:rsid w:val="0027092C"/>
    <w:rsid w:val="002837F8"/>
    <w:rsid w:val="00284368"/>
    <w:rsid w:val="00286266"/>
    <w:rsid w:val="002A0D94"/>
    <w:rsid w:val="002B3BE6"/>
    <w:rsid w:val="002C6883"/>
    <w:rsid w:val="002D01F2"/>
    <w:rsid w:val="00304C13"/>
    <w:rsid w:val="00313692"/>
    <w:rsid w:val="00325975"/>
    <w:rsid w:val="00334C09"/>
    <w:rsid w:val="00337957"/>
    <w:rsid w:val="00344832"/>
    <w:rsid w:val="00345BA4"/>
    <w:rsid w:val="00347E07"/>
    <w:rsid w:val="003572DB"/>
    <w:rsid w:val="003847FF"/>
    <w:rsid w:val="003B45A4"/>
    <w:rsid w:val="003B5C04"/>
    <w:rsid w:val="003C4EBD"/>
    <w:rsid w:val="00435B48"/>
    <w:rsid w:val="004817A0"/>
    <w:rsid w:val="00493783"/>
    <w:rsid w:val="004C678D"/>
    <w:rsid w:val="00537A83"/>
    <w:rsid w:val="005557AB"/>
    <w:rsid w:val="00557B27"/>
    <w:rsid w:val="00571552"/>
    <w:rsid w:val="005768CE"/>
    <w:rsid w:val="00577FEC"/>
    <w:rsid w:val="00591A27"/>
    <w:rsid w:val="005A2CCD"/>
    <w:rsid w:val="005C0F2E"/>
    <w:rsid w:val="00635667"/>
    <w:rsid w:val="0064105E"/>
    <w:rsid w:val="0064530B"/>
    <w:rsid w:val="00660FDF"/>
    <w:rsid w:val="006741FE"/>
    <w:rsid w:val="006773FE"/>
    <w:rsid w:val="00686EBB"/>
    <w:rsid w:val="006D253A"/>
    <w:rsid w:val="006E12C1"/>
    <w:rsid w:val="00702D71"/>
    <w:rsid w:val="00707F61"/>
    <w:rsid w:val="007419DA"/>
    <w:rsid w:val="0074357F"/>
    <w:rsid w:val="00752BAE"/>
    <w:rsid w:val="00766F1B"/>
    <w:rsid w:val="007834E3"/>
    <w:rsid w:val="007903F2"/>
    <w:rsid w:val="00796B56"/>
    <w:rsid w:val="007E5B2A"/>
    <w:rsid w:val="007F23DE"/>
    <w:rsid w:val="0083104D"/>
    <w:rsid w:val="008354F4"/>
    <w:rsid w:val="00853174"/>
    <w:rsid w:val="00883893"/>
    <w:rsid w:val="0088390F"/>
    <w:rsid w:val="00884FCB"/>
    <w:rsid w:val="008916DC"/>
    <w:rsid w:val="008A57BC"/>
    <w:rsid w:val="008B6452"/>
    <w:rsid w:val="008C2F8A"/>
    <w:rsid w:val="008D0F3A"/>
    <w:rsid w:val="008D7635"/>
    <w:rsid w:val="008E4A1D"/>
    <w:rsid w:val="008F47A0"/>
    <w:rsid w:val="0092015B"/>
    <w:rsid w:val="00921E6D"/>
    <w:rsid w:val="00927A21"/>
    <w:rsid w:val="00935780"/>
    <w:rsid w:val="00941424"/>
    <w:rsid w:val="00975EDD"/>
    <w:rsid w:val="009820C2"/>
    <w:rsid w:val="0098653E"/>
    <w:rsid w:val="009A400C"/>
    <w:rsid w:val="009B2621"/>
    <w:rsid w:val="009B3DCD"/>
    <w:rsid w:val="009D24AE"/>
    <w:rsid w:val="009D6F5D"/>
    <w:rsid w:val="00A0512E"/>
    <w:rsid w:val="00A061FC"/>
    <w:rsid w:val="00A062A6"/>
    <w:rsid w:val="00A12212"/>
    <w:rsid w:val="00A12F1B"/>
    <w:rsid w:val="00A226F4"/>
    <w:rsid w:val="00A26658"/>
    <w:rsid w:val="00A357A1"/>
    <w:rsid w:val="00A939EF"/>
    <w:rsid w:val="00B03723"/>
    <w:rsid w:val="00B14225"/>
    <w:rsid w:val="00B27A90"/>
    <w:rsid w:val="00B44119"/>
    <w:rsid w:val="00B63497"/>
    <w:rsid w:val="00B65370"/>
    <w:rsid w:val="00B8396E"/>
    <w:rsid w:val="00B83D8F"/>
    <w:rsid w:val="00B859F5"/>
    <w:rsid w:val="00B9260C"/>
    <w:rsid w:val="00B97C09"/>
    <w:rsid w:val="00BB0D7B"/>
    <w:rsid w:val="00BC7A08"/>
    <w:rsid w:val="00C018E6"/>
    <w:rsid w:val="00C046CE"/>
    <w:rsid w:val="00C06676"/>
    <w:rsid w:val="00C14A65"/>
    <w:rsid w:val="00C375D0"/>
    <w:rsid w:val="00C4039E"/>
    <w:rsid w:val="00C44040"/>
    <w:rsid w:val="00C71C02"/>
    <w:rsid w:val="00CB7176"/>
    <w:rsid w:val="00D12D82"/>
    <w:rsid w:val="00D2013A"/>
    <w:rsid w:val="00D473B0"/>
    <w:rsid w:val="00D516EC"/>
    <w:rsid w:val="00D66859"/>
    <w:rsid w:val="00D70996"/>
    <w:rsid w:val="00DA5940"/>
    <w:rsid w:val="00DA7398"/>
    <w:rsid w:val="00DC230F"/>
    <w:rsid w:val="00DC600F"/>
    <w:rsid w:val="00DD02FC"/>
    <w:rsid w:val="00DD15AA"/>
    <w:rsid w:val="00E34F80"/>
    <w:rsid w:val="00E85C97"/>
    <w:rsid w:val="00EB653D"/>
    <w:rsid w:val="00EB7E76"/>
    <w:rsid w:val="00ED0F8F"/>
    <w:rsid w:val="00ED1958"/>
    <w:rsid w:val="00ED5BD7"/>
    <w:rsid w:val="00EE5C1A"/>
    <w:rsid w:val="00EF35A7"/>
    <w:rsid w:val="00F073A8"/>
    <w:rsid w:val="00F15DC0"/>
    <w:rsid w:val="00F563C4"/>
    <w:rsid w:val="00F67721"/>
    <w:rsid w:val="00F76155"/>
    <w:rsid w:val="00F95FCA"/>
    <w:rsid w:val="00FA7754"/>
    <w:rsid w:val="00FB2FFE"/>
    <w:rsid w:val="00FC7F2D"/>
    <w:rsid w:val="00FD7165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04D915"/>
  <w15:chartTrackingRefBased/>
  <w15:docId w15:val="{87730FBA-372E-4C28-B302-FE86DE4B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834E3"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B7176"/>
    <w:pPr>
      <w:keepNext/>
      <w:ind w:left="1134" w:right="1134"/>
      <w:jc w:val="both"/>
      <w:outlineLvl w:val="0"/>
    </w:pPr>
    <w:rPr>
      <w:rFonts w:ascii="Arial" w:hAnsi="Arial"/>
      <w:sz w:val="20"/>
      <w:u w:val="single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C4E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C4E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C4E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nhideWhenUsed/>
    <w:qFormat/>
    <w:rsid w:val="008C2F8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834E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B483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0B4832"/>
    <w:rPr>
      <w:rFonts w:ascii="Verdana" w:hAnsi="Verda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B483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B4832"/>
    <w:rPr>
      <w:rFonts w:ascii="Verdana" w:hAnsi="Verdana"/>
      <w:sz w:val="24"/>
      <w:szCs w:val="24"/>
    </w:rPr>
  </w:style>
  <w:style w:type="paragraph" w:styleId="Testofumetto">
    <w:name w:val="Balloon Text"/>
    <w:basedOn w:val="Normale"/>
    <w:link w:val="TestofumettoCarattere"/>
    <w:rsid w:val="000B483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B48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B7176"/>
    <w:rPr>
      <w:rFonts w:ascii="Arial" w:hAnsi="Arial" w:cs="Arial"/>
      <w:szCs w:val="24"/>
      <w:u w:val="single"/>
    </w:rPr>
  </w:style>
  <w:style w:type="paragraph" w:styleId="Testodelblocco">
    <w:name w:val="Block Text"/>
    <w:basedOn w:val="Normale"/>
    <w:unhideWhenUsed/>
    <w:rsid w:val="00CB7176"/>
    <w:pPr>
      <w:ind w:left="1134" w:right="1134"/>
    </w:pPr>
    <w:rPr>
      <w:rFonts w:ascii="Arial" w:hAnsi="Arial" w:cs="Arial"/>
      <w:i/>
      <w:iCs/>
      <w:sz w:val="16"/>
    </w:rPr>
  </w:style>
  <w:style w:type="paragraph" w:styleId="Testonotaapidipagina">
    <w:name w:val="footnote text"/>
    <w:basedOn w:val="Normale"/>
    <w:link w:val="TestonotaapidipaginaCarattere"/>
    <w:rsid w:val="00B83D8F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B83D8F"/>
    <w:rPr>
      <w:rFonts w:ascii="Verdana" w:hAnsi="Verdana"/>
    </w:rPr>
  </w:style>
  <w:style w:type="character" w:styleId="Rimandonotaapidipagina">
    <w:name w:val="footnote reference"/>
    <w:rsid w:val="00B83D8F"/>
    <w:rPr>
      <w:vertAlign w:val="superscript"/>
    </w:rPr>
  </w:style>
  <w:style w:type="table" w:styleId="Grigliatabella">
    <w:name w:val="Table Grid"/>
    <w:basedOn w:val="Tabellanormale"/>
    <w:rsid w:val="0093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B2621"/>
  </w:style>
  <w:style w:type="character" w:customStyle="1" w:styleId="Titolo2Carattere">
    <w:name w:val="Titolo 2 Carattere"/>
    <w:link w:val="Titolo2"/>
    <w:semiHidden/>
    <w:rsid w:val="003C4E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3C4E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3C4EBD"/>
    <w:rPr>
      <w:rFonts w:ascii="Calibri" w:eastAsia="Times New Roman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3C4EBD"/>
    <w:pPr>
      <w:jc w:val="center"/>
    </w:pPr>
    <w:rPr>
      <w:rFonts w:ascii="Times New Roman" w:hAnsi="Times New Roman"/>
      <w:b/>
      <w:bCs/>
    </w:rPr>
  </w:style>
  <w:style w:type="character" w:customStyle="1" w:styleId="TitoloCarattere">
    <w:name w:val="Titolo Carattere"/>
    <w:link w:val="Titolo"/>
    <w:rsid w:val="003C4EBD"/>
    <w:rPr>
      <w:b/>
      <w:bCs/>
      <w:sz w:val="24"/>
      <w:szCs w:val="24"/>
    </w:rPr>
  </w:style>
  <w:style w:type="character" w:customStyle="1" w:styleId="Titolo8Carattere">
    <w:name w:val="Titolo 8 Carattere"/>
    <w:link w:val="Titolo8"/>
    <w:rsid w:val="008C2F8A"/>
    <w:rPr>
      <w:rFonts w:ascii="Calibri" w:eastAsia="Times New Roman" w:hAnsi="Calibri" w:cs="Times New Roman"/>
      <w:i/>
      <w:i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F15DC0"/>
    <w:pPr>
      <w:suppressAutoHyphens/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link w:val="Sottotitolo"/>
    <w:rsid w:val="00F15DC0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15DC0"/>
    <w:pPr>
      <w:spacing w:before="100" w:beforeAutospacing="1" w:after="100" w:afterAutospacing="1"/>
    </w:pPr>
    <w:rPr>
      <w:rFonts w:ascii="Times New Roman" w:hAnsi="Times New Roman"/>
    </w:rPr>
  </w:style>
  <w:style w:type="character" w:styleId="Enfasicorsivo">
    <w:name w:val="Emphasis"/>
    <w:uiPriority w:val="20"/>
    <w:qFormat/>
    <w:rsid w:val="00334C09"/>
    <w:rPr>
      <w:i/>
      <w:iCs/>
    </w:rPr>
  </w:style>
  <w:style w:type="paragraph" w:styleId="Paragrafoelenco">
    <w:name w:val="List Paragraph"/>
    <w:basedOn w:val="Normale"/>
    <w:uiPriority w:val="99"/>
    <w:qFormat/>
    <w:rsid w:val="009D6F5D"/>
    <w:pPr>
      <w:ind w:left="720"/>
      <w:contextualSpacing/>
    </w:pPr>
  </w:style>
  <w:style w:type="character" w:styleId="Riferimentodelicato">
    <w:name w:val="Subtle Reference"/>
    <w:uiPriority w:val="31"/>
    <w:qFormat/>
    <w:rsid w:val="004C678D"/>
    <w:rPr>
      <w:smallCaps/>
      <w:color w:val="5A5A5A"/>
    </w:rPr>
  </w:style>
  <w:style w:type="character" w:styleId="Enfasidelicata">
    <w:name w:val="Subtle Emphasis"/>
    <w:uiPriority w:val="19"/>
    <w:qFormat/>
    <w:rsid w:val="004C678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%20-%20lavori%20settembre-ottobre%202013\(new%20logo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72DDCA8-F572-4A95-A26F-21B1374A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(new logo)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</vt:lpstr>
    </vt:vector>
  </TitlesOfParts>
  <Company/>
  <LinksUpToDate>false</LinksUpToDate>
  <CharactersWithSpaces>1543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http://www.giannonemasi.it/</vt:lpwstr>
      </vt:variant>
      <vt:variant>
        <vt:lpwstr/>
      </vt:variant>
      <vt:variant>
        <vt:i4>5177404</vt:i4>
      </vt:variant>
      <vt:variant>
        <vt:i4>3</vt:i4>
      </vt:variant>
      <vt:variant>
        <vt:i4>0</vt:i4>
      </vt:variant>
      <vt:variant>
        <vt:i4>5</vt:i4>
      </vt:variant>
      <vt:variant>
        <vt:lpwstr>mailto:fgis051005@pec.istruzione.it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mailto:fgis051005@istruzione.it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</dc:title>
  <dc:subject/>
  <dc:creator>gaetano</dc:creator>
  <cp:keywords/>
  <cp:lastModifiedBy>Leonardo Martino</cp:lastModifiedBy>
  <cp:revision>11</cp:revision>
  <cp:lastPrinted>2019-09-05T10:34:00Z</cp:lastPrinted>
  <dcterms:created xsi:type="dcterms:W3CDTF">2019-10-04T16:31:00Z</dcterms:created>
  <dcterms:modified xsi:type="dcterms:W3CDTF">2022-12-10T10:04:00Z</dcterms:modified>
</cp:coreProperties>
</file>