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61B" w14:textId="77777777" w:rsidR="001D44C6" w:rsidRPr="00C127D0" w:rsidRDefault="001D44C6" w:rsidP="00C127D0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8DB3E2" w:themeColor="text2" w:themeTint="66"/>
          <w:sz w:val="24"/>
          <w:szCs w:val="24"/>
          <w:lang w:eastAsia="en-US"/>
        </w:rPr>
      </w:pPr>
    </w:p>
    <w:p w14:paraId="6EEAF512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8DB3E2" w:themeColor="text2" w:themeTint="66"/>
          <w:sz w:val="23"/>
          <w:szCs w:val="23"/>
          <w:lang w:eastAsia="en-US"/>
        </w:rPr>
      </w:pPr>
      <w:r w:rsidRPr="00C127D0">
        <w:rPr>
          <w:rFonts w:eastAsiaTheme="minorHAnsi"/>
          <w:b/>
          <w:bCs/>
          <w:color w:val="8DB3E2" w:themeColor="text2" w:themeTint="66"/>
          <w:sz w:val="23"/>
          <w:szCs w:val="23"/>
          <w:lang w:eastAsia="en-US"/>
        </w:rPr>
        <w:t>SCHEDA DI VALUTAZIONE DEL</w:t>
      </w:r>
    </w:p>
    <w:p w14:paraId="46C89685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8DB3E2" w:themeColor="text2" w:themeTint="66"/>
          <w:sz w:val="23"/>
          <w:szCs w:val="23"/>
          <w:lang w:eastAsia="en-US"/>
        </w:rPr>
      </w:pPr>
      <w:r w:rsidRPr="00C127D0">
        <w:rPr>
          <w:rFonts w:eastAsiaTheme="minorHAnsi"/>
          <w:b/>
          <w:bCs/>
          <w:color w:val="8DB3E2" w:themeColor="text2" w:themeTint="66"/>
          <w:sz w:val="23"/>
          <w:szCs w:val="23"/>
          <w:lang w:eastAsia="en-US"/>
        </w:rPr>
        <w:t>PERCORSO PER LE COMPETENZE TRASVERSALI E PER L’ORIENTAMENTO (PCTO)</w:t>
      </w:r>
    </w:p>
    <w:p w14:paraId="18434436" w14:textId="77777777" w:rsidR="00C127D0" w:rsidRPr="00C127D0" w:rsidRDefault="00C127D0" w:rsidP="00C127D0">
      <w:pPr>
        <w:spacing w:line="360" w:lineRule="auto"/>
        <w:jc w:val="center"/>
        <w:rPr>
          <w:b/>
          <w:color w:val="8DB3E2" w:themeColor="text2" w:themeTint="66"/>
          <w:sz w:val="22"/>
          <w:szCs w:val="22"/>
        </w:rPr>
      </w:pPr>
      <w:r w:rsidRPr="00C127D0">
        <w:rPr>
          <w:rFonts w:eastAsiaTheme="minorHAnsi"/>
          <w:b/>
          <w:bCs/>
          <w:color w:val="8DB3E2" w:themeColor="text2" w:themeTint="66"/>
          <w:sz w:val="23"/>
          <w:szCs w:val="23"/>
          <w:lang w:eastAsia="en-US"/>
        </w:rPr>
        <w:t>DA PARTE DELLO STUDENTE</w:t>
      </w:r>
    </w:p>
    <w:p w14:paraId="679C8190" w14:textId="77777777" w:rsidR="001D44C6" w:rsidRDefault="001D44C6" w:rsidP="00C127D0">
      <w:pPr>
        <w:spacing w:line="360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7A23691F" w14:textId="77777777" w:rsidR="00B971EF" w:rsidRDefault="00B971EF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Studente </w:t>
      </w:r>
      <w:r w:rsidR="00C127D0" w:rsidRPr="00C127D0">
        <w:rPr>
          <w:rFonts w:eastAsiaTheme="minorHAnsi"/>
          <w:color w:val="000000"/>
          <w:lang w:eastAsia="en-US"/>
        </w:rPr>
        <w:t>__________________</w:t>
      </w:r>
      <w:r>
        <w:rPr>
          <w:rFonts w:eastAsiaTheme="minorHAnsi"/>
          <w:color w:val="000000"/>
          <w:lang w:eastAsia="en-US"/>
        </w:rPr>
        <w:t>____________________________________             Classe _____________</w:t>
      </w:r>
      <w:r w:rsidR="00C127D0" w:rsidRPr="00C127D0">
        <w:rPr>
          <w:rFonts w:eastAsiaTheme="minorHAnsi"/>
          <w:color w:val="000000"/>
          <w:lang w:eastAsia="en-US"/>
        </w:rPr>
        <w:t xml:space="preserve">__ </w:t>
      </w:r>
    </w:p>
    <w:p w14:paraId="3B84B51C" w14:textId="77777777" w:rsidR="00B971EF" w:rsidRDefault="00B971EF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D24CDE8" w14:textId="77777777" w:rsid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color w:val="000000"/>
          <w:lang w:eastAsia="en-US"/>
        </w:rPr>
        <w:t xml:space="preserve">Struttura ospitante _______________ </w:t>
      </w:r>
    </w:p>
    <w:p w14:paraId="37FC3C36" w14:textId="77777777" w:rsid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29EB211" w14:textId="77777777" w:rsidR="00B971EF" w:rsidRDefault="00B971EF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D2216D4" w14:textId="77777777" w:rsidR="00B971EF" w:rsidRDefault="00B971EF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FD2CF5C" w14:textId="77777777" w:rsidR="009004C9" w:rsidRPr="00C127D0" w:rsidRDefault="009004C9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69B823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>1. Durante l’esperienza del PCTO sei stato/</w:t>
      </w:r>
      <w:proofErr w:type="gramStart"/>
      <w:r w:rsidRPr="00C127D0">
        <w:rPr>
          <w:rFonts w:eastAsiaTheme="minorHAnsi"/>
          <w:b/>
          <w:bCs/>
          <w:color w:val="000000"/>
          <w:lang w:eastAsia="en-US"/>
        </w:rPr>
        <w:t>a</w:t>
      </w:r>
      <w:proofErr w:type="gramEnd"/>
      <w:r w:rsidRPr="00C127D0">
        <w:rPr>
          <w:rFonts w:eastAsiaTheme="minorHAnsi"/>
          <w:b/>
          <w:bCs/>
          <w:color w:val="000000"/>
          <w:lang w:eastAsia="en-US"/>
        </w:rPr>
        <w:t xml:space="preserve"> affiancato/a: </w:t>
      </w:r>
    </w:p>
    <w:p w14:paraId="73CA0DF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da una persona con ruolo direttivo </w:t>
      </w:r>
    </w:p>
    <w:p w14:paraId="2987F66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da un impiegato </w:t>
      </w:r>
    </w:p>
    <w:p w14:paraId="6005D17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da un operaio </w:t>
      </w:r>
    </w:p>
    <w:p w14:paraId="5A41DDE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da nessuno </w:t>
      </w:r>
    </w:p>
    <w:p w14:paraId="2BEBDE89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2C4F6E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 xml:space="preserve">2. La relazione con il tutor esterno è stata: </w:t>
      </w:r>
    </w:p>
    <w:p w14:paraId="2940BA2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continuativa e stimolante </w:t>
      </w:r>
    </w:p>
    <w:p w14:paraId="333374B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continuativa ma non stimolante </w:t>
      </w:r>
    </w:p>
    <w:p w14:paraId="5812646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episodica </w:t>
      </w:r>
    </w:p>
    <w:p w14:paraId="54A3ADC5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inesistente </w:t>
      </w:r>
    </w:p>
    <w:p w14:paraId="264E484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438240A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>3. Ti sei trovato inserito/a in un clima di relazioni</w:t>
      </w:r>
      <w:r w:rsidRPr="00C127D0">
        <w:rPr>
          <w:rFonts w:eastAsiaTheme="minorHAnsi"/>
          <w:color w:val="000000"/>
          <w:lang w:eastAsia="en-US"/>
        </w:rPr>
        <w:t xml:space="preserve">: </w:t>
      </w:r>
    </w:p>
    <w:p w14:paraId="18CB4F5A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stimolante </w:t>
      </w:r>
    </w:p>
    <w:p w14:paraId="4AB0009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positivo </w:t>
      </w:r>
    </w:p>
    <w:p w14:paraId="5D148DD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poco stimolanti </w:t>
      </w:r>
    </w:p>
    <w:p w14:paraId="7891F573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conflittuali </w:t>
      </w:r>
    </w:p>
    <w:p w14:paraId="12822B2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6BE19B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>4. Il contesto in cui sei stato/</w:t>
      </w:r>
      <w:proofErr w:type="gramStart"/>
      <w:r w:rsidRPr="00C127D0">
        <w:rPr>
          <w:rFonts w:eastAsiaTheme="minorHAnsi"/>
          <w:b/>
          <w:bCs/>
          <w:color w:val="000000"/>
          <w:lang w:eastAsia="en-US"/>
        </w:rPr>
        <w:t>a</w:t>
      </w:r>
      <w:proofErr w:type="gramEnd"/>
      <w:r w:rsidRPr="00C127D0">
        <w:rPr>
          <w:rFonts w:eastAsiaTheme="minorHAnsi"/>
          <w:b/>
          <w:bCs/>
          <w:color w:val="000000"/>
          <w:lang w:eastAsia="en-US"/>
        </w:rPr>
        <w:t xml:space="preserve"> inserito/a ha permesso di avere spazi di autonomia e di iniziativa personale? </w:t>
      </w:r>
    </w:p>
    <w:p w14:paraId="65ED2AD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sempre richiesto </w:t>
      </w:r>
    </w:p>
    <w:p w14:paraId="56915E22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sempre consentito </w:t>
      </w:r>
    </w:p>
    <w:p w14:paraId="21D52B0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qualche volta </w:t>
      </w:r>
    </w:p>
    <w:p w14:paraId="09DF610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mai </w:t>
      </w:r>
    </w:p>
    <w:p w14:paraId="59998AE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2729F73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 xml:space="preserve">5. Durante il PCTO hai svolto: </w:t>
      </w:r>
    </w:p>
    <w:p w14:paraId="325BEF52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sempre attività semplici e guidate </w:t>
      </w:r>
    </w:p>
    <w:p w14:paraId="0BF8F00A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all’inizio attività semplici e guidate poi più complesse e sempre guidate </w:t>
      </w:r>
    </w:p>
    <w:p w14:paraId="681D5B8A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4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attività complesse fin dall’inizio guidate </w:t>
      </w:r>
    </w:p>
    <w:p w14:paraId="494DA7E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127D0">
        <w:rPr>
          <w:rFonts w:ascii="Wingdings" w:eastAsiaTheme="minorHAnsi" w:hAnsi="Wingdings" w:cs="Wingdings"/>
          <w:color w:val="000000"/>
          <w:lang w:eastAsia="en-US"/>
        </w:rPr>
        <w:t></w:t>
      </w:r>
      <w:r w:rsidRPr="00C127D0">
        <w:rPr>
          <w:rFonts w:ascii="Wingdings" w:eastAsiaTheme="minorHAnsi" w:hAnsi="Wingdings" w:cs="Wingdings"/>
          <w:color w:val="000000"/>
          <w:lang w:eastAsia="en-US"/>
        </w:rPr>
        <w:t></w:t>
      </w:r>
      <w:r w:rsidRPr="00C127D0">
        <w:rPr>
          <w:rFonts w:eastAsiaTheme="minorHAnsi"/>
          <w:color w:val="000000"/>
          <w:lang w:eastAsia="en-US"/>
        </w:rPr>
        <w:t xml:space="preserve">attività complesse sin dall’inizio ma non guidate </w:t>
      </w:r>
    </w:p>
    <w:p w14:paraId="432F42E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72666AC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127D0">
        <w:rPr>
          <w:rFonts w:eastAsiaTheme="minorHAnsi"/>
          <w:b/>
          <w:bCs/>
          <w:color w:val="000000"/>
          <w:lang w:eastAsia="en-US"/>
        </w:rPr>
        <w:t>6. Le attività realizzate ti sono sembrate in linea con il percorso formativo da te intrapreso?</w:t>
      </w:r>
    </w:p>
    <w:p w14:paraId="673D8449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sempre </w:t>
      </w:r>
    </w:p>
    <w:p w14:paraId="3E08E06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non sempre </w:t>
      </w:r>
    </w:p>
    <w:p w14:paraId="7594A66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mai </w:t>
      </w:r>
    </w:p>
    <w:p w14:paraId="62BFB97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altro (specificare) </w:t>
      </w:r>
    </w:p>
    <w:p w14:paraId="703B0F8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4CF8D3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lastRenderedPageBreak/>
        <w:t xml:space="preserve">7. Le conoscenze e le competenze da te possedute, rispetto all’esperienza svolta, sono </w:t>
      </w:r>
    </w:p>
    <w:p w14:paraId="4968D1B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superiori </w:t>
      </w:r>
    </w:p>
    <w:p w14:paraId="5543354C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adeguate </w:t>
      </w:r>
    </w:p>
    <w:p w14:paraId="0E608532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sufficienti </w:t>
      </w:r>
    </w:p>
    <w:p w14:paraId="27E287D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non pertinenti </w:t>
      </w:r>
    </w:p>
    <w:p w14:paraId="3880F65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676BE1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8. Il tempo a disposizione per svolgere l’esperienza svolta è stato: </w:t>
      </w:r>
    </w:p>
    <w:p w14:paraId="546786C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eccessivo </w:t>
      </w:r>
    </w:p>
    <w:p w14:paraId="22AAFF0D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adeguato </w:t>
      </w:r>
    </w:p>
    <w:p w14:paraId="15075F61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appena sufficiente </w:t>
      </w:r>
    </w:p>
    <w:p w14:paraId="56E2D4E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largamente insufficiente </w:t>
      </w:r>
    </w:p>
    <w:p w14:paraId="570F1C8D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C73D9D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>9. Ritieni che l’esperienza ti abbia permesso di conoscere e comprendere l’organizzazione di lavoro in cui sei stato/</w:t>
      </w:r>
      <w:proofErr w:type="gramStart"/>
      <w:r w:rsidRPr="00C127D0">
        <w:rPr>
          <w:rFonts w:eastAsiaTheme="minorHAnsi"/>
          <w:b/>
          <w:bCs/>
          <w:lang w:eastAsia="en-US"/>
        </w:rPr>
        <w:t>a</w:t>
      </w:r>
      <w:proofErr w:type="gramEnd"/>
      <w:r w:rsidRPr="00C127D0">
        <w:rPr>
          <w:rFonts w:eastAsiaTheme="minorHAnsi"/>
          <w:b/>
          <w:bCs/>
          <w:lang w:eastAsia="en-US"/>
        </w:rPr>
        <w:t xml:space="preserve"> inserito/a? </w:t>
      </w:r>
    </w:p>
    <w:p w14:paraId="6B939B8E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molto </w:t>
      </w:r>
    </w:p>
    <w:p w14:paraId="18C3899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abbastanza </w:t>
      </w:r>
    </w:p>
    <w:p w14:paraId="2082ABE5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poco </w:t>
      </w:r>
    </w:p>
    <w:p w14:paraId="5009269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per niente </w:t>
      </w:r>
    </w:p>
    <w:p w14:paraId="0A1A43C1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CA5EED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Durante l’esperienza di PCTO ritieni di aver acquisito: </w:t>
      </w:r>
    </w:p>
    <w:p w14:paraId="74C9BDD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i/>
          <w:iCs/>
          <w:lang w:eastAsia="en-US"/>
        </w:rPr>
        <w:t xml:space="preserve">a. Competenze di tipo trasversale </w:t>
      </w:r>
    </w:p>
    <w:p w14:paraId="7A8509B1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i/>
          <w:iCs/>
          <w:lang w:eastAsia="en-US"/>
        </w:rPr>
        <w:t xml:space="preserve">no </w:t>
      </w:r>
    </w:p>
    <w:p w14:paraId="5CD1BFD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proofErr w:type="spellStart"/>
      <w:r w:rsidRPr="00C127D0">
        <w:rPr>
          <w:rFonts w:eastAsiaTheme="minorHAnsi"/>
          <w:i/>
          <w:iCs/>
          <w:lang w:eastAsia="en-US"/>
        </w:rPr>
        <w:t>si</w:t>
      </w:r>
      <w:proofErr w:type="spellEnd"/>
      <w:r w:rsidRPr="00C127D0">
        <w:rPr>
          <w:rFonts w:eastAsiaTheme="minorHAnsi"/>
          <w:i/>
          <w:iCs/>
          <w:lang w:eastAsia="en-US"/>
        </w:rPr>
        <w:t xml:space="preserve"> (specificare) </w:t>
      </w:r>
    </w:p>
    <w:p w14:paraId="75B879C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24EB1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i/>
          <w:iCs/>
          <w:lang w:eastAsia="en-US"/>
        </w:rPr>
        <w:t xml:space="preserve">___________________________________________________________________________________________ </w:t>
      </w:r>
    </w:p>
    <w:p w14:paraId="405B8787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i/>
          <w:iCs/>
          <w:lang w:eastAsia="en-US"/>
        </w:rPr>
        <w:t xml:space="preserve">b. Conoscenze e/o competenze tecniche specifiche </w:t>
      </w:r>
    </w:p>
    <w:p w14:paraId="126B2C6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9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 </w:t>
      </w:r>
    </w:p>
    <w:p w14:paraId="3492FD2D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proofErr w:type="spellStart"/>
      <w:r w:rsidRPr="00C127D0">
        <w:rPr>
          <w:rFonts w:eastAsiaTheme="minorHAnsi"/>
          <w:lang w:eastAsia="en-US"/>
        </w:rPr>
        <w:t>si</w:t>
      </w:r>
      <w:proofErr w:type="spellEnd"/>
      <w:r w:rsidRPr="00C127D0">
        <w:rPr>
          <w:rFonts w:eastAsiaTheme="minorHAnsi"/>
          <w:lang w:eastAsia="en-US"/>
        </w:rPr>
        <w:t xml:space="preserve"> (specificare) </w:t>
      </w:r>
    </w:p>
    <w:p w14:paraId="0607831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93BBCE0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____________________________________________________________________________________________ </w:t>
      </w:r>
    </w:p>
    <w:p w14:paraId="33C9C2D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i/>
          <w:iCs/>
          <w:lang w:eastAsia="en-US"/>
        </w:rPr>
        <w:t xml:space="preserve">c. Metodologie e strumenti utilizzati nell’esperienza </w:t>
      </w:r>
    </w:p>
    <w:p w14:paraId="5E44169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 </w:t>
      </w:r>
    </w:p>
    <w:p w14:paraId="75241F1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proofErr w:type="spellStart"/>
      <w:r w:rsidRPr="00C127D0">
        <w:rPr>
          <w:rFonts w:eastAsiaTheme="minorHAnsi"/>
          <w:lang w:eastAsia="en-US"/>
        </w:rPr>
        <w:t>si</w:t>
      </w:r>
      <w:proofErr w:type="spellEnd"/>
      <w:r w:rsidRPr="00C127D0">
        <w:rPr>
          <w:rFonts w:eastAsiaTheme="minorHAnsi"/>
          <w:lang w:eastAsia="en-US"/>
        </w:rPr>
        <w:t xml:space="preserve"> (specificare) </w:t>
      </w:r>
    </w:p>
    <w:p w14:paraId="05CA571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E7C69D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____________________________________________________________________________________________ </w:t>
      </w:r>
    </w:p>
    <w:p w14:paraId="45F6594B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eastAsiaTheme="minorHAnsi"/>
          <w:i/>
          <w:iCs/>
          <w:lang w:eastAsia="en-US"/>
        </w:rPr>
        <w:t xml:space="preserve">d. Competenze comunicative e professionali utili per inserirsi nei contesti lavorativi/formativi/sociali </w:t>
      </w:r>
    </w:p>
    <w:p w14:paraId="16CC5E73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7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 </w:t>
      </w:r>
    </w:p>
    <w:p w14:paraId="3950313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proofErr w:type="spellStart"/>
      <w:r w:rsidRPr="00C127D0">
        <w:rPr>
          <w:rFonts w:eastAsiaTheme="minorHAnsi"/>
          <w:lang w:eastAsia="en-US"/>
        </w:rPr>
        <w:t>si</w:t>
      </w:r>
      <w:proofErr w:type="spellEnd"/>
      <w:r w:rsidRPr="00C127D0">
        <w:rPr>
          <w:rFonts w:eastAsiaTheme="minorHAnsi"/>
          <w:lang w:eastAsia="en-US"/>
        </w:rPr>
        <w:t xml:space="preserve"> (specificare) </w:t>
      </w:r>
    </w:p>
    <w:p w14:paraId="547C600C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27D8320" w14:textId="77777777" w:rsid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____________________________________________________________________________________________ </w:t>
      </w:r>
    </w:p>
    <w:p w14:paraId="641C4980" w14:textId="77777777" w:rsidR="009004C9" w:rsidRDefault="009004C9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C3C9C67" w14:textId="77777777" w:rsidR="009004C9" w:rsidRDefault="009004C9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b/>
          <w:bCs/>
          <w:lang w:eastAsia="en-US"/>
        </w:rPr>
      </w:pPr>
    </w:p>
    <w:p w14:paraId="2C48DA49" w14:textId="77777777" w:rsidR="009004C9" w:rsidRDefault="009004C9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b/>
          <w:bCs/>
          <w:lang w:eastAsia="en-US"/>
        </w:rPr>
      </w:pPr>
    </w:p>
    <w:p w14:paraId="01EAE53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eastAsiaTheme="minorHAnsi"/>
          <w:b/>
          <w:bCs/>
          <w:lang w:eastAsia="en-US"/>
        </w:rPr>
        <w:t xml:space="preserve">10. L’esperienza del PCTO ha suscitato in te nuovi interessi? </w:t>
      </w:r>
    </w:p>
    <w:p w14:paraId="2B67EF0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i seguenti interessi degni di nota </w:t>
      </w:r>
    </w:p>
    <w:p w14:paraId="4D4ACCE5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pochi interessi significativi </w:t>
      </w:r>
    </w:p>
    <w:p w14:paraId="49A351BF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spacing w:after="32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pochi interessi che non reputo degni di nota </w:t>
      </w:r>
    </w:p>
    <w:p w14:paraId="1983DD16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C127D0">
        <w:rPr>
          <w:rFonts w:ascii="Wingdings" w:eastAsiaTheme="minorHAnsi" w:hAnsi="Wingdings" w:cs="Wingdings"/>
          <w:lang w:eastAsia="en-US"/>
        </w:rPr>
        <w:t></w:t>
      </w:r>
      <w:r w:rsidRPr="00C127D0">
        <w:rPr>
          <w:rFonts w:ascii="Wingdings" w:eastAsiaTheme="minorHAnsi" w:hAnsi="Wingdings" w:cs="Wingdings"/>
          <w:lang w:eastAsia="en-US"/>
        </w:rPr>
        <w:t></w:t>
      </w:r>
      <w:r w:rsidRPr="00C127D0">
        <w:rPr>
          <w:rFonts w:eastAsiaTheme="minorHAnsi"/>
          <w:lang w:eastAsia="en-US"/>
        </w:rPr>
        <w:t xml:space="preserve">no, mi è rimasta indifferente </w:t>
      </w:r>
    </w:p>
    <w:p w14:paraId="72C56084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914ABC1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90DD212" w14:textId="77777777" w:rsid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127D0">
        <w:rPr>
          <w:rFonts w:eastAsiaTheme="minorHAnsi"/>
          <w:b/>
          <w:bCs/>
          <w:lang w:eastAsia="en-US"/>
        </w:rPr>
        <w:lastRenderedPageBreak/>
        <w:t xml:space="preserve">11. Individua a tuo parere quali sono state le </w:t>
      </w:r>
      <w:r w:rsidRPr="00C127D0">
        <w:rPr>
          <w:rFonts w:eastAsiaTheme="minorHAnsi"/>
          <w:b/>
          <w:bCs/>
          <w:i/>
          <w:iCs/>
          <w:lang w:eastAsia="en-US"/>
        </w:rPr>
        <w:t xml:space="preserve">competenze trasversali </w:t>
      </w:r>
      <w:r w:rsidRPr="00C127D0">
        <w:rPr>
          <w:rFonts w:eastAsiaTheme="minorHAnsi"/>
          <w:b/>
          <w:bCs/>
          <w:lang w:eastAsia="en-US"/>
        </w:rPr>
        <w:t xml:space="preserve">che ritieni di aver acquisito dalla tua esperienza di PCTO </w:t>
      </w:r>
    </w:p>
    <w:p w14:paraId="3240D6E7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C813800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t>(esprimi un giudizio secondo questa scala: 1= Per niente; 2= poco; 3= molto; 4= moltissimo)</w:t>
      </w:r>
    </w:p>
    <w:p w14:paraId="044E6146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4DF664EA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579"/>
        <w:gridCol w:w="1579"/>
        <w:gridCol w:w="1579"/>
        <w:gridCol w:w="1579"/>
      </w:tblGrid>
      <w:tr w:rsidR="00BF2FF7" w:rsidRPr="00BF2FF7" w14:paraId="3054A9B0" w14:textId="77777777">
        <w:trPr>
          <w:trHeight w:val="205"/>
        </w:trPr>
        <w:tc>
          <w:tcPr>
            <w:tcW w:w="1579" w:type="dxa"/>
          </w:tcPr>
          <w:p w14:paraId="008A3E7A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Capacità di l</w:t>
            </w:r>
            <w:r w:rsidRPr="00BF2FF7">
              <w:rPr>
                <w:rFonts w:eastAsiaTheme="minorHAnsi"/>
                <w:color w:val="000000"/>
                <w:lang w:eastAsia="en-US"/>
              </w:rPr>
              <w:t xml:space="preserve">avorare sia in modalità collaborativa in gruppo sia in maniera autonoma </w:t>
            </w:r>
          </w:p>
          <w:p w14:paraId="528B7D26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4C4D08CD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4257784A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30AE843A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32137AA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48B4027C" w14:textId="77777777">
        <w:trPr>
          <w:trHeight w:val="90"/>
        </w:trPr>
        <w:tc>
          <w:tcPr>
            <w:tcW w:w="1579" w:type="dxa"/>
          </w:tcPr>
          <w:p w14:paraId="3AFEA30C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lavorare con gli altri in maniera costruttiva </w:t>
            </w:r>
          </w:p>
          <w:p w14:paraId="55C1E298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0A1EB5E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5734A90B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1A45F433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08B5FCE8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54D2EA17" w14:textId="77777777">
        <w:trPr>
          <w:trHeight w:val="90"/>
        </w:trPr>
        <w:tc>
          <w:tcPr>
            <w:tcW w:w="1579" w:type="dxa"/>
          </w:tcPr>
          <w:p w14:paraId="3CD01D59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comunicare e negoziare efficacemente con gli altri </w:t>
            </w:r>
          </w:p>
          <w:p w14:paraId="1702B20E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5D758AF1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016020D0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FD7763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67DE4390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39C165B3" w14:textId="77777777">
        <w:trPr>
          <w:trHeight w:val="90"/>
        </w:trPr>
        <w:tc>
          <w:tcPr>
            <w:tcW w:w="1579" w:type="dxa"/>
          </w:tcPr>
          <w:p w14:paraId="3A6B5B15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motivare gli altri e valorizzare le loro idee, di provare empatia </w:t>
            </w:r>
          </w:p>
          <w:p w14:paraId="43920F98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556D0153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51D8B57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01B5F6FD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3CD1053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756B6C9E" w14:textId="77777777">
        <w:trPr>
          <w:trHeight w:val="90"/>
        </w:trPr>
        <w:tc>
          <w:tcPr>
            <w:tcW w:w="1579" w:type="dxa"/>
          </w:tcPr>
          <w:p w14:paraId="4B674B49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gestire efficacemente il tempo e le relazioni </w:t>
            </w:r>
          </w:p>
          <w:p w14:paraId="54BFFF6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64B5914B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2493CEA7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56B9F6E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1CD012BC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5396AA05" w14:textId="77777777">
        <w:trPr>
          <w:trHeight w:val="90"/>
        </w:trPr>
        <w:tc>
          <w:tcPr>
            <w:tcW w:w="1579" w:type="dxa"/>
          </w:tcPr>
          <w:p w14:paraId="3532DDB0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prendere l’iniziativa </w:t>
            </w:r>
          </w:p>
          <w:p w14:paraId="7B6F7F2D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7F6EE42B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5C344B8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D41F79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46C3761A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5DBD7052" w14:textId="77777777">
        <w:trPr>
          <w:trHeight w:val="90"/>
        </w:trPr>
        <w:tc>
          <w:tcPr>
            <w:tcW w:w="1579" w:type="dxa"/>
          </w:tcPr>
          <w:p w14:paraId="56057534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>Capacità di accettare le responsabilità</w:t>
            </w:r>
          </w:p>
          <w:p w14:paraId="2A6E419B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9" w:type="dxa"/>
          </w:tcPr>
          <w:p w14:paraId="62D7987F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04021B07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FD39BAE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54084EA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4769FE55" w14:textId="77777777">
        <w:trPr>
          <w:trHeight w:val="90"/>
        </w:trPr>
        <w:tc>
          <w:tcPr>
            <w:tcW w:w="1579" w:type="dxa"/>
          </w:tcPr>
          <w:p w14:paraId="478AE0F7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gestire l’incertezza, la complessità e lo stress </w:t>
            </w:r>
          </w:p>
          <w:p w14:paraId="35E5422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372733D3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75FBE9D6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C469BD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1BD4A27B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10B91A8B" w14:textId="77777777">
        <w:trPr>
          <w:trHeight w:val="90"/>
        </w:trPr>
        <w:tc>
          <w:tcPr>
            <w:tcW w:w="1579" w:type="dxa"/>
          </w:tcPr>
          <w:p w14:paraId="484EDED1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pensiero critico </w:t>
            </w:r>
            <w:r w:rsidRPr="00BF2FF7">
              <w:rPr>
                <w:rFonts w:eastAsiaTheme="minorHAnsi"/>
                <w:color w:val="000000"/>
                <w:lang w:eastAsia="en-US"/>
              </w:rPr>
              <w:lastRenderedPageBreak/>
              <w:t xml:space="preserve">e abilità integrate nella soluzione dei problemi </w:t>
            </w:r>
          </w:p>
          <w:p w14:paraId="14C6CCE6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29AF4648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lastRenderedPageBreak/>
              <w:t xml:space="preserve">1 </w:t>
            </w:r>
          </w:p>
        </w:tc>
        <w:tc>
          <w:tcPr>
            <w:tcW w:w="1579" w:type="dxa"/>
          </w:tcPr>
          <w:p w14:paraId="442810DF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501C173F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60B4BCBA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068D8257" w14:textId="77777777">
        <w:trPr>
          <w:trHeight w:val="90"/>
        </w:trPr>
        <w:tc>
          <w:tcPr>
            <w:tcW w:w="1579" w:type="dxa"/>
          </w:tcPr>
          <w:p w14:paraId="283BFA59" w14:textId="77777777" w:rsid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Creatività e immaginazione </w:t>
            </w:r>
          </w:p>
          <w:p w14:paraId="1FFFF67C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9" w:type="dxa"/>
          </w:tcPr>
          <w:p w14:paraId="399FB7D5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3F5C367A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4FA2C6D4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32B28B0F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  <w:tr w:rsidR="00BF2FF7" w:rsidRPr="00BF2FF7" w14:paraId="13151A4B" w14:textId="77777777">
        <w:trPr>
          <w:trHeight w:val="90"/>
        </w:trPr>
        <w:tc>
          <w:tcPr>
            <w:tcW w:w="1579" w:type="dxa"/>
          </w:tcPr>
          <w:p w14:paraId="7DCDE67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Capacità di riflettere su </w:t>
            </w:r>
            <w:proofErr w:type="gramStart"/>
            <w:r w:rsidRPr="00BF2FF7">
              <w:rPr>
                <w:rFonts w:eastAsiaTheme="minorHAnsi"/>
                <w:color w:val="000000"/>
                <w:lang w:eastAsia="en-US"/>
              </w:rPr>
              <w:t>se</w:t>
            </w:r>
            <w:proofErr w:type="gramEnd"/>
            <w:r w:rsidRPr="00BF2FF7">
              <w:rPr>
                <w:rFonts w:eastAsiaTheme="minorHAnsi"/>
                <w:color w:val="000000"/>
                <w:lang w:eastAsia="en-US"/>
              </w:rPr>
              <w:t xml:space="preserve"> stessi e individuare le proprie attitudini </w:t>
            </w:r>
          </w:p>
        </w:tc>
        <w:tc>
          <w:tcPr>
            <w:tcW w:w="1579" w:type="dxa"/>
          </w:tcPr>
          <w:p w14:paraId="5F0E8F0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1579" w:type="dxa"/>
          </w:tcPr>
          <w:p w14:paraId="4C9139A2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2 </w:t>
            </w:r>
          </w:p>
        </w:tc>
        <w:tc>
          <w:tcPr>
            <w:tcW w:w="1579" w:type="dxa"/>
          </w:tcPr>
          <w:p w14:paraId="7A5CE9FE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3 </w:t>
            </w:r>
          </w:p>
        </w:tc>
        <w:tc>
          <w:tcPr>
            <w:tcW w:w="1579" w:type="dxa"/>
          </w:tcPr>
          <w:p w14:paraId="5989B5ED" w14:textId="77777777" w:rsidR="00BF2FF7" w:rsidRPr="00BF2FF7" w:rsidRDefault="00BF2FF7" w:rsidP="00BF2FF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FF7">
              <w:rPr>
                <w:rFonts w:eastAsiaTheme="minorHAnsi"/>
                <w:color w:val="000000"/>
                <w:lang w:eastAsia="en-US"/>
              </w:rPr>
              <w:t xml:space="preserve">4 </w:t>
            </w:r>
          </w:p>
        </w:tc>
      </w:tr>
    </w:tbl>
    <w:p w14:paraId="2B9E76E1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9436216" w14:textId="77777777" w:rsidR="00BF2FF7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916E9B8" w14:textId="77777777" w:rsidR="00BF2FF7" w:rsidRPr="00C127D0" w:rsidRDefault="00BF2FF7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F10F7E8" w14:textId="77777777" w:rsidR="00C127D0" w:rsidRPr="00C127D0" w:rsidRDefault="00C127D0" w:rsidP="00C127D0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90364BB" w14:textId="77777777" w:rsidR="00C127D0" w:rsidRDefault="00C127D0" w:rsidP="00C127D0">
      <w:pPr>
        <w:spacing w:line="360" w:lineRule="auto"/>
        <w:rPr>
          <w:rFonts w:eastAsiaTheme="minorHAnsi"/>
          <w:color w:val="000000"/>
          <w:lang w:eastAsia="en-US"/>
        </w:rPr>
      </w:pPr>
    </w:p>
    <w:p w14:paraId="123C580B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00A4616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spacing w:after="56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12. A tuo parere, quali sono stati i punti di forza </w:t>
      </w:r>
      <w:proofErr w:type="gramStart"/>
      <w:r w:rsidRPr="00BF2FF7">
        <w:rPr>
          <w:rFonts w:eastAsiaTheme="minorHAnsi"/>
          <w:b/>
          <w:bCs/>
          <w:color w:val="000000"/>
          <w:lang w:eastAsia="en-US"/>
        </w:rPr>
        <w:t>dell’ esperienza</w:t>
      </w:r>
      <w:proofErr w:type="gramEnd"/>
      <w:r w:rsidRPr="00BF2FF7">
        <w:rPr>
          <w:rFonts w:eastAsiaTheme="minorHAnsi"/>
          <w:b/>
          <w:bCs/>
          <w:color w:val="000000"/>
          <w:lang w:eastAsia="en-US"/>
        </w:rPr>
        <w:t xml:space="preserve">? </w:t>
      </w:r>
    </w:p>
    <w:p w14:paraId="152F744A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spacing w:after="56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a) __________________________________________________________________ </w:t>
      </w:r>
    </w:p>
    <w:p w14:paraId="588CFA7F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spacing w:after="56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b) __________________________________________________________________ </w:t>
      </w:r>
    </w:p>
    <w:p w14:paraId="3372BC25" w14:textId="77777777" w:rsid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c) __________________________________________________________________ </w:t>
      </w:r>
    </w:p>
    <w:p w14:paraId="53A8A165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7448440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Quali i punti di debolezza? </w:t>
      </w:r>
    </w:p>
    <w:p w14:paraId="6A923595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spacing w:after="58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a) _________________________________________________________________ </w:t>
      </w:r>
    </w:p>
    <w:p w14:paraId="061E8706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spacing w:after="58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b) _________________________________________________________________ </w:t>
      </w:r>
    </w:p>
    <w:p w14:paraId="5C2EA840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c) _________________________________________________________________ </w:t>
      </w:r>
    </w:p>
    <w:p w14:paraId="04F98C80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48FB787" w14:textId="77777777" w:rsid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4880BC9D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F2FF7">
        <w:rPr>
          <w:rFonts w:eastAsiaTheme="minorHAnsi"/>
          <w:b/>
          <w:bCs/>
          <w:color w:val="000000"/>
          <w:lang w:eastAsia="en-US"/>
        </w:rPr>
        <w:t xml:space="preserve">13. Osservazioni/Suggerimenti </w:t>
      </w:r>
    </w:p>
    <w:p w14:paraId="0DD0B592" w14:textId="77777777" w:rsidR="00BF2FF7" w:rsidRPr="00BF2FF7" w:rsidRDefault="00BF2FF7" w:rsidP="00BF2FF7">
      <w:pPr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D2500C" w14:textId="77777777" w:rsid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1155A412" w14:textId="77777777" w:rsid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________________________________________________________________________________________________</w:t>
      </w:r>
    </w:p>
    <w:p w14:paraId="1D83F380" w14:textId="77777777" w:rsidR="00BF2FF7" w:rsidRPr="00BF2FF7" w:rsidRDefault="00BF2FF7" w:rsidP="00BF2FF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A212860" w14:textId="77777777" w:rsidR="00BF2FF7" w:rsidRDefault="00BF2FF7" w:rsidP="00BF2FF7">
      <w:pPr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1516D188" w14:textId="77777777" w:rsidR="00BF2FF7" w:rsidRDefault="00BF2FF7" w:rsidP="00BF2FF7">
      <w:pPr>
        <w:spacing w:line="360" w:lineRule="auto"/>
        <w:rPr>
          <w:rFonts w:eastAsiaTheme="minorHAnsi"/>
          <w:b/>
          <w:bCs/>
          <w:color w:val="000000"/>
          <w:lang w:eastAsia="en-US"/>
        </w:rPr>
      </w:pPr>
    </w:p>
    <w:p w14:paraId="2770FC0A" w14:textId="77777777" w:rsidR="00BF2FF7" w:rsidRPr="001D44C6" w:rsidRDefault="00BF2FF7" w:rsidP="00BF2FF7">
      <w:pPr>
        <w:spacing w:line="360" w:lineRule="auto"/>
        <w:rPr>
          <w:sz w:val="22"/>
          <w:szCs w:val="22"/>
        </w:rPr>
      </w:pPr>
      <w:proofErr w:type="gramStart"/>
      <w:r>
        <w:rPr>
          <w:rFonts w:eastAsiaTheme="minorHAnsi"/>
          <w:b/>
          <w:bCs/>
          <w:color w:val="000000"/>
          <w:lang w:eastAsia="en-US"/>
        </w:rPr>
        <w:t xml:space="preserve">Foggia </w:t>
      </w:r>
      <w:r w:rsidRPr="00BF2FF7">
        <w:rPr>
          <w:rFonts w:eastAsiaTheme="minorHAnsi"/>
          <w:b/>
          <w:bCs/>
          <w:color w:val="000000"/>
          <w:lang w:eastAsia="en-US"/>
        </w:rPr>
        <w:t xml:space="preserve"> _</w:t>
      </w:r>
      <w:proofErr w:type="gramEnd"/>
      <w:r w:rsidRPr="00BF2FF7">
        <w:rPr>
          <w:rFonts w:eastAsiaTheme="minorHAnsi"/>
          <w:b/>
          <w:bCs/>
          <w:color w:val="000000"/>
          <w:lang w:eastAsia="en-US"/>
        </w:rPr>
        <w:t>_______</w:t>
      </w:r>
      <w:r>
        <w:rPr>
          <w:rFonts w:eastAsiaTheme="minorHAnsi"/>
          <w:b/>
          <w:bCs/>
          <w:color w:val="000000"/>
          <w:lang w:eastAsia="en-US"/>
        </w:rPr>
        <w:t xml:space="preserve">___________                                 Firma dello studente </w:t>
      </w:r>
      <w:r w:rsidRPr="00BF2FF7">
        <w:rPr>
          <w:rFonts w:eastAsiaTheme="minorHAnsi"/>
          <w:b/>
          <w:bCs/>
          <w:color w:val="000000"/>
          <w:lang w:eastAsia="en-US"/>
        </w:rPr>
        <w:t>____</w:t>
      </w:r>
      <w:r>
        <w:rPr>
          <w:rFonts w:eastAsiaTheme="minorHAnsi"/>
          <w:b/>
          <w:bCs/>
          <w:color w:val="000000"/>
          <w:lang w:eastAsia="en-US"/>
        </w:rPr>
        <w:t>___________________</w:t>
      </w:r>
      <w:r w:rsidRPr="00BF2FF7">
        <w:rPr>
          <w:rFonts w:eastAsiaTheme="minorHAnsi"/>
          <w:b/>
          <w:bCs/>
          <w:color w:val="000000"/>
          <w:lang w:eastAsia="en-US"/>
        </w:rPr>
        <w:t>________</w:t>
      </w:r>
    </w:p>
    <w:sectPr w:rsidR="00BF2FF7" w:rsidRPr="001D44C6" w:rsidSect="0097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0DB" w14:textId="77777777" w:rsidR="005B3953" w:rsidRDefault="005B3953" w:rsidP="00BD35EC">
      <w:r>
        <w:separator/>
      </w:r>
    </w:p>
  </w:endnote>
  <w:endnote w:type="continuationSeparator" w:id="0">
    <w:p w14:paraId="77C65A63" w14:textId="77777777" w:rsidR="005B3953" w:rsidRDefault="005B3953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779" w14:textId="77777777" w:rsidR="005C4895" w:rsidRDefault="005C48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7F8A3BE5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75A61540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25530BD4" wp14:editId="7DF99B4E">
                <wp:extent cx="6059606" cy="100937"/>
                <wp:effectExtent l="0" t="0" r="0" b="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634CEBE4" w14:textId="77777777" w:rsidTr="00971FAE">
      <w:trPr>
        <w:trHeight w:val="299"/>
      </w:trPr>
      <w:tc>
        <w:tcPr>
          <w:tcW w:w="1878" w:type="pct"/>
        </w:tcPr>
        <w:p w14:paraId="7528C5EF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383E6ADE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4D96A907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27DF5E57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3F32FF8E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2282BD29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0C9F87D1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5F2A200F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E1CD60F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19028025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8587" w14:textId="77777777" w:rsidR="005C4895" w:rsidRDefault="005C48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45D5" w14:textId="77777777" w:rsidR="005B3953" w:rsidRDefault="005B3953" w:rsidP="00BD35EC">
      <w:r>
        <w:separator/>
      </w:r>
    </w:p>
  </w:footnote>
  <w:footnote w:type="continuationSeparator" w:id="0">
    <w:p w14:paraId="1EDE02B5" w14:textId="77777777" w:rsidR="005B3953" w:rsidRDefault="005B3953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90E4" w14:textId="77777777" w:rsidR="005C4895" w:rsidRDefault="005C48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892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5C4895" w14:paraId="5DB262EA" w14:textId="77777777" w:rsidTr="005C4895">
      <w:trPr>
        <w:trHeight w:val="719"/>
        <w:jc w:val="center"/>
      </w:trPr>
      <w:tc>
        <w:tcPr>
          <w:tcW w:w="5000" w:type="pct"/>
          <w:hideMark/>
        </w:tcPr>
        <w:p w14:paraId="3B94FCC8" w14:textId="17CC65F6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A426AD4" wp14:editId="70C3CB55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1976996270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996270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10916D1" wp14:editId="225C6EE5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1727617798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7617798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BD148F" wp14:editId="76C709B2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508563059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8563059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CA9A7A" wp14:editId="4F171A23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708978888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8978888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5C4895" w14:paraId="1DBFC80C" w14:textId="77777777" w:rsidTr="005C4895">
      <w:trPr>
        <w:trHeight w:val="746"/>
        <w:jc w:val="center"/>
      </w:trPr>
      <w:tc>
        <w:tcPr>
          <w:tcW w:w="5000" w:type="pct"/>
          <w:hideMark/>
        </w:tcPr>
        <w:p w14:paraId="1F89982E" w14:textId="77777777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7C9FE922" w14:textId="77777777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5C4895" w14:paraId="7B24497D" w14:textId="77777777" w:rsidTr="005C4895">
      <w:trPr>
        <w:trHeight w:val="673"/>
        <w:jc w:val="center"/>
      </w:trPr>
      <w:tc>
        <w:tcPr>
          <w:tcW w:w="5000" w:type="pct"/>
          <w:hideMark/>
        </w:tcPr>
        <w:p w14:paraId="616A303A" w14:textId="77777777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41C8FFEE" w14:textId="77777777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570F25A7" w14:textId="77777777" w:rsidR="005C4895" w:rsidRDefault="005C4895" w:rsidP="005C4895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1AC6F3AF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684E" w14:textId="77777777" w:rsidR="005C4895" w:rsidRDefault="005C48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E45D2"/>
    <w:multiLevelType w:val="hybridMultilevel"/>
    <w:tmpl w:val="77B61D9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2275763">
    <w:abstractNumId w:val="2"/>
  </w:num>
  <w:num w:numId="2" w16cid:durableId="922026689">
    <w:abstractNumId w:val="0"/>
  </w:num>
  <w:num w:numId="3" w16cid:durableId="1093434147">
    <w:abstractNumId w:val="4"/>
  </w:num>
  <w:num w:numId="4" w16cid:durableId="1393432722">
    <w:abstractNumId w:val="5"/>
  </w:num>
  <w:num w:numId="5" w16cid:durableId="293411979">
    <w:abstractNumId w:val="3"/>
  </w:num>
  <w:num w:numId="6" w16cid:durableId="118502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73FC"/>
    <w:rsid w:val="001D0F75"/>
    <w:rsid w:val="001D44C6"/>
    <w:rsid w:val="002166E3"/>
    <w:rsid w:val="0022134D"/>
    <w:rsid w:val="003B72F7"/>
    <w:rsid w:val="004343A3"/>
    <w:rsid w:val="0048500D"/>
    <w:rsid w:val="004C5544"/>
    <w:rsid w:val="004D73D7"/>
    <w:rsid w:val="005715F4"/>
    <w:rsid w:val="005B3953"/>
    <w:rsid w:val="005C4895"/>
    <w:rsid w:val="005F39D1"/>
    <w:rsid w:val="0064699B"/>
    <w:rsid w:val="0075667A"/>
    <w:rsid w:val="0081385B"/>
    <w:rsid w:val="008D3DDF"/>
    <w:rsid w:val="009004C9"/>
    <w:rsid w:val="0096430C"/>
    <w:rsid w:val="00971FAE"/>
    <w:rsid w:val="009949EA"/>
    <w:rsid w:val="00A01CC0"/>
    <w:rsid w:val="00A04682"/>
    <w:rsid w:val="00A834B2"/>
    <w:rsid w:val="00AD2AA0"/>
    <w:rsid w:val="00AE5AB8"/>
    <w:rsid w:val="00B05027"/>
    <w:rsid w:val="00B56BAF"/>
    <w:rsid w:val="00B971EF"/>
    <w:rsid w:val="00BB7863"/>
    <w:rsid w:val="00BC55C0"/>
    <w:rsid w:val="00BD288C"/>
    <w:rsid w:val="00BD35EC"/>
    <w:rsid w:val="00BF2FF7"/>
    <w:rsid w:val="00C127D0"/>
    <w:rsid w:val="00C217A1"/>
    <w:rsid w:val="00C256FB"/>
    <w:rsid w:val="00C50212"/>
    <w:rsid w:val="00CB3A16"/>
    <w:rsid w:val="00D06248"/>
    <w:rsid w:val="00D104D4"/>
    <w:rsid w:val="00DA46C1"/>
    <w:rsid w:val="00E25CDC"/>
    <w:rsid w:val="00E713D1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71C8A"/>
  <w15:docId w15:val="{6799604C-E7CA-4EA3-AB89-641CFD18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8079-A24C-46D2-AE24-7C6DB6A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12</cp:revision>
  <cp:lastPrinted>2018-12-10T18:14:00Z</cp:lastPrinted>
  <dcterms:created xsi:type="dcterms:W3CDTF">2019-10-11T13:45:00Z</dcterms:created>
  <dcterms:modified xsi:type="dcterms:W3CDTF">2023-12-11T15:48:00Z</dcterms:modified>
</cp:coreProperties>
</file>