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5B78" w14:textId="77777777" w:rsidR="000105AE" w:rsidRDefault="000105AE" w:rsidP="00EB7E76">
      <w:pPr>
        <w:pStyle w:val="Titolo"/>
        <w:jc w:val="right"/>
        <w:rPr>
          <w:sz w:val="22"/>
          <w:szCs w:val="22"/>
        </w:rPr>
      </w:pPr>
    </w:p>
    <w:p w14:paraId="13D64D67" w14:textId="77777777" w:rsidR="00EB7E76" w:rsidRPr="00B44119" w:rsidRDefault="00EB7E76" w:rsidP="00EB7E76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B24F733" w14:textId="3484AFA1" w:rsidR="00334C09" w:rsidRPr="00773FDD" w:rsidRDefault="00334C09" w:rsidP="00773FDD">
      <w:pPr>
        <w:spacing w:line="360" w:lineRule="auto"/>
        <w:ind w:left="1701" w:hanging="1134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Oggetto:</w:t>
      </w:r>
      <w:r w:rsidR="00883893" w:rsidRPr="00B44119">
        <w:rPr>
          <w:rFonts w:ascii="Times New Roman" w:hAnsi="Times New Roman"/>
          <w:b/>
          <w:bCs/>
          <w:sz w:val="28"/>
          <w:szCs w:val="28"/>
        </w:rPr>
        <w:t xml:space="preserve"> Autorizzazione </w:t>
      </w:r>
      <w:r w:rsidR="00E13A41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883893" w:rsidRPr="00B44119">
        <w:rPr>
          <w:rFonts w:ascii="Times New Roman" w:hAnsi="Times New Roman"/>
          <w:b/>
          <w:bCs/>
          <w:sz w:val="28"/>
          <w:szCs w:val="28"/>
        </w:rPr>
        <w:t>partecipa</w:t>
      </w:r>
      <w:r w:rsidR="00E13A41">
        <w:rPr>
          <w:rFonts w:ascii="Times New Roman" w:hAnsi="Times New Roman"/>
          <w:b/>
          <w:bCs/>
          <w:sz w:val="28"/>
          <w:szCs w:val="28"/>
        </w:rPr>
        <w:t>re</w:t>
      </w:r>
      <w:r w:rsidR="00883893" w:rsidRPr="00B441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F1B" w:rsidRPr="00B44119">
        <w:rPr>
          <w:rFonts w:ascii="Times New Roman" w:hAnsi="Times New Roman"/>
          <w:b/>
          <w:bCs/>
          <w:sz w:val="28"/>
          <w:szCs w:val="28"/>
        </w:rPr>
        <w:t>a</w:t>
      </w:r>
      <w:r w:rsidR="00773FDD">
        <w:rPr>
          <w:rFonts w:ascii="Times New Roman" w:hAnsi="Times New Roman"/>
          <w:b/>
          <w:bCs/>
          <w:sz w:val="28"/>
          <w:szCs w:val="28"/>
        </w:rPr>
        <w:t>______________________________</w:t>
      </w:r>
      <w:r w:rsidR="009820C2" w:rsidRPr="00B441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3FDD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  <w:r w:rsidR="00773FDD">
        <w:rPr>
          <w:rFonts w:ascii="Times New Roman" w:hAnsi="Times New Roman"/>
          <w:sz w:val="28"/>
          <w:szCs w:val="28"/>
        </w:rPr>
        <w:t>____________</w:t>
      </w:r>
    </w:p>
    <w:p w14:paraId="2DC06ECC" w14:textId="77777777" w:rsidR="00773FDD" w:rsidRPr="00B44119" w:rsidRDefault="00773FDD" w:rsidP="00773FDD">
      <w:pPr>
        <w:ind w:left="1701" w:hanging="1134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42C54A5" w14:textId="400D95AA" w:rsidR="00EB7E76" w:rsidRPr="00B44119" w:rsidRDefault="00883893" w:rsidP="00BC7A08">
      <w:pPr>
        <w:spacing w:line="360" w:lineRule="auto"/>
        <w:ind w:right="566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Il sottoscritto ______________________________</w:t>
      </w:r>
      <w:r w:rsidR="00EB7E76" w:rsidRPr="00B44119">
        <w:rPr>
          <w:rFonts w:ascii="Times New Roman" w:hAnsi="Times New Roman"/>
          <w:sz w:val="28"/>
          <w:szCs w:val="28"/>
        </w:rPr>
        <w:t>__</w:t>
      </w:r>
      <w:r w:rsidRPr="00B44119">
        <w:rPr>
          <w:rFonts w:ascii="Times New Roman" w:hAnsi="Times New Roman"/>
          <w:sz w:val="28"/>
          <w:szCs w:val="28"/>
        </w:rPr>
        <w:t>genitore/tutore dell’alunno ______________________________</w:t>
      </w:r>
      <w:r w:rsidR="00EB7E76" w:rsidRPr="00B44119">
        <w:rPr>
          <w:rFonts w:ascii="Times New Roman" w:hAnsi="Times New Roman"/>
          <w:sz w:val="28"/>
          <w:szCs w:val="28"/>
        </w:rPr>
        <w:t>_</w:t>
      </w:r>
      <w:r w:rsidRPr="00B44119">
        <w:rPr>
          <w:rFonts w:ascii="Times New Roman" w:hAnsi="Times New Roman"/>
          <w:sz w:val="28"/>
          <w:szCs w:val="28"/>
        </w:rPr>
        <w:t>della class</w:t>
      </w:r>
      <w:r w:rsidR="001F5C25">
        <w:rPr>
          <w:rFonts w:ascii="Times New Roman" w:hAnsi="Times New Roman"/>
          <w:sz w:val="28"/>
          <w:szCs w:val="28"/>
        </w:rPr>
        <w:t xml:space="preserve">e </w:t>
      </w:r>
      <w:r w:rsidR="00773FDD">
        <w:rPr>
          <w:rFonts w:ascii="Times New Roman" w:hAnsi="Times New Roman"/>
          <w:sz w:val="28"/>
          <w:szCs w:val="28"/>
        </w:rPr>
        <w:t>_______</w:t>
      </w:r>
      <w:r w:rsidR="00B44119">
        <w:rPr>
          <w:rFonts w:ascii="Times New Roman" w:hAnsi="Times New Roman"/>
          <w:sz w:val="28"/>
          <w:szCs w:val="28"/>
        </w:rPr>
        <w:t xml:space="preserve"> indirizzo </w:t>
      </w:r>
      <w:r w:rsidR="00773FDD">
        <w:rPr>
          <w:rFonts w:ascii="Times New Roman" w:hAnsi="Times New Roman"/>
          <w:sz w:val="28"/>
          <w:szCs w:val="28"/>
        </w:rPr>
        <w:t>_________</w:t>
      </w:r>
    </w:p>
    <w:p w14:paraId="33B7EDD2" w14:textId="77777777" w:rsidR="00883893" w:rsidRPr="00B44119" w:rsidRDefault="00883893" w:rsidP="00BC7A08">
      <w:pPr>
        <w:spacing w:line="36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AUTORIZZA</w:t>
      </w:r>
    </w:p>
    <w:p w14:paraId="322B6DC0" w14:textId="57E3F735" w:rsidR="00883893" w:rsidRPr="00B44119" w:rsidRDefault="00B44119" w:rsidP="00BC7A08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</w:t>
      </w:r>
      <w:r w:rsidR="00883893" w:rsidRPr="00B44119">
        <w:rPr>
          <w:rFonts w:ascii="Times New Roman" w:hAnsi="Times New Roman"/>
          <w:sz w:val="28"/>
          <w:szCs w:val="28"/>
        </w:rPr>
        <w:t xml:space="preserve">l suddetto studente a partecipare </w:t>
      </w:r>
      <w:r w:rsidR="00EB7E76" w:rsidRPr="00B44119">
        <w:rPr>
          <w:rFonts w:ascii="Times New Roman" w:hAnsi="Times New Roman"/>
          <w:sz w:val="28"/>
          <w:szCs w:val="28"/>
        </w:rPr>
        <w:t>a</w:t>
      </w:r>
      <w:r w:rsidR="00883893" w:rsidRPr="00B44119">
        <w:rPr>
          <w:rFonts w:ascii="Times New Roman" w:hAnsi="Times New Roman"/>
          <w:sz w:val="28"/>
          <w:szCs w:val="28"/>
        </w:rPr>
        <w:t xml:space="preserve">l </w:t>
      </w:r>
      <w:r w:rsidRPr="00B44119">
        <w:rPr>
          <w:rFonts w:ascii="Times New Roman" w:hAnsi="Times New Roman"/>
          <w:sz w:val="28"/>
          <w:szCs w:val="28"/>
        </w:rPr>
        <w:t>su</w:t>
      </w:r>
      <w:r w:rsidR="00883893" w:rsidRPr="00B44119">
        <w:rPr>
          <w:rFonts w:ascii="Times New Roman" w:hAnsi="Times New Roman"/>
          <w:sz w:val="28"/>
          <w:szCs w:val="28"/>
        </w:rPr>
        <w:t xml:space="preserve">indicato oggetto che </w:t>
      </w:r>
      <w:r w:rsidRPr="00B44119">
        <w:rPr>
          <w:rFonts w:ascii="Times New Roman" w:hAnsi="Times New Roman"/>
          <w:sz w:val="28"/>
          <w:szCs w:val="28"/>
        </w:rPr>
        <w:t>avrà luogo</w:t>
      </w:r>
      <w:r w:rsidR="00883893" w:rsidRPr="00B44119">
        <w:rPr>
          <w:rFonts w:ascii="Times New Roman" w:hAnsi="Times New Roman"/>
          <w:sz w:val="28"/>
          <w:szCs w:val="28"/>
        </w:rPr>
        <w:t xml:space="preserve"> dal</w:t>
      </w:r>
      <w:r w:rsidR="00773FDD">
        <w:rPr>
          <w:rFonts w:ascii="Times New Roman" w:hAnsi="Times New Roman"/>
          <w:sz w:val="28"/>
          <w:szCs w:val="28"/>
        </w:rPr>
        <w:t xml:space="preserve"> _____________ al _____________</w:t>
      </w:r>
      <w:r w:rsidR="00E13A41">
        <w:rPr>
          <w:rFonts w:ascii="Times New Roman" w:hAnsi="Times New Roman"/>
          <w:sz w:val="28"/>
          <w:szCs w:val="28"/>
        </w:rPr>
        <w:t xml:space="preserve"> come da programma stabilito e comunicato agli studenti</w:t>
      </w:r>
      <w:r w:rsidR="00773FDD">
        <w:rPr>
          <w:rFonts w:ascii="Times New Roman" w:hAnsi="Times New Roman"/>
          <w:sz w:val="28"/>
          <w:szCs w:val="28"/>
        </w:rPr>
        <w:t>.</w:t>
      </w:r>
    </w:p>
    <w:p w14:paraId="6E4280F4" w14:textId="77777777" w:rsidR="00883893" w:rsidRPr="00B44119" w:rsidRDefault="00883893" w:rsidP="00766F1B">
      <w:pPr>
        <w:spacing w:line="27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Il genitore/tutore</w:t>
      </w:r>
    </w:p>
    <w:p w14:paraId="085A1258" w14:textId="77777777" w:rsidR="00883893" w:rsidRPr="00B44119" w:rsidRDefault="00883893" w:rsidP="00EB7E76">
      <w:pPr>
        <w:spacing w:line="276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Dichiara</w:t>
      </w:r>
    </w:p>
    <w:p w14:paraId="027E7DA2" w14:textId="77777777" w:rsidR="00883893" w:rsidRPr="00B44119" w:rsidRDefault="00883893" w:rsidP="00766F1B">
      <w:pPr>
        <w:numPr>
          <w:ilvl w:val="0"/>
          <w:numId w:val="9"/>
        </w:numPr>
        <w:spacing w:line="276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 xml:space="preserve">Che indipendentemente dall’obbligo di attenersi alle prescrizioni cautelative e di prudenza suggerite dai docenti accompagnatori, gli stessi </w:t>
      </w:r>
      <w:r w:rsidR="00EB7E76" w:rsidRPr="00B44119">
        <w:rPr>
          <w:rFonts w:ascii="Times New Roman" w:hAnsi="Times New Roman"/>
          <w:sz w:val="28"/>
          <w:szCs w:val="28"/>
        </w:rPr>
        <w:t>e l’Istituto rimangono sollevati da ogni responsabilità ed onere derivanti da danni o infortuni che potessero occorrere allo studente nel corso della presente iniziativa;</w:t>
      </w:r>
    </w:p>
    <w:p w14:paraId="49A66427" w14:textId="77777777" w:rsidR="00EB7E76" w:rsidRPr="00B44119" w:rsidRDefault="00EB7E76" w:rsidP="00766F1B">
      <w:pPr>
        <w:numPr>
          <w:ilvl w:val="0"/>
          <w:numId w:val="9"/>
        </w:numPr>
        <w:spacing w:line="276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Di assumersi l’obbligo di provvedere all’indennizzo di qualsiasi danno derivante da colpa dello studente;</w:t>
      </w:r>
    </w:p>
    <w:p w14:paraId="0F5CFDC5" w14:textId="3318DDED" w:rsidR="00EB7E76" w:rsidRPr="00B44119" w:rsidRDefault="00EB7E76" w:rsidP="00766F1B">
      <w:pPr>
        <w:numPr>
          <w:ilvl w:val="0"/>
          <w:numId w:val="9"/>
        </w:numPr>
        <w:spacing w:line="276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 xml:space="preserve">Di essere a conoscenza </w:t>
      </w:r>
      <w:r w:rsidR="001F5C25">
        <w:rPr>
          <w:rFonts w:ascii="Times New Roman" w:hAnsi="Times New Roman"/>
          <w:sz w:val="28"/>
          <w:szCs w:val="28"/>
        </w:rPr>
        <w:t xml:space="preserve">che trattasi di regolare attività didattica e che gli alunni, accompagnati dal docente </w:t>
      </w:r>
      <w:r w:rsidR="00773FDD">
        <w:rPr>
          <w:rFonts w:ascii="Times New Roman" w:hAnsi="Times New Roman"/>
          <w:sz w:val="28"/>
          <w:szCs w:val="28"/>
        </w:rPr>
        <w:t>_____________________________________</w:t>
      </w:r>
      <w:r w:rsidR="00E13A41">
        <w:rPr>
          <w:rFonts w:ascii="Times New Roman" w:hAnsi="Times New Roman"/>
          <w:sz w:val="28"/>
          <w:szCs w:val="28"/>
        </w:rPr>
        <w:t>,</w:t>
      </w:r>
      <w:r w:rsidR="001F5C25">
        <w:rPr>
          <w:rFonts w:ascii="Times New Roman" w:hAnsi="Times New Roman"/>
          <w:sz w:val="28"/>
          <w:szCs w:val="28"/>
        </w:rPr>
        <w:t xml:space="preserve"> si recheranno autonomamente presso la sede di svolgimento della manifestazione e faranno ritorno in maniera autonoma al termine della stessa.</w:t>
      </w:r>
    </w:p>
    <w:p w14:paraId="39FCB6C5" w14:textId="5C06952D" w:rsidR="00EB7E76" w:rsidRPr="00B44119" w:rsidRDefault="00EB7E76" w:rsidP="00BC7A08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Foggia, ________________________</w:t>
      </w:r>
    </w:p>
    <w:p w14:paraId="2EFC6FEB" w14:textId="77777777" w:rsidR="00EB7E76" w:rsidRPr="00B44119" w:rsidRDefault="00EB7E76" w:rsidP="00B44119">
      <w:pPr>
        <w:spacing w:line="276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In fede</w:t>
      </w:r>
    </w:p>
    <w:p w14:paraId="255E67BC" w14:textId="77777777" w:rsidR="00591A27" w:rsidRPr="00B44119" w:rsidRDefault="00B44119" w:rsidP="00B44119">
      <w:pPr>
        <w:spacing w:line="276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____</w:t>
      </w:r>
      <w:r w:rsidR="00EB7E76" w:rsidRPr="00B44119">
        <w:rPr>
          <w:rFonts w:ascii="Times New Roman" w:hAnsi="Times New Roman"/>
          <w:sz w:val="28"/>
          <w:szCs w:val="28"/>
        </w:rPr>
        <w:t>____________</w:t>
      </w:r>
    </w:p>
    <w:sectPr w:rsidR="00591A27" w:rsidRPr="00B44119" w:rsidSect="00335869">
      <w:headerReference w:type="default" r:id="rId8"/>
      <w:footerReference w:type="default" r:id="rId9"/>
      <w:pgSz w:w="11906" w:h="16838"/>
      <w:pgMar w:top="993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41E" w14:textId="77777777" w:rsidR="008139C0" w:rsidRDefault="008139C0" w:rsidP="000B4832">
      <w:r>
        <w:separator/>
      </w:r>
    </w:p>
  </w:endnote>
  <w:endnote w:type="continuationSeparator" w:id="0">
    <w:p w14:paraId="28574C74" w14:textId="77777777" w:rsidR="008139C0" w:rsidRDefault="008139C0" w:rsidP="000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jc w:val="center"/>
      <w:tblLook w:val="04A0" w:firstRow="1" w:lastRow="0" w:firstColumn="1" w:lastColumn="0" w:noHBand="0" w:noVBand="1"/>
    </w:tblPr>
    <w:tblGrid>
      <w:gridCol w:w="4086"/>
      <w:gridCol w:w="2734"/>
      <w:gridCol w:w="4086"/>
    </w:tblGrid>
    <w:tr w:rsidR="009B2621" w:rsidRPr="00B8396E" w14:paraId="0662ECE8" w14:textId="77777777" w:rsidTr="00B44119">
      <w:trPr>
        <w:trHeight w:val="172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921DE04" w14:textId="77777777" w:rsidR="009B2621" w:rsidRPr="00B8396E" w:rsidRDefault="009B2621" w:rsidP="00164B35">
          <w:pPr>
            <w:rPr>
              <w:rFonts w:ascii="Arial" w:hAnsi="Arial" w:cs="Arial"/>
              <w:sz w:val="16"/>
              <w:szCs w:val="14"/>
              <w:u w:val="single"/>
            </w:rPr>
          </w:pPr>
          <w:r w:rsidRPr="00B8396E">
            <w:rPr>
              <w:rFonts w:ascii="Arial" w:hAnsi="Arial" w:cs="Arial"/>
              <w:sz w:val="16"/>
              <w:szCs w:val="14"/>
            </w:rPr>
            <w:t xml:space="preserve">Sede: </w:t>
          </w:r>
          <w:r w:rsidR="00D66859">
            <w:rPr>
              <w:rFonts w:ascii="Arial" w:hAnsi="Arial" w:cs="Arial"/>
              <w:sz w:val="16"/>
              <w:szCs w:val="14"/>
            </w:rPr>
            <w:t xml:space="preserve">P. </w:t>
          </w:r>
          <w:r w:rsidRPr="00B8396E">
            <w:rPr>
              <w:rFonts w:ascii="Arial" w:hAnsi="Arial" w:cs="Arial"/>
              <w:sz w:val="16"/>
              <w:szCs w:val="14"/>
            </w:rPr>
            <w:t xml:space="preserve">Giannone </w:t>
          </w:r>
          <w:proofErr w:type="spellStart"/>
          <w:r w:rsidRPr="00B8396E">
            <w:rPr>
              <w:rFonts w:ascii="Arial" w:hAnsi="Arial" w:cs="Arial"/>
              <w:sz w:val="16"/>
              <w:szCs w:val="14"/>
            </w:rPr>
            <w:t>tel</w:t>
          </w:r>
          <w:proofErr w:type="spellEnd"/>
          <w:r w:rsidRPr="00B8396E">
            <w:rPr>
              <w:rFonts w:ascii="Arial" w:hAnsi="Arial" w:cs="Arial"/>
              <w:sz w:val="16"/>
              <w:szCs w:val="14"/>
            </w:rPr>
            <w:t>/fax</w:t>
          </w:r>
          <w:r w:rsidR="00D66859">
            <w:rPr>
              <w:rFonts w:ascii="Arial" w:hAnsi="Arial" w:cs="Arial"/>
              <w:sz w:val="16"/>
              <w:szCs w:val="14"/>
            </w:rPr>
            <w:t>:</w:t>
          </w:r>
          <w:r w:rsidR="00164B35">
            <w:rPr>
              <w:rFonts w:ascii="Arial" w:hAnsi="Arial" w:cs="Arial"/>
              <w:sz w:val="16"/>
              <w:szCs w:val="14"/>
            </w:rPr>
            <w:t xml:space="preserve"> 0881633517</w:t>
          </w:r>
        </w:p>
      </w:tc>
      <w:tc>
        <w:tcPr>
          <w:tcW w:w="2734" w:type="dxa"/>
          <w:vMerge w:val="restart"/>
          <w:tcBorders>
            <w:top w:val="single" w:sz="2" w:space="0" w:color="FFFFFF"/>
            <w:left w:val="single" w:sz="2" w:space="0" w:color="FFFFFF"/>
            <w:right w:val="single" w:sz="2" w:space="0" w:color="FFFFFF"/>
          </w:tcBorders>
          <w:shd w:val="clear" w:color="auto" w:fill="auto"/>
          <w:vAlign w:val="bottom"/>
        </w:tcPr>
        <w:p w14:paraId="034F36AB" w14:textId="77777777" w:rsidR="009B2621" w:rsidRPr="00B8396E" w:rsidRDefault="009B2621" w:rsidP="00B44119">
          <w:pPr>
            <w:spacing w:line="276" w:lineRule="auto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0F0F13A" w14:textId="77777777" w:rsidR="009B2621" w:rsidRPr="00B8396E" w:rsidRDefault="009B2621" w:rsidP="00D66859">
          <w:pPr>
            <w:ind w:left="170"/>
            <w:jc w:val="both"/>
            <w:rPr>
              <w:rFonts w:ascii="Arial" w:hAnsi="Arial" w:cs="Arial"/>
              <w:sz w:val="16"/>
              <w:szCs w:val="14"/>
              <w:u w:val="single"/>
            </w:rPr>
          </w:pPr>
          <w:r w:rsidRPr="00B8396E">
            <w:rPr>
              <w:rFonts w:ascii="Arial" w:hAnsi="Arial" w:cs="Arial"/>
              <w:sz w:val="16"/>
              <w:szCs w:val="14"/>
            </w:rPr>
            <w:t xml:space="preserve">Sede: </w:t>
          </w:r>
          <w:r w:rsidR="00D66859">
            <w:rPr>
              <w:rFonts w:ascii="Arial" w:hAnsi="Arial" w:cs="Arial"/>
              <w:sz w:val="16"/>
              <w:szCs w:val="14"/>
            </w:rPr>
            <w:t xml:space="preserve">E. </w:t>
          </w:r>
          <w:r w:rsidRPr="00B8396E">
            <w:rPr>
              <w:rFonts w:ascii="Arial" w:hAnsi="Arial" w:cs="Arial"/>
              <w:sz w:val="16"/>
              <w:szCs w:val="14"/>
            </w:rPr>
            <w:t>Masi tel.</w:t>
          </w:r>
          <w:r w:rsidR="00D66859">
            <w:rPr>
              <w:rFonts w:ascii="Arial" w:hAnsi="Arial" w:cs="Arial"/>
              <w:sz w:val="16"/>
              <w:szCs w:val="14"/>
            </w:rPr>
            <w:t xml:space="preserve">:0881635018 - </w:t>
          </w:r>
          <w:r w:rsidRPr="00B8396E">
            <w:rPr>
              <w:rFonts w:ascii="Arial" w:hAnsi="Arial" w:cs="Arial"/>
              <w:sz w:val="16"/>
              <w:szCs w:val="14"/>
            </w:rPr>
            <w:t>Fax</w:t>
          </w:r>
          <w:r w:rsidR="00D66859">
            <w:rPr>
              <w:rFonts w:ascii="Arial" w:hAnsi="Arial" w:cs="Arial"/>
              <w:sz w:val="16"/>
              <w:szCs w:val="14"/>
            </w:rPr>
            <w:t>:</w:t>
          </w:r>
          <w:r w:rsidRPr="00B8396E">
            <w:rPr>
              <w:rFonts w:ascii="Arial" w:hAnsi="Arial" w:cs="Arial"/>
              <w:sz w:val="16"/>
              <w:szCs w:val="14"/>
            </w:rPr>
            <w:t xml:space="preserve"> 0881634945</w:t>
          </w:r>
        </w:p>
      </w:tc>
    </w:tr>
    <w:tr w:rsidR="009B2621" w:rsidRPr="00B8396E" w14:paraId="139E75B3" w14:textId="77777777" w:rsidTr="00B44119">
      <w:trPr>
        <w:trHeight w:val="318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C27388E" w14:textId="77777777" w:rsidR="009B2621" w:rsidRPr="00B8396E" w:rsidRDefault="009B2621" w:rsidP="0098653E">
          <w:pPr>
            <w:rPr>
              <w:rFonts w:ascii="Arial" w:hAnsi="Arial" w:cs="Arial"/>
              <w:sz w:val="16"/>
              <w:szCs w:val="14"/>
            </w:rPr>
          </w:pPr>
          <w:r w:rsidRPr="00B8396E">
            <w:rPr>
              <w:rFonts w:ascii="Arial" w:hAnsi="Arial" w:cs="Arial"/>
              <w:sz w:val="16"/>
              <w:szCs w:val="14"/>
            </w:rPr>
            <w:t>Via L. Sbano, 5 - 71122 Foggia</w:t>
          </w:r>
        </w:p>
      </w:tc>
      <w:tc>
        <w:tcPr>
          <w:tcW w:w="2734" w:type="dxa"/>
          <w:vMerge/>
          <w:tcBorders>
            <w:left w:val="single" w:sz="2" w:space="0" w:color="FFFFFF"/>
            <w:right w:val="single" w:sz="2" w:space="0" w:color="FFFFFF"/>
          </w:tcBorders>
          <w:shd w:val="clear" w:color="auto" w:fill="auto"/>
        </w:tcPr>
        <w:p w14:paraId="27B162E0" w14:textId="77777777" w:rsidR="009B2621" w:rsidRPr="00B8396E" w:rsidRDefault="009B2621" w:rsidP="00B8396E">
          <w:pPr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B2AE332" w14:textId="77777777" w:rsidR="000A1B85" w:rsidRDefault="009B2621" w:rsidP="00B44119">
          <w:pPr>
            <w:ind w:left="170"/>
            <w:jc w:val="both"/>
            <w:rPr>
              <w:rFonts w:ascii="Arial" w:hAnsi="Arial" w:cs="Arial"/>
              <w:sz w:val="16"/>
              <w:szCs w:val="14"/>
            </w:rPr>
          </w:pPr>
          <w:r w:rsidRPr="00B8396E">
            <w:rPr>
              <w:rFonts w:ascii="Arial" w:hAnsi="Arial" w:cs="Arial"/>
              <w:sz w:val="16"/>
              <w:szCs w:val="14"/>
            </w:rPr>
            <w:t>V</w:t>
          </w:r>
          <w:r w:rsidR="0098653E" w:rsidRPr="00B8396E">
            <w:rPr>
              <w:rFonts w:ascii="Arial" w:hAnsi="Arial" w:cs="Arial"/>
              <w:sz w:val="16"/>
              <w:szCs w:val="14"/>
            </w:rPr>
            <w:t>ia</w:t>
          </w:r>
          <w:r w:rsidRPr="00B8396E">
            <w:rPr>
              <w:rFonts w:ascii="Arial" w:hAnsi="Arial" w:cs="Arial"/>
              <w:sz w:val="16"/>
              <w:szCs w:val="14"/>
            </w:rPr>
            <w:t xml:space="preserve"> N. Strampelli, 2 - </w:t>
          </w:r>
          <w:r w:rsidRPr="00B8396E">
            <w:rPr>
              <w:rFonts w:ascii="Arial" w:hAnsi="Arial" w:cs="Arial"/>
              <w:caps/>
              <w:sz w:val="16"/>
              <w:szCs w:val="14"/>
            </w:rPr>
            <w:t xml:space="preserve">71121 </w:t>
          </w:r>
          <w:r w:rsidRPr="00B8396E">
            <w:rPr>
              <w:rFonts w:ascii="Arial" w:hAnsi="Arial" w:cs="Arial"/>
              <w:sz w:val="16"/>
              <w:szCs w:val="14"/>
            </w:rPr>
            <w:t>Foggi</w:t>
          </w:r>
          <w:r w:rsidR="00B44119">
            <w:rPr>
              <w:rFonts w:ascii="Arial" w:hAnsi="Arial" w:cs="Arial"/>
              <w:sz w:val="16"/>
              <w:szCs w:val="14"/>
            </w:rPr>
            <w:t>a</w:t>
          </w:r>
        </w:p>
        <w:p w14:paraId="175ADB5E" w14:textId="77777777" w:rsidR="00B44119" w:rsidRPr="00B8396E" w:rsidRDefault="00B44119" w:rsidP="00B44119">
          <w:pPr>
            <w:ind w:left="170"/>
            <w:jc w:val="both"/>
            <w:rPr>
              <w:rFonts w:ascii="Arial" w:hAnsi="Arial" w:cs="Arial"/>
              <w:sz w:val="16"/>
              <w:szCs w:val="14"/>
            </w:rPr>
          </w:pPr>
        </w:p>
      </w:tc>
    </w:tr>
    <w:tr w:rsidR="000A1B85" w:rsidRPr="00B8396E" w14:paraId="67C6E8E7" w14:textId="77777777" w:rsidTr="00B44119">
      <w:trPr>
        <w:trHeight w:val="331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4116119E" w14:textId="77777777" w:rsidR="000A1B85" w:rsidRPr="00AC0C66" w:rsidRDefault="000A1B85" w:rsidP="000A1B85">
          <w:pPr>
            <w:rPr>
              <w:color w:val="BFBFBF"/>
              <w:sz w:val="14"/>
              <w:szCs w:val="14"/>
            </w:rPr>
          </w:pPr>
          <w:r w:rsidRPr="00AC0C66">
            <w:rPr>
              <w:color w:val="BFBFBF"/>
              <w:sz w:val="14"/>
              <w:szCs w:val="14"/>
            </w:rPr>
            <w:t>0</w:t>
          </w:r>
          <w:r>
            <w:rPr>
              <w:color w:val="BFBFBF"/>
              <w:sz w:val="14"/>
              <w:szCs w:val="14"/>
            </w:rPr>
            <w:t>2</w:t>
          </w:r>
          <w:r w:rsidRPr="00AC0C66">
            <w:rPr>
              <w:color w:val="BFBFBF"/>
              <w:sz w:val="14"/>
              <w:szCs w:val="14"/>
            </w:rPr>
            <w:t>_REV_2019 MODULISTICA_UFF. DIDATTICA</w:t>
          </w:r>
        </w:p>
        <w:p w14:paraId="06AEC014" w14:textId="77777777" w:rsidR="000A1B85" w:rsidRPr="00B8396E" w:rsidRDefault="000A1B85" w:rsidP="0098653E">
          <w:pPr>
            <w:rPr>
              <w:rFonts w:ascii="Arial" w:hAnsi="Arial" w:cs="Arial"/>
              <w:sz w:val="16"/>
              <w:szCs w:val="14"/>
            </w:rPr>
          </w:pPr>
        </w:p>
      </w:tc>
      <w:tc>
        <w:tcPr>
          <w:tcW w:w="2734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790B8565" w14:textId="77777777" w:rsidR="000A1B85" w:rsidRPr="00B8396E" w:rsidRDefault="000A1B85" w:rsidP="00B44119">
          <w:pPr>
            <w:spacing w:line="276" w:lineRule="auto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4A09747E" w14:textId="77777777" w:rsidR="000A1B85" w:rsidRPr="00B8396E" w:rsidRDefault="000A1B85" w:rsidP="00B44119">
          <w:pPr>
            <w:jc w:val="both"/>
            <w:rPr>
              <w:rFonts w:ascii="Arial" w:hAnsi="Arial" w:cs="Arial"/>
              <w:sz w:val="16"/>
              <w:szCs w:val="14"/>
            </w:rPr>
          </w:pPr>
        </w:p>
      </w:tc>
    </w:tr>
  </w:tbl>
  <w:p w14:paraId="54E1CBAB" w14:textId="77777777" w:rsidR="0098653E" w:rsidRPr="000E15FB" w:rsidRDefault="0098653E" w:rsidP="00CB7176">
    <w:pPr>
      <w:pStyle w:val="Pidipagina"/>
      <w:jc w:val="center"/>
      <w:rPr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C913" w14:textId="77777777" w:rsidR="008139C0" w:rsidRDefault="008139C0" w:rsidP="000B4832">
      <w:r>
        <w:separator/>
      </w:r>
    </w:p>
  </w:footnote>
  <w:footnote w:type="continuationSeparator" w:id="0">
    <w:p w14:paraId="41C08EC0" w14:textId="77777777" w:rsidR="008139C0" w:rsidRDefault="008139C0" w:rsidP="000B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9854"/>
    </w:tblGrid>
    <w:tr w:rsidR="00000000" w14:paraId="6B493DD4" w14:textId="77777777">
      <w:trPr>
        <w:trHeight w:val="719"/>
        <w:jc w:val="center"/>
      </w:trPr>
      <w:tc>
        <w:tcPr>
          <w:tcW w:w="5000" w:type="pct"/>
          <w:shd w:val="clear" w:color="auto" w:fill="auto"/>
          <w:hideMark/>
        </w:tcPr>
        <w:p w14:paraId="731E44FB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pict w14:anchorId="3549BE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37" type="#_x0000_t75" style="position:absolute;margin-left:392.1pt;margin-top:4.95pt;width:102pt;height:37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  <w10:wrap type="square"/>
              </v:shape>
            </w:pict>
          </w:r>
          <w:r>
            <w:rPr>
              <w:rFonts w:ascii="Calibri" w:hAnsi="Calibri"/>
              <w:sz w:val="22"/>
              <w:szCs w:val="22"/>
            </w:rPr>
            <w:pict w14:anchorId="692E2AEA">
              <v:shape id="Immagine 82" o:spid="_x0000_s1034" type="#_x0000_t75" style="position:absolute;margin-left:110.85pt;margin-top:3.05pt;width:64.5pt;height:32.2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    <v:imagedata r:id="rId2" o:title=""/>
                <w10:wrap type="square" anchorx="margin" anchory="margin"/>
              </v:shape>
            </w:pict>
          </w:r>
          <w:r>
            <w:rPr>
              <w:rFonts w:ascii="Calibri" w:hAnsi="Calibri"/>
              <w:sz w:val="22"/>
              <w:szCs w:val="22"/>
            </w:rPr>
            <w:pict w14:anchorId="2B314247">
              <v:shape id="Immagine 81" o:spid="_x0000_s1035" type="#_x0000_t75" style="position:absolute;margin-left:50.25pt;margin-top:3pt;width:41.05pt;height:34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3" o:title=""/>
                <w10:wrap type="square"/>
              </v:shape>
            </w:pict>
          </w:r>
          <w:r>
            <w:rPr>
              <w:rFonts w:ascii="Calibri" w:hAnsi="Calibri"/>
              <w:sz w:val="22"/>
              <w:szCs w:val="22"/>
            </w:rPr>
            <w:pict w14:anchorId="1BC86D85">
              <v:shape id="Immagine 1" o:spid="_x0000_s1036" type="#_x0000_t75" style="position:absolute;margin-left:-1.5pt;margin-top:.6pt;width:38.4pt;height:38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4" o:title=""/>
                <w10:wrap type="square"/>
              </v:shape>
            </w:pict>
          </w:r>
          <w:r>
            <w:rPr>
              <w:rFonts w:ascii="Book Antiqua" w:hAnsi="Book Antiqua"/>
              <w:b/>
              <w:noProof/>
              <w:sz w:val="32"/>
              <w:szCs w:val="20"/>
            </w:rPr>
            <w:tab/>
          </w:r>
        </w:p>
      </w:tc>
    </w:tr>
    <w:tr w:rsidR="00000000" w14:paraId="6E8C1956" w14:textId="77777777">
      <w:trPr>
        <w:trHeight w:val="746"/>
        <w:jc w:val="center"/>
      </w:trPr>
      <w:tc>
        <w:tcPr>
          <w:tcW w:w="5000" w:type="pct"/>
          <w:shd w:val="clear" w:color="auto" w:fill="auto"/>
          <w:hideMark/>
        </w:tcPr>
        <w:p w14:paraId="73D5D68A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</w:rPr>
            <w:t>I.T.E.T.</w:t>
          </w:r>
        </w:p>
        <w:p w14:paraId="6D9454F4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  <w:szCs w:val="20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  <w:szCs w:val="20"/>
            </w:rPr>
            <w:t>Giannone Masi</w:t>
          </w:r>
        </w:p>
      </w:tc>
    </w:tr>
    <w:tr w:rsidR="00000000" w14:paraId="03596F47" w14:textId="77777777">
      <w:trPr>
        <w:trHeight w:val="673"/>
        <w:jc w:val="center"/>
      </w:trPr>
      <w:tc>
        <w:tcPr>
          <w:tcW w:w="5000" w:type="pct"/>
          <w:shd w:val="clear" w:color="auto" w:fill="auto"/>
          <w:hideMark/>
        </w:tcPr>
        <w:p w14:paraId="0FB4EC76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noProof/>
              <w:sz w:val="20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Codice Ministeriale: FGTD21000T</w:t>
          </w:r>
        </w:p>
        <w:p w14:paraId="2AE013DB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noProof/>
              <w:sz w:val="20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 Fisc. 94108590715</w:t>
          </w:r>
        </w:p>
        <w:p w14:paraId="716679BE" w14:textId="77777777" w:rsidR="00335869" w:rsidRDefault="00335869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  <w:szCs w:val="20"/>
            </w:rPr>
          </w:pPr>
          <w:r>
            <w:rPr>
              <w:rFonts w:ascii="Book Antiqua" w:hAnsi="Book Antiqua"/>
              <w:noProof/>
              <w:sz w:val="20"/>
              <w:szCs w:val="20"/>
            </w:rPr>
            <w:t>Codice Univoco Ufficio: UFAXAZ</w:t>
          </w:r>
        </w:p>
      </w:tc>
    </w:tr>
  </w:tbl>
  <w:p w14:paraId="712A4F41" w14:textId="77777777" w:rsidR="00FD7165" w:rsidRPr="00577FEC" w:rsidRDefault="00FD7165" w:rsidP="00344832">
    <w:pPr>
      <w:keepNext/>
      <w:widowControl w:val="0"/>
      <w:outlineLvl w:val="1"/>
      <w:rPr>
        <w:bCs/>
        <w:smallCaps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5E9"/>
    <w:multiLevelType w:val="hybridMultilevel"/>
    <w:tmpl w:val="E5F6C5C2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951609"/>
    <w:multiLevelType w:val="hybridMultilevel"/>
    <w:tmpl w:val="F62CB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99"/>
    <w:multiLevelType w:val="hybridMultilevel"/>
    <w:tmpl w:val="F0D492F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5932F2"/>
    <w:multiLevelType w:val="hybridMultilevel"/>
    <w:tmpl w:val="A79A45D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E66E45"/>
    <w:multiLevelType w:val="hybridMultilevel"/>
    <w:tmpl w:val="2722A1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8025BF"/>
    <w:multiLevelType w:val="hybridMultilevel"/>
    <w:tmpl w:val="A4E2EE1E"/>
    <w:lvl w:ilvl="0" w:tplc="ECD2B6F6">
      <w:numFmt w:val="bullet"/>
      <w:lvlText w:val="-"/>
      <w:lvlJc w:val="left"/>
      <w:pPr>
        <w:ind w:left="102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6" w15:restartNumberingAfterBreak="0">
    <w:nsid w:val="5F993FFE"/>
    <w:multiLevelType w:val="hybridMultilevel"/>
    <w:tmpl w:val="86CA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7370"/>
    <w:multiLevelType w:val="hybridMultilevel"/>
    <w:tmpl w:val="7AEC5010"/>
    <w:lvl w:ilvl="0" w:tplc="A956F86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4D97DDC"/>
    <w:multiLevelType w:val="hybridMultilevel"/>
    <w:tmpl w:val="7B4C8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C73B9"/>
    <w:multiLevelType w:val="hybridMultilevel"/>
    <w:tmpl w:val="A320A0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260368">
    <w:abstractNumId w:val="2"/>
  </w:num>
  <w:num w:numId="2" w16cid:durableId="131798855">
    <w:abstractNumId w:val="7"/>
  </w:num>
  <w:num w:numId="3" w16cid:durableId="786044736">
    <w:abstractNumId w:val="1"/>
  </w:num>
  <w:num w:numId="4" w16cid:durableId="1233277979">
    <w:abstractNumId w:val="6"/>
  </w:num>
  <w:num w:numId="5" w16cid:durableId="1349406896">
    <w:abstractNumId w:val="9"/>
  </w:num>
  <w:num w:numId="6" w16cid:durableId="1011830819">
    <w:abstractNumId w:val="5"/>
  </w:num>
  <w:num w:numId="7" w16cid:durableId="2039352200">
    <w:abstractNumId w:val="0"/>
  </w:num>
  <w:num w:numId="8" w16cid:durableId="1949118931">
    <w:abstractNumId w:val="3"/>
  </w:num>
  <w:num w:numId="9" w16cid:durableId="1993363176">
    <w:abstractNumId w:val="8"/>
  </w:num>
  <w:num w:numId="10" w16cid:durableId="1488010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FCA"/>
    <w:rsid w:val="000105AE"/>
    <w:rsid w:val="00024D58"/>
    <w:rsid w:val="000653FB"/>
    <w:rsid w:val="00076B1B"/>
    <w:rsid w:val="000A1B85"/>
    <w:rsid w:val="000B4832"/>
    <w:rsid w:val="000B5226"/>
    <w:rsid w:val="000E15FB"/>
    <w:rsid w:val="000E2074"/>
    <w:rsid w:val="0010210F"/>
    <w:rsid w:val="0010546B"/>
    <w:rsid w:val="00121DBA"/>
    <w:rsid w:val="00152FED"/>
    <w:rsid w:val="00164B35"/>
    <w:rsid w:val="00167170"/>
    <w:rsid w:val="001A4CBF"/>
    <w:rsid w:val="001E07DA"/>
    <w:rsid w:val="001F5C25"/>
    <w:rsid w:val="00200B0B"/>
    <w:rsid w:val="00233621"/>
    <w:rsid w:val="00235EB6"/>
    <w:rsid w:val="00250F8B"/>
    <w:rsid w:val="0027092C"/>
    <w:rsid w:val="002837F8"/>
    <w:rsid w:val="00284368"/>
    <w:rsid w:val="00286266"/>
    <w:rsid w:val="002A0D94"/>
    <w:rsid w:val="002B3BE6"/>
    <w:rsid w:val="002C6883"/>
    <w:rsid w:val="002D01F2"/>
    <w:rsid w:val="00304C13"/>
    <w:rsid w:val="00313692"/>
    <w:rsid w:val="00325975"/>
    <w:rsid w:val="00334C09"/>
    <w:rsid w:val="00335869"/>
    <w:rsid w:val="00337957"/>
    <w:rsid w:val="00344832"/>
    <w:rsid w:val="00345BA4"/>
    <w:rsid w:val="00347E07"/>
    <w:rsid w:val="003572DB"/>
    <w:rsid w:val="003847FF"/>
    <w:rsid w:val="003B45A4"/>
    <w:rsid w:val="003B5C04"/>
    <w:rsid w:val="003C4EBD"/>
    <w:rsid w:val="00493783"/>
    <w:rsid w:val="00537A83"/>
    <w:rsid w:val="005557AB"/>
    <w:rsid w:val="00557B27"/>
    <w:rsid w:val="00571552"/>
    <w:rsid w:val="005768CE"/>
    <w:rsid w:val="00577FEC"/>
    <w:rsid w:val="00591A27"/>
    <w:rsid w:val="005A2CCD"/>
    <w:rsid w:val="005C0F2E"/>
    <w:rsid w:val="00635667"/>
    <w:rsid w:val="0064105E"/>
    <w:rsid w:val="0064530B"/>
    <w:rsid w:val="00660FDF"/>
    <w:rsid w:val="006741FE"/>
    <w:rsid w:val="00686EBB"/>
    <w:rsid w:val="006D253A"/>
    <w:rsid w:val="006E12C1"/>
    <w:rsid w:val="00702D71"/>
    <w:rsid w:val="00707F61"/>
    <w:rsid w:val="007419DA"/>
    <w:rsid w:val="0074357F"/>
    <w:rsid w:val="00752BAE"/>
    <w:rsid w:val="00766F1B"/>
    <w:rsid w:val="00773FDD"/>
    <w:rsid w:val="007834E3"/>
    <w:rsid w:val="007903F2"/>
    <w:rsid w:val="00796B56"/>
    <w:rsid w:val="007E5B2A"/>
    <w:rsid w:val="007F23DE"/>
    <w:rsid w:val="008139C0"/>
    <w:rsid w:val="0083104D"/>
    <w:rsid w:val="00883893"/>
    <w:rsid w:val="0088390F"/>
    <w:rsid w:val="00884FCB"/>
    <w:rsid w:val="00885E6D"/>
    <w:rsid w:val="008916DC"/>
    <w:rsid w:val="008A57BC"/>
    <w:rsid w:val="008C2F8A"/>
    <w:rsid w:val="008D7635"/>
    <w:rsid w:val="008E4A1D"/>
    <w:rsid w:val="008F47A0"/>
    <w:rsid w:val="008F7EE9"/>
    <w:rsid w:val="0092015B"/>
    <w:rsid w:val="00921E6D"/>
    <w:rsid w:val="00927A21"/>
    <w:rsid w:val="00935780"/>
    <w:rsid w:val="00975EDD"/>
    <w:rsid w:val="009820C2"/>
    <w:rsid w:val="0098653E"/>
    <w:rsid w:val="009A400C"/>
    <w:rsid w:val="009B2621"/>
    <w:rsid w:val="009B3DCD"/>
    <w:rsid w:val="009D24AE"/>
    <w:rsid w:val="009D6F5D"/>
    <w:rsid w:val="00A0512E"/>
    <w:rsid w:val="00A061FC"/>
    <w:rsid w:val="00A062A6"/>
    <w:rsid w:val="00A12212"/>
    <w:rsid w:val="00A12F1B"/>
    <w:rsid w:val="00A226F4"/>
    <w:rsid w:val="00A357A1"/>
    <w:rsid w:val="00A939EF"/>
    <w:rsid w:val="00B03723"/>
    <w:rsid w:val="00B14225"/>
    <w:rsid w:val="00B27A90"/>
    <w:rsid w:val="00B44119"/>
    <w:rsid w:val="00B63497"/>
    <w:rsid w:val="00B65370"/>
    <w:rsid w:val="00B8396E"/>
    <w:rsid w:val="00B83D8F"/>
    <w:rsid w:val="00B859F5"/>
    <w:rsid w:val="00B9260C"/>
    <w:rsid w:val="00BB0D7B"/>
    <w:rsid w:val="00BC7A08"/>
    <w:rsid w:val="00C018E6"/>
    <w:rsid w:val="00C046CE"/>
    <w:rsid w:val="00C06676"/>
    <w:rsid w:val="00C14A65"/>
    <w:rsid w:val="00C375D0"/>
    <w:rsid w:val="00C4039E"/>
    <w:rsid w:val="00C44040"/>
    <w:rsid w:val="00C71C02"/>
    <w:rsid w:val="00CB7176"/>
    <w:rsid w:val="00D12D82"/>
    <w:rsid w:val="00D2013A"/>
    <w:rsid w:val="00D516EC"/>
    <w:rsid w:val="00D66859"/>
    <w:rsid w:val="00D70996"/>
    <w:rsid w:val="00DA5940"/>
    <w:rsid w:val="00DA7398"/>
    <w:rsid w:val="00DC230F"/>
    <w:rsid w:val="00DC600F"/>
    <w:rsid w:val="00DD02FC"/>
    <w:rsid w:val="00E13A41"/>
    <w:rsid w:val="00E34F80"/>
    <w:rsid w:val="00E85C97"/>
    <w:rsid w:val="00EB7E76"/>
    <w:rsid w:val="00ED0F8F"/>
    <w:rsid w:val="00ED1958"/>
    <w:rsid w:val="00ED5BD7"/>
    <w:rsid w:val="00EE5C1A"/>
    <w:rsid w:val="00EF35A7"/>
    <w:rsid w:val="00F15DC0"/>
    <w:rsid w:val="00F563C4"/>
    <w:rsid w:val="00F67721"/>
    <w:rsid w:val="00F76155"/>
    <w:rsid w:val="00F95FCA"/>
    <w:rsid w:val="00FA7754"/>
    <w:rsid w:val="00FB2FFE"/>
    <w:rsid w:val="00FC7F2D"/>
    <w:rsid w:val="00FD7165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4D915"/>
  <w15:chartTrackingRefBased/>
  <w15:docId w15:val="{87730FBA-372E-4C28-B302-FE86DE4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34E3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7176"/>
    <w:pPr>
      <w:keepNext/>
      <w:ind w:left="1134" w:right="1134"/>
      <w:jc w:val="both"/>
      <w:outlineLvl w:val="0"/>
    </w:pPr>
    <w:rPr>
      <w:rFonts w:ascii="Arial" w:hAnsi="Arial"/>
      <w:sz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C4E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C4E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8C2F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834E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B48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B4832"/>
    <w:rPr>
      <w:rFonts w:ascii="Verdana" w:hAnsi="Verda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B48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B4832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rsid w:val="000B48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B48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B7176"/>
    <w:rPr>
      <w:rFonts w:ascii="Arial" w:hAnsi="Arial" w:cs="Arial"/>
      <w:szCs w:val="24"/>
      <w:u w:val="single"/>
    </w:rPr>
  </w:style>
  <w:style w:type="paragraph" w:styleId="Testodelblocco">
    <w:name w:val="Block Text"/>
    <w:basedOn w:val="Normale"/>
    <w:unhideWhenUsed/>
    <w:rsid w:val="00CB7176"/>
    <w:pPr>
      <w:ind w:left="1134" w:right="1134"/>
    </w:pPr>
    <w:rPr>
      <w:rFonts w:ascii="Arial" w:hAnsi="Arial" w:cs="Arial"/>
      <w:i/>
      <w:iCs/>
      <w:sz w:val="16"/>
    </w:rPr>
  </w:style>
  <w:style w:type="paragraph" w:styleId="Testonotaapidipagina">
    <w:name w:val="footnote text"/>
    <w:basedOn w:val="Normale"/>
    <w:link w:val="TestonotaapidipaginaCarattere"/>
    <w:rsid w:val="00B83D8F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B83D8F"/>
    <w:rPr>
      <w:rFonts w:ascii="Verdana" w:hAnsi="Verdana"/>
    </w:rPr>
  </w:style>
  <w:style w:type="character" w:styleId="Rimandonotaapidipagina">
    <w:name w:val="footnote reference"/>
    <w:rsid w:val="00B83D8F"/>
    <w:rPr>
      <w:vertAlign w:val="superscript"/>
    </w:rPr>
  </w:style>
  <w:style w:type="table" w:styleId="Grigliatabella">
    <w:name w:val="Table Grid"/>
    <w:basedOn w:val="Tabellanormale"/>
    <w:uiPriority w:val="59"/>
    <w:rsid w:val="0093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B2621"/>
  </w:style>
  <w:style w:type="character" w:customStyle="1" w:styleId="Titolo2Carattere">
    <w:name w:val="Titolo 2 Carattere"/>
    <w:link w:val="Titolo2"/>
    <w:semiHidden/>
    <w:rsid w:val="003C4E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3C4E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3C4EBD"/>
    <w:rPr>
      <w:rFonts w:ascii="Calibri" w:eastAsia="Times New Roman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3C4EBD"/>
    <w:pPr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link w:val="Titolo"/>
    <w:rsid w:val="003C4EBD"/>
    <w:rPr>
      <w:b/>
      <w:bCs/>
      <w:sz w:val="24"/>
      <w:szCs w:val="24"/>
    </w:rPr>
  </w:style>
  <w:style w:type="character" w:customStyle="1" w:styleId="Titolo8Carattere">
    <w:name w:val="Titolo 8 Carattere"/>
    <w:link w:val="Titolo8"/>
    <w:rsid w:val="008C2F8A"/>
    <w:rPr>
      <w:rFonts w:ascii="Calibri" w:eastAsia="Times New Roman" w:hAnsi="Calibri" w:cs="Times New Roman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15DC0"/>
    <w:pPr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F15DC0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15DC0"/>
    <w:pPr>
      <w:spacing w:before="100" w:beforeAutospacing="1" w:after="100" w:afterAutospacing="1"/>
    </w:pPr>
    <w:rPr>
      <w:rFonts w:ascii="Times New Roman" w:hAnsi="Times New Roman"/>
    </w:rPr>
  </w:style>
  <w:style w:type="character" w:styleId="Enfasicorsivo">
    <w:name w:val="Emphasis"/>
    <w:uiPriority w:val="20"/>
    <w:qFormat/>
    <w:rsid w:val="00334C09"/>
    <w:rPr>
      <w:i/>
      <w:iCs/>
    </w:rPr>
  </w:style>
  <w:style w:type="paragraph" w:styleId="Paragrafoelenco">
    <w:name w:val="List Paragraph"/>
    <w:basedOn w:val="Normale"/>
    <w:uiPriority w:val="99"/>
    <w:qFormat/>
    <w:rsid w:val="009D6F5D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773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%20-%20lavori%20settembre-ottobre%202013\(new%20log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38DBCF-1D51-4CDF-A628-FCA2D62E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(new logo).dotx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/>
  <LinksUpToDate>false</LinksUpToDate>
  <CharactersWithSpaces>1244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subject/>
  <dc:creator>gaetano</dc:creator>
  <cp:keywords/>
  <cp:lastModifiedBy>Leonardo Martino</cp:lastModifiedBy>
  <cp:revision>7</cp:revision>
  <cp:lastPrinted>2019-09-05T10:34:00Z</cp:lastPrinted>
  <dcterms:created xsi:type="dcterms:W3CDTF">2019-10-04T16:31:00Z</dcterms:created>
  <dcterms:modified xsi:type="dcterms:W3CDTF">2023-12-11T15:49:00Z</dcterms:modified>
</cp:coreProperties>
</file>