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2010" w14:textId="77777777" w:rsidR="00AB5B05" w:rsidRDefault="00AB5B05" w:rsidP="0068326F">
      <w:pPr>
        <w:tabs>
          <w:tab w:val="center" w:pos="7371"/>
        </w:tabs>
        <w:ind w:right="227"/>
      </w:pPr>
    </w:p>
    <w:p w14:paraId="16F2E460" w14:textId="77777777" w:rsidR="0068326F" w:rsidRPr="0068326F" w:rsidRDefault="0068326F" w:rsidP="0068326F">
      <w:pPr>
        <w:tabs>
          <w:tab w:val="center" w:pos="7371"/>
        </w:tabs>
        <w:ind w:left="227" w:right="227"/>
        <w:jc w:val="center"/>
        <w:rPr>
          <w:sz w:val="24"/>
          <w:szCs w:val="24"/>
          <w:u w:val="single"/>
        </w:rPr>
      </w:pPr>
      <w:r w:rsidRPr="0068326F">
        <w:rPr>
          <w:sz w:val="24"/>
          <w:szCs w:val="24"/>
          <w:u w:val="single"/>
        </w:rPr>
        <w:t>Autorizzazione per la partecipazione ai</w:t>
      </w:r>
    </w:p>
    <w:p w14:paraId="7F2FF330" w14:textId="77777777" w:rsidR="00AB5B05" w:rsidRPr="0068326F" w:rsidRDefault="00AB5B05" w:rsidP="0068326F">
      <w:pPr>
        <w:tabs>
          <w:tab w:val="center" w:pos="7371"/>
        </w:tabs>
        <w:ind w:left="227" w:right="227"/>
        <w:jc w:val="center"/>
        <w:rPr>
          <w:sz w:val="24"/>
          <w:szCs w:val="24"/>
          <w:u w:val="single"/>
        </w:rPr>
      </w:pPr>
      <w:r w:rsidRPr="0068326F">
        <w:rPr>
          <w:sz w:val="24"/>
          <w:szCs w:val="24"/>
          <w:u w:val="single"/>
        </w:rPr>
        <w:t>Percorsi per le competenze trasversali e per l’orientamento</w:t>
      </w:r>
    </w:p>
    <w:p w14:paraId="6D91811B" w14:textId="77777777" w:rsidR="00AB5B05" w:rsidRPr="0068326F" w:rsidRDefault="00AB5B05" w:rsidP="0068326F">
      <w:pPr>
        <w:tabs>
          <w:tab w:val="left" w:pos="1920"/>
        </w:tabs>
        <w:ind w:left="227" w:right="227"/>
        <w:jc w:val="center"/>
        <w:rPr>
          <w:sz w:val="24"/>
          <w:szCs w:val="24"/>
        </w:rPr>
      </w:pPr>
    </w:p>
    <w:p w14:paraId="0212CEA4" w14:textId="77777777" w:rsidR="00AB5B05" w:rsidRPr="0068326F" w:rsidRDefault="00AB5B05" w:rsidP="0068326F">
      <w:pPr>
        <w:tabs>
          <w:tab w:val="center" w:pos="7371"/>
        </w:tabs>
        <w:ind w:left="227" w:right="227"/>
        <w:jc w:val="center"/>
        <w:rPr>
          <w:sz w:val="24"/>
          <w:szCs w:val="24"/>
        </w:rPr>
      </w:pPr>
    </w:p>
    <w:p w14:paraId="268E175C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  <w:r w:rsidRPr="002C437E">
        <w:rPr>
          <w:sz w:val="24"/>
          <w:szCs w:val="24"/>
        </w:rPr>
        <w:t xml:space="preserve">Il/la sottoscritto/a      </w:t>
      </w:r>
      <w:r w:rsidR="0068326F">
        <w:rPr>
          <w:sz w:val="24"/>
          <w:szCs w:val="24"/>
        </w:rPr>
        <w:t>________</w:t>
      </w:r>
      <w:r w:rsidRPr="002C437E">
        <w:rPr>
          <w:sz w:val="24"/>
          <w:szCs w:val="24"/>
        </w:rPr>
        <w:t>____________</w:t>
      </w:r>
      <w:r w:rsidR="0068326F">
        <w:rPr>
          <w:sz w:val="24"/>
          <w:szCs w:val="24"/>
        </w:rPr>
        <w:t>___________________________</w:t>
      </w:r>
      <w:r w:rsidRPr="002C437E">
        <w:rPr>
          <w:sz w:val="24"/>
          <w:szCs w:val="24"/>
        </w:rPr>
        <w:t xml:space="preserve"> </w:t>
      </w:r>
      <w:r w:rsidR="0068326F">
        <w:rPr>
          <w:sz w:val="24"/>
          <w:szCs w:val="24"/>
        </w:rPr>
        <w:t xml:space="preserve">  </w:t>
      </w:r>
      <w:proofErr w:type="spellStart"/>
      <w:r w:rsidR="0068326F">
        <w:rPr>
          <w:sz w:val="24"/>
          <w:szCs w:val="24"/>
        </w:rPr>
        <w:t>uale</w:t>
      </w:r>
      <w:proofErr w:type="spellEnd"/>
      <w:r w:rsidR="0068326F">
        <w:rPr>
          <w:sz w:val="24"/>
          <w:szCs w:val="24"/>
        </w:rPr>
        <w:t xml:space="preserve"> g</w:t>
      </w:r>
      <w:r w:rsidRPr="002C437E">
        <w:rPr>
          <w:sz w:val="24"/>
          <w:szCs w:val="24"/>
        </w:rPr>
        <w:t>enitore dell’alunno/a   _______________________________________  della classe _____</w:t>
      </w:r>
    </w:p>
    <w:p w14:paraId="3422FD97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</w:p>
    <w:p w14:paraId="3D675A2E" w14:textId="77777777" w:rsidR="00AB5B05" w:rsidRPr="002C437E" w:rsidRDefault="00AB5B05" w:rsidP="0068326F">
      <w:pPr>
        <w:tabs>
          <w:tab w:val="center" w:pos="7371"/>
        </w:tabs>
        <w:ind w:left="227" w:right="227"/>
        <w:jc w:val="center"/>
        <w:rPr>
          <w:sz w:val="24"/>
          <w:szCs w:val="24"/>
        </w:rPr>
      </w:pPr>
      <w:r w:rsidRPr="002C437E">
        <w:rPr>
          <w:sz w:val="24"/>
          <w:szCs w:val="24"/>
        </w:rPr>
        <w:t>AUTORIZZA</w:t>
      </w:r>
    </w:p>
    <w:p w14:paraId="40FB65C3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</w:p>
    <w:p w14:paraId="077BB585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  <w:r w:rsidRPr="002C437E">
        <w:rPr>
          <w:sz w:val="24"/>
          <w:szCs w:val="24"/>
        </w:rPr>
        <w:t xml:space="preserve">Il proprio figlio/a </w:t>
      </w:r>
      <w:proofErr w:type="spellStart"/>
      <w:r w:rsidRPr="002C437E">
        <w:rPr>
          <w:sz w:val="24"/>
          <w:szCs w:val="24"/>
        </w:rPr>
        <w:t>a</w:t>
      </w:r>
      <w:proofErr w:type="spellEnd"/>
      <w:r w:rsidRPr="002C437E">
        <w:rPr>
          <w:sz w:val="24"/>
          <w:szCs w:val="24"/>
        </w:rPr>
        <w:t xml:space="preserve"> partecipare al progetto per le competenze trasversali e per l’orientamento</w:t>
      </w:r>
    </w:p>
    <w:p w14:paraId="2FEF7454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  <w:r w:rsidRPr="002C437E">
        <w:rPr>
          <w:sz w:val="24"/>
          <w:szCs w:val="24"/>
        </w:rPr>
        <w:t>che si svolgerà presso ________________________________________________________</w:t>
      </w:r>
    </w:p>
    <w:p w14:paraId="104E7929" w14:textId="77777777" w:rsidR="00AB5B05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  <w:r w:rsidRPr="002C437E">
        <w:rPr>
          <w:sz w:val="24"/>
          <w:szCs w:val="24"/>
        </w:rPr>
        <w:t>dal giorno  _________ al giorno __________ , secondo il seguente orario ___________.</w:t>
      </w:r>
    </w:p>
    <w:p w14:paraId="2D8AC7AD" w14:textId="77777777" w:rsidR="0068326F" w:rsidRPr="002C437E" w:rsidRDefault="0068326F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</w:p>
    <w:p w14:paraId="401B1103" w14:textId="77777777" w:rsidR="00AB5B05" w:rsidRPr="002C437E" w:rsidRDefault="00AB5B05" w:rsidP="0068326F">
      <w:pPr>
        <w:tabs>
          <w:tab w:val="center" w:pos="7371"/>
        </w:tabs>
        <w:ind w:right="227"/>
        <w:jc w:val="both"/>
        <w:rPr>
          <w:sz w:val="24"/>
          <w:szCs w:val="24"/>
        </w:rPr>
      </w:pPr>
    </w:p>
    <w:p w14:paraId="69687FC5" w14:textId="77777777" w:rsidR="00AB5B05" w:rsidRPr="002C437E" w:rsidRDefault="00AB5B05" w:rsidP="0068326F">
      <w:pPr>
        <w:tabs>
          <w:tab w:val="center" w:pos="7371"/>
        </w:tabs>
        <w:ind w:left="227" w:right="227"/>
        <w:jc w:val="center"/>
        <w:rPr>
          <w:sz w:val="24"/>
          <w:szCs w:val="24"/>
        </w:rPr>
      </w:pPr>
      <w:r w:rsidRPr="002C437E">
        <w:rPr>
          <w:sz w:val="24"/>
          <w:szCs w:val="24"/>
        </w:rPr>
        <w:t>DICHIARA</w:t>
      </w:r>
    </w:p>
    <w:p w14:paraId="68FAA70B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  <w:r w:rsidRPr="002C437E">
        <w:rPr>
          <w:sz w:val="24"/>
          <w:szCs w:val="24"/>
        </w:rPr>
        <w:t>Che indipendentemente dall’obbligo di attenersi alle prescrizioni cautelative e di prudenza suggerite dai tutor del PCTO, questi ultimi e  l’Istituto rimangono sollevati da ogni responsabilità ed onere derivanti da danni o infortuni che potessero occorrere allo studente nel corso del progetto;</w:t>
      </w:r>
    </w:p>
    <w:p w14:paraId="72E74236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  <w:r w:rsidRPr="002C437E">
        <w:rPr>
          <w:sz w:val="24"/>
          <w:szCs w:val="24"/>
        </w:rPr>
        <w:t>di assumersi l’obbligo di provvedere all’indennizzo di qualsiasi danno derivante da colpa dello studente;</w:t>
      </w:r>
    </w:p>
    <w:p w14:paraId="2CE3FD11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  <w:r w:rsidRPr="002C437E">
        <w:rPr>
          <w:sz w:val="24"/>
          <w:szCs w:val="24"/>
        </w:rPr>
        <w:t>di essere a conoscenza che il PCTO rientra nella normale attività didattica e formativa e che eventuali assenze, se non giustificate, saranno ritenute arbitrarie;</w:t>
      </w:r>
    </w:p>
    <w:p w14:paraId="41703AEF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  <w:r w:rsidRPr="002C437E">
        <w:rPr>
          <w:sz w:val="24"/>
          <w:szCs w:val="24"/>
        </w:rPr>
        <w:t>che lo studente si recherà autonomamente con propri mezzi presso la sede del soggetto ospitante dove verrà svolta l’attività del PCTO;</w:t>
      </w:r>
    </w:p>
    <w:p w14:paraId="0991C0CA" w14:textId="77777777" w:rsidR="00AB5B05" w:rsidRDefault="00AB5B05" w:rsidP="0068326F">
      <w:pPr>
        <w:ind w:left="227" w:right="227"/>
        <w:jc w:val="both"/>
        <w:rPr>
          <w:color w:val="000000"/>
          <w:sz w:val="24"/>
          <w:szCs w:val="24"/>
          <w:lang w:eastAsia="it-IT"/>
        </w:rPr>
      </w:pPr>
      <w:r w:rsidRPr="002C437E">
        <w:rPr>
          <w:sz w:val="24"/>
          <w:szCs w:val="24"/>
        </w:rPr>
        <w:t xml:space="preserve">Presta sin da ora l’autorizzazione, </w:t>
      </w:r>
      <w:r w:rsidRPr="00F824CD">
        <w:rPr>
          <w:color w:val="000000"/>
          <w:sz w:val="24"/>
          <w:szCs w:val="24"/>
          <w:lang w:eastAsia="it-IT"/>
        </w:rPr>
        <w:t xml:space="preserve">a titolo gratuito e senza limiti di tempo, anche ai sensi degli artt. 10 e 320 </w:t>
      </w:r>
      <w:proofErr w:type="spellStart"/>
      <w:r w:rsidRPr="00F824CD">
        <w:rPr>
          <w:color w:val="000000"/>
          <w:sz w:val="24"/>
          <w:szCs w:val="24"/>
          <w:lang w:eastAsia="it-IT"/>
        </w:rPr>
        <w:t>cod.civ</w:t>
      </w:r>
      <w:proofErr w:type="spellEnd"/>
      <w:r w:rsidRPr="00F824CD">
        <w:rPr>
          <w:color w:val="000000"/>
          <w:sz w:val="24"/>
          <w:szCs w:val="24"/>
          <w:lang w:eastAsia="it-IT"/>
        </w:rPr>
        <w:t>. e degli artt. 96 e 97 legge 22.4.1941, n. 633 – Legge sul diritto d'autore</w:t>
      </w:r>
      <w:r w:rsidRPr="002C437E">
        <w:rPr>
          <w:color w:val="000000"/>
          <w:sz w:val="24"/>
          <w:szCs w:val="24"/>
          <w:lang w:eastAsia="it-IT"/>
        </w:rPr>
        <w:t>, alla trasmissione,</w:t>
      </w:r>
      <w:r w:rsidRPr="00F824CD">
        <w:rPr>
          <w:color w:val="000000"/>
          <w:sz w:val="24"/>
          <w:szCs w:val="24"/>
          <w:lang w:eastAsia="it-IT"/>
        </w:rPr>
        <w:t xml:space="preserve"> pubblicazione e/o diffusione in qualsiasi forma di materiale audio, video o fotografico in cui il </w:t>
      </w:r>
      <w:r w:rsidRPr="002C437E">
        <w:rPr>
          <w:color w:val="000000"/>
          <w:sz w:val="24"/>
          <w:szCs w:val="24"/>
          <w:lang w:eastAsia="it-IT"/>
        </w:rPr>
        <w:t xml:space="preserve">proprio/a figlio/a </w:t>
      </w:r>
      <w:r w:rsidRPr="00F824CD">
        <w:rPr>
          <w:color w:val="000000"/>
          <w:sz w:val="24"/>
          <w:szCs w:val="24"/>
          <w:lang w:eastAsia="it-IT"/>
        </w:rPr>
        <w:t>appaia rappresenta</w:t>
      </w:r>
      <w:r w:rsidRPr="002C437E">
        <w:rPr>
          <w:color w:val="000000"/>
          <w:sz w:val="24"/>
          <w:szCs w:val="24"/>
          <w:lang w:eastAsia="it-IT"/>
        </w:rPr>
        <w:t xml:space="preserve">to o sia comunque riconoscibile </w:t>
      </w:r>
      <w:r w:rsidRPr="00F824CD">
        <w:rPr>
          <w:color w:val="000000"/>
          <w:sz w:val="24"/>
          <w:szCs w:val="24"/>
          <w:lang w:eastAsia="it-IT"/>
        </w:rPr>
        <w:t xml:space="preserve"> </w:t>
      </w:r>
      <w:r w:rsidRPr="002C437E">
        <w:rPr>
          <w:sz w:val="24"/>
          <w:szCs w:val="24"/>
        </w:rPr>
        <w:t xml:space="preserve">sul sito internet dell’Istituto e del soggetto ospitante, sui siti social su carta stampata e/o su qualsiasi altro mezzo di diffusione. </w:t>
      </w:r>
      <w:proofErr w:type="spellStart"/>
      <w:r w:rsidRPr="002C437E">
        <w:rPr>
          <w:sz w:val="24"/>
          <w:szCs w:val="24"/>
        </w:rPr>
        <w:t>Aautorizza</w:t>
      </w:r>
      <w:proofErr w:type="spellEnd"/>
      <w:r w:rsidRPr="002C437E">
        <w:rPr>
          <w:sz w:val="24"/>
          <w:szCs w:val="24"/>
        </w:rPr>
        <w:t xml:space="preserve"> la conservazione delle foto e dei video stessi negli archivi  dell’istituto scolastico  e prende atto che la finalità di tali </w:t>
      </w:r>
      <w:r>
        <w:rPr>
          <w:sz w:val="22"/>
          <w:szCs w:val="22"/>
        </w:rPr>
        <w:t xml:space="preserve">pubblicazioni sono </w:t>
      </w:r>
      <w:r w:rsidRPr="002C437E">
        <w:rPr>
          <w:sz w:val="24"/>
          <w:szCs w:val="24"/>
        </w:rPr>
        <w:t xml:space="preserve">meramente di carattere informativo ed eventualmente promozionale e che il </w:t>
      </w:r>
      <w:r w:rsidRPr="00F824CD">
        <w:rPr>
          <w:color w:val="000000"/>
          <w:sz w:val="24"/>
          <w:szCs w:val="24"/>
          <w:lang w:eastAsia="it-IT"/>
        </w:rPr>
        <w:t>materiale video-fotografico non sarà utilizzato per finalità commerciali.</w:t>
      </w:r>
    </w:p>
    <w:p w14:paraId="379DB051" w14:textId="77777777" w:rsidR="0068326F" w:rsidRPr="0068326F" w:rsidRDefault="0068326F" w:rsidP="0068326F">
      <w:pPr>
        <w:ind w:left="227" w:right="227"/>
        <w:jc w:val="both"/>
        <w:rPr>
          <w:color w:val="000000"/>
          <w:sz w:val="24"/>
          <w:szCs w:val="24"/>
          <w:lang w:eastAsia="it-IT"/>
        </w:rPr>
      </w:pPr>
    </w:p>
    <w:p w14:paraId="3781F056" w14:textId="77777777" w:rsidR="00AB5B05" w:rsidRPr="002C437E" w:rsidRDefault="00AB5B05" w:rsidP="00AB5B05">
      <w:pPr>
        <w:tabs>
          <w:tab w:val="center" w:pos="7371"/>
        </w:tabs>
        <w:ind w:left="227" w:right="227"/>
        <w:jc w:val="both"/>
        <w:rPr>
          <w:sz w:val="24"/>
          <w:szCs w:val="24"/>
        </w:rPr>
      </w:pPr>
      <w:r w:rsidRPr="002C437E">
        <w:rPr>
          <w:sz w:val="24"/>
          <w:szCs w:val="24"/>
        </w:rPr>
        <w:t>Foggia,______________________</w:t>
      </w:r>
    </w:p>
    <w:p w14:paraId="0EEDF613" w14:textId="77777777" w:rsidR="00AE5AB8" w:rsidRPr="0068326F" w:rsidRDefault="0068326F" w:rsidP="006832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E5AB8" w:rsidRPr="0068326F">
        <w:rPr>
          <w:sz w:val="24"/>
          <w:szCs w:val="24"/>
        </w:rPr>
        <w:t>Firma del genitore</w:t>
      </w:r>
    </w:p>
    <w:p w14:paraId="5A0600C8" w14:textId="77777777" w:rsidR="00AE5AB8" w:rsidRPr="00AF0C51" w:rsidRDefault="00AE5AB8" w:rsidP="0068326F">
      <w:pPr>
        <w:rPr>
          <w:rFonts w:asciiTheme="minorHAnsi" w:hAnsiTheme="minorHAnsi"/>
          <w:sz w:val="24"/>
          <w:szCs w:val="24"/>
        </w:rPr>
      </w:pPr>
    </w:p>
    <w:p w14:paraId="3358D63E" w14:textId="77777777" w:rsidR="00AE5AB8" w:rsidRPr="00AF0C51" w:rsidRDefault="00AE5AB8" w:rsidP="00AE5AB8">
      <w:pPr>
        <w:jc w:val="right"/>
        <w:rPr>
          <w:rFonts w:asciiTheme="minorHAnsi" w:hAnsiTheme="minorHAnsi"/>
          <w:sz w:val="24"/>
          <w:szCs w:val="24"/>
        </w:rPr>
      </w:pPr>
      <w:r w:rsidRPr="00AF0C51">
        <w:rPr>
          <w:rFonts w:asciiTheme="minorHAnsi" w:hAnsiTheme="minorHAnsi"/>
          <w:sz w:val="24"/>
          <w:szCs w:val="24"/>
        </w:rPr>
        <w:t>………………………………………………………………</w:t>
      </w:r>
    </w:p>
    <w:p w14:paraId="721FDD57" w14:textId="77777777" w:rsidR="00AE5AB8" w:rsidRPr="00AF0C51" w:rsidRDefault="00AE5AB8" w:rsidP="00AE5AB8">
      <w:pPr>
        <w:jc w:val="right"/>
        <w:rPr>
          <w:rFonts w:asciiTheme="minorHAnsi" w:hAnsiTheme="minorHAnsi"/>
        </w:rPr>
      </w:pPr>
    </w:p>
    <w:p w14:paraId="4B7B441F" w14:textId="77777777" w:rsidR="00FA2D3F" w:rsidRPr="00AE5AB8" w:rsidRDefault="00FA2D3F" w:rsidP="00AE5AB8"/>
    <w:sectPr w:rsidR="00FA2D3F" w:rsidRPr="00AE5AB8" w:rsidSect="00B05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1" w:right="1134" w:bottom="1134" w:left="1134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EFDA" w14:textId="77777777" w:rsidR="00FC4017" w:rsidRDefault="00FC4017" w:rsidP="00BD35EC">
      <w:r>
        <w:separator/>
      </w:r>
    </w:p>
  </w:endnote>
  <w:endnote w:type="continuationSeparator" w:id="0">
    <w:p w14:paraId="326AC483" w14:textId="77777777" w:rsidR="00FC4017" w:rsidRDefault="00FC4017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1067" w14:textId="77777777" w:rsidR="002D3AD3" w:rsidRDefault="002D3A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6"/>
      <w:gridCol w:w="3324"/>
      <w:gridCol w:w="3120"/>
      <w:gridCol w:w="282"/>
    </w:tblGrid>
    <w:tr w:rsidR="00A834B2" w14:paraId="4585F67D" w14:textId="77777777" w:rsidTr="002D3AD3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71758BED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500FE57F" wp14:editId="0CE41993">
                <wp:extent cx="6059606" cy="100937"/>
                <wp:effectExtent l="0" t="0" r="0" b="0"/>
                <wp:docPr id="11" name="Immagine 11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606" cy="100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67284871" w14:textId="77777777" w:rsidTr="002D3AD3">
      <w:trPr>
        <w:trHeight w:val="299"/>
      </w:trPr>
      <w:tc>
        <w:tcPr>
          <w:tcW w:w="1878" w:type="pct"/>
        </w:tcPr>
        <w:p w14:paraId="3F4DE8C2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2AE74207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04DCE16F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28C11F77" w14:textId="77777777" w:rsidR="00A834B2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Email: </w:t>
          </w:r>
          <w:hyperlink r:id="rId2" w:history="1">
            <w:r w:rsidR="00A01CC0" w:rsidRPr="009E27E3">
              <w:rPr>
                <w:rStyle w:val="Collegamentoipertestuale"/>
                <w:b/>
                <w:lang w:val="fr-FR"/>
              </w:rPr>
              <w:t>fgtd21000t@istruzione.it</w:t>
            </w:r>
          </w:hyperlink>
        </w:p>
        <w:p w14:paraId="13E0DE4B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PEC: </w:t>
          </w:r>
          <w:hyperlink r:id="rId3" w:history="1">
            <w:r w:rsidR="00A01CC0" w:rsidRPr="009E27E3">
              <w:rPr>
                <w:rStyle w:val="Collegamentoipertestuale"/>
                <w:b/>
                <w:lang w:val="fr-FR"/>
              </w:rPr>
              <w:t>fgtd21000t@pec.istruzione.it</w:t>
            </w:r>
          </w:hyperlink>
        </w:p>
        <w:p w14:paraId="34BC905B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Site: </w:t>
          </w:r>
          <w:r w:rsidR="00AE5AB8"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 w:rsidR="00C50212"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</w:p>
      </w:tc>
      <w:tc>
        <w:tcPr>
          <w:tcW w:w="1579" w:type="pct"/>
          <w:gridSpan w:val="2"/>
        </w:tcPr>
        <w:p w14:paraId="40FAB3DF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Sede Masi : via Strampelli, 2</w:t>
          </w:r>
        </w:p>
        <w:p w14:paraId="6CD3506B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01C113FB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0F70031A" w14:textId="77777777" w:rsidR="0005274C" w:rsidRPr="00CB3A16" w:rsidRDefault="000527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A8A8" w14:textId="77777777" w:rsidR="002D3AD3" w:rsidRDefault="002D3A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2877" w14:textId="77777777" w:rsidR="00FC4017" w:rsidRDefault="00FC4017" w:rsidP="00BD35EC">
      <w:r>
        <w:separator/>
      </w:r>
    </w:p>
  </w:footnote>
  <w:footnote w:type="continuationSeparator" w:id="0">
    <w:p w14:paraId="12D2BD97" w14:textId="77777777" w:rsidR="00FC4017" w:rsidRDefault="00FC4017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6B44" w14:textId="77777777" w:rsidR="002D3AD3" w:rsidRDefault="002D3A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5492" w14:textId="0EC1FE91" w:rsidR="005715F4" w:rsidRDefault="005715F4" w:rsidP="0064699B">
    <w:pPr>
      <w:pStyle w:val="Intestazione"/>
      <w:rPr>
        <w:rFonts w:ascii="Book Antiqua" w:hAnsi="Book Antiqua"/>
        <w:b/>
        <w:noProof/>
        <w:sz w:val="3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F32E4E" w14:paraId="123C8210" w14:textId="77777777" w:rsidTr="00F32E4E">
      <w:trPr>
        <w:trHeight w:val="719"/>
        <w:jc w:val="center"/>
      </w:trPr>
      <w:tc>
        <w:tcPr>
          <w:tcW w:w="5000" w:type="pct"/>
          <w:hideMark/>
        </w:tcPr>
        <w:p w14:paraId="08D94519" w14:textId="40EE0840" w:rsidR="00F32E4E" w:rsidRDefault="00F32E4E" w:rsidP="00F32E4E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32082289" wp14:editId="593AD444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449046412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046412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7D21B589" wp14:editId="786138AF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1991949378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1949378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113E4BD3" wp14:editId="4B83600D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778291226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8291226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1DEF854B" wp14:editId="27FD2498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1466123857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6123857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F32E4E" w14:paraId="590A4156" w14:textId="77777777" w:rsidTr="00F32E4E">
      <w:trPr>
        <w:trHeight w:val="746"/>
        <w:jc w:val="center"/>
      </w:trPr>
      <w:tc>
        <w:tcPr>
          <w:tcW w:w="5000" w:type="pct"/>
          <w:hideMark/>
        </w:tcPr>
        <w:p w14:paraId="36565935" w14:textId="77777777" w:rsidR="00F32E4E" w:rsidRDefault="00F32E4E" w:rsidP="00F32E4E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29A92557" w14:textId="77777777" w:rsidR="00F32E4E" w:rsidRDefault="00F32E4E" w:rsidP="00F32E4E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F32E4E" w14:paraId="56CC566A" w14:textId="77777777" w:rsidTr="00F32E4E">
      <w:trPr>
        <w:trHeight w:val="673"/>
        <w:jc w:val="center"/>
      </w:trPr>
      <w:tc>
        <w:tcPr>
          <w:tcW w:w="5000" w:type="pct"/>
          <w:hideMark/>
        </w:tcPr>
        <w:p w14:paraId="79796C10" w14:textId="77777777" w:rsidR="00F32E4E" w:rsidRDefault="00F32E4E" w:rsidP="00F32E4E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42338A43" w14:textId="77777777" w:rsidR="00F32E4E" w:rsidRDefault="00F32E4E" w:rsidP="00F32E4E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4E4C0E45" w14:textId="77777777" w:rsidR="00F32E4E" w:rsidRDefault="00F32E4E" w:rsidP="00F32E4E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3D6C9E3A" w14:textId="77777777" w:rsidR="00A04682" w:rsidRPr="00A04682" w:rsidRDefault="00A04682" w:rsidP="00A01CC0">
    <w:pPr>
      <w:pStyle w:val="Intestazione"/>
      <w:tabs>
        <w:tab w:val="clear" w:pos="4819"/>
      </w:tabs>
      <w:rPr>
        <w:rFonts w:ascii="Book Antiqua" w:hAnsi="Book Antiqua"/>
        <w:b/>
        <w:noProof/>
        <w:sz w:val="32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75A5" w14:textId="77777777" w:rsidR="002D3AD3" w:rsidRDefault="002D3A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7316636">
    <w:abstractNumId w:val="1"/>
  </w:num>
  <w:num w:numId="2" w16cid:durableId="61945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4F1C"/>
    <w:rsid w:val="0005274C"/>
    <w:rsid w:val="000C0842"/>
    <w:rsid w:val="000F73FC"/>
    <w:rsid w:val="001D0F75"/>
    <w:rsid w:val="002166E3"/>
    <w:rsid w:val="0022134D"/>
    <w:rsid w:val="002D3AD3"/>
    <w:rsid w:val="003B72F7"/>
    <w:rsid w:val="004343A3"/>
    <w:rsid w:val="0048500D"/>
    <w:rsid w:val="004D73D7"/>
    <w:rsid w:val="005715F4"/>
    <w:rsid w:val="005F39D1"/>
    <w:rsid w:val="0064699B"/>
    <w:rsid w:val="0068326F"/>
    <w:rsid w:val="0081385B"/>
    <w:rsid w:val="00A01CC0"/>
    <w:rsid w:val="00A04682"/>
    <w:rsid w:val="00A834B2"/>
    <w:rsid w:val="00AB5B05"/>
    <w:rsid w:val="00AD2AA0"/>
    <w:rsid w:val="00AE5AB8"/>
    <w:rsid w:val="00AF485B"/>
    <w:rsid w:val="00B05027"/>
    <w:rsid w:val="00B56BAF"/>
    <w:rsid w:val="00BB7863"/>
    <w:rsid w:val="00BC55C0"/>
    <w:rsid w:val="00BD288C"/>
    <w:rsid w:val="00BD35EC"/>
    <w:rsid w:val="00C217A1"/>
    <w:rsid w:val="00C256FB"/>
    <w:rsid w:val="00C50212"/>
    <w:rsid w:val="00CB3A16"/>
    <w:rsid w:val="00CD1C0A"/>
    <w:rsid w:val="00CD2174"/>
    <w:rsid w:val="00D06248"/>
    <w:rsid w:val="00D104D4"/>
    <w:rsid w:val="00E25CDC"/>
    <w:rsid w:val="00E713D1"/>
    <w:rsid w:val="00EC3C7B"/>
    <w:rsid w:val="00F32E4E"/>
    <w:rsid w:val="00FA2D3F"/>
    <w:rsid w:val="00FC4017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46B8A"/>
  <w15:docId w15:val="{45E0F8F7-516E-4D81-8216-E8D95964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gtd21000t@pec.istruzione.it" TargetMode="External"/><Relationship Id="rId2" Type="http://schemas.openxmlformats.org/officeDocument/2006/relationships/hyperlink" Target="mailto:fgtd21000t@istruzione.it" TargetMode="External"/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6412-CA84-4513-8448-33A30263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7</cp:revision>
  <cp:lastPrinted>2018-12-10T18:14:00Z</cp:lastPrinted>
  <dcterms:created xsi:type="dcterms:W3CDTF">2019-10-11T13:45:00Z</dcterms:created>
  <dcterms:modified xsi:type="dcterms:W3CDTF">2023-12-11T15:43:00Z</dcterms:modified>
</cp:coreProperties>
</file>