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9EE5" w14:textId="77777777" w:rsidR="00CE19B7" w:rsidRPr="00CE19B7" w:rsidRDefault="00971FAE" w:rsidP="007A55EC">
      <w:pPr>
        <w:pStyle w:val="Citazioneintensa"/>
        <w:spacing w:before="0" w:after="0"/>
        <w:ind w:left="0" w:right="-1"/>
        <w:rPr>
          <w:b/>
          <w:bCs/>
          <w:i w:val="0"/>
          <w:color w:val="548DD4" w:themeColor="text2" w:themeTint="99"/>
          <w:sz w:val="24"/>
          <w:szCs w:val="24"/>
        </w:rPr>
      </w:pPr>
      <w:r w:rsidRPr="00CE19B7">
        <w:rPr>
          <w:b/>
          <w:bCs/>
          <w:i w:val="0"/>
          <w:color w:val="548DD4" w:themeColor="text2" w:themeTint="99"/>
          <w:sz w:val="24"/>
          <w:szCs w:val="24"/>
        </w:rPr>
        <w:t xml:space="preserve">PATTO FORMATIVO </w:t>
      </w:r>
      <w:r w:rsidR="00CE19B7" w:rsidRPr="00CE19B7">
        <w:rPr>
          <w:b/>
          <w:bCs/>
          <w:i w:val="0"/>
          <w:color w:val="548DD4" w:themeColor="text2" w:themeTint="99"/>
          <w:sz w:val="24"/>
          <w:szCs w:val="24"/>
        </w:rPr>
        <w:t xml:space="preserve">DELLO </w:t>
      </w:r>
      <w:r w:rsidRPr="00CE19B7">
        <w:rPr>
          <w:b/>
          <w:bCs/>
          <w:i w:val="0"/>
          <w:color w:val="548DD4" w:themeColor="text2" w:themeTint="99"/>
          <w:sz w:val="24"/>
          <w:szCs w:val="24"/>
        </w:rPr>
        <w:t xml:space="preserve">STUDENTE </w:t>
      </w:r>
    </w:p>
    <w:p w14:paraId="48FC87D0" w14:textId="77777777" w:rsidR="00CE19B7" w:rsidRPr="00CE19B7" w:rsidRDefault="00971FAE" w:rsidP="007A55EC">
      <w:pPr>
        <w:pStyle w:val="Citazioneintensa"/>
        <w:spacing w:before="0" w:after="0"/>
        <w:ind w:left="0" w:right="-1"/>
        <w:rPr>
          <w:b/>
          <w:bCs/>
          <w:i w:val="0"/>
          <w:color w:val="548DD4" w:themeColor="text2" w:themeTint="99"/>
          <w:sz w:val="24"/>
          <w:szCs w:val="24"/>
        </w:rPr>
      </w:pPr>
      <w:r w:rsidRPr="00CE19B7">
        <w:rPr>
          <w:b/>
          <w:bCs/>
          <w:i w:val="0"/>
          <w:color w:val="548DD4" w:themeColor="text2" w:themeTint="99"/>
          <w:sz w:val="24"/>
          <w:szCs w:val="24"/>
        </w:rPr>
        <w:t xml:space="preserve">MODULO DI ADESIONE </w:t>
      </w:r>
    </w:p>
    <w:p w14:paraId="1AF3217D" w14:textId="77777777" w:rsidR="00971FAE" w:rsidRPr="00CE19B7" w:rsidRDefault="00CE19B7" w:rsidP="007A55EC">
      <w:pPr>
        <w:pStyle w:val="Citazioneintensa"/>
        <w:spacing w:before="0" w:after="0"/>
        <w:ind w:left="0" w:right="-1"/>
        <w:rPr>
          <w:b/>
          <w:bCs/>
          <w:i w:val="0"/>
          <w:color w:val="548DD4" w:themeColor="text2" w:themeTint="99"/>
          <w:sz w:val="24"/>
          <w:szCs w:val="24"/>
        </w:rPr>
      </w:pPr>
      <w:r w:rsidRPr="00CE19B7">
        <w:rPr>
          <w:rFonts w:eastAsiaTheme="minorHAnsi"/>
          <w:b/>
          <w:bCs/>
          <w:i w:val="0"/>
          <w:color w:val="548DD4" w:themeColor="text2" w:themeTint="99"/>
          <w:sz w:val="24"/>
          <w:szCs w:val="24"/>
          <w:lang w:eastAsia="en-US"/>
        </w:rPr>
        <w:t xml:space="preserve">AI PERCORSI PER LE COMPETENZE TRASVERSALI E PER L’ORIENTAMENTO - PCTO </w:t>
      </w:r>
    </w:p>
    <w:p w14:paraId="7C58739A" w14:textId="77777777" w:rsidR="00CE19B7" w:rsidRPr="00CE19B7" w:rsidRDefault="00CE19B7" w:rsidP="00CE19B7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14:paraId="6857C7D0" w14:textId="77777777" w:rsidR="00C914D5" w:rsidRDefault="00971FAE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 Il/la sottoscritto/a .................................................</w:t>
      </w:r>
      <w:r w:rsidR="00C914D5">
        <w:rPr>
          <w:rFonts w:asciiTheme="minorHAnsi" w:hAnsiTheme="minorHAnsi" w:cstheme="minorHAnsi"/>
        </w:rPr>
        <w:t>................</w:t>
      </w:r>
      <w:r w:rsidRPr="00971FAE">
        <w:rPr>
          <w:rFonts w:asciiTheme="minorHAnsi" w:hAnsiTheme="minorHAnsi" w:cstheme="minorHAnsi"/>
        </w:rPr>
        <w:t>. nato/a</w:t>
      </w:r>
      <w:r w:rsidR="00C914D5">
        <w:rPr>
          <w:rFonts w:asciiTheme="minorHAnsi" w:hAnsiTheme="minorHAnsi" w:cstheme="minorHAnsi"/>
        </w:rPr>
        <w:t xml:space="preserve"> </w:t>
      </w:r>
      <w:r w:rsidRPr="00971FAE">
        <w:rPr>
          <w:rFonts w:asciiTheme="minorHAnsi" w:hAnsiTheme="minorHAnsi" w:cstheme="minorHAnsi"/>
        </w:rPr>
        <w:t>…………</w:t>
      </w:r>
      <w:r w:rsidR="00C914D5">
        <w:rPr>
          <w:rFonts w:asciiTheme="minorHAnsi" w:hAnsiTheme="minorHAnsi" w:cstheme="minorHAnsi"/>
        </w:rPr>
        <w:t>…</w:t>
      </w:r>
      <w:proofErr w:type="gramStart"/>
      <w:r w:rsidR="00C914D5">
        <w:rPr>
          <w:rFonts w:asciiTheme="minorHAnsi" w:hAnsiTheme="minorHAnsi" w:cstheme="minorHAnsi"/>
        </w:rPr>
        <w:t>…….</w:t>
      </w:r>
      <w:proofErr w:type="gramEnd"/>
      <w:r w:rsidRPr="00971FAE">
        <w:rPr>
          <w:rFonts w:asciiTheme="minorHAnsi" w:hAnsiTheme="minorHAnsi" w:cstheme="minorHAnsi"/>
        </w:rPr>
        <w:t>……….</w:t>
      </w:r>
      <w:r w:rsidR="00C914D5">
        <w:rPr>
          <w:rFonts w:asciiTheme="minorHAnsi" w:hAnsiTheme="minorHAnsi" w:cstheme="minorHAnsi"/>
        </w:rPr>
        <w:t xml:space="preserve"> </w:t>
      </w:r>
      <w:r w:rsidR="00C914D5" w:rsidRPr="00971FAE">
        <w:rPr>
          <w:rFonts w:asciiTheme="minorHAnsi" w:hAnsiTheme="minorHAnsi" w:cstheme="minorHAnsi"/>
        </w:rPr>
        <w:t>I</w:t>
      </w:r>
      <w:r w:rsidRPr="00971FAE">
        <w:rPr>
          <w:rFonts w:asciiTheme="minorHAnsi" w:hAnsiTheme="minorHAnsi" w:cstheme="minorHAnsi"/>
        </w:rPr>
        <w:t>l</w:t>
      </w:r>
      <w:r w:rsidR="00C914D5">
        <w:rPr>
          <w:rFonts w:asciiTheme="minorHAnsi" w:hAnsiTheme="minorHAnsi" w:cstheme="minorHAnsi"/>
        </w:rPr>
        <w:t xml:space="preserve"> </w:t>
      </w:r>
      <w:r w:rsidRPr="00971FAE">
        <w:rPr>
          <w:rFonts w:asciiTheme="minorHAnsi" w:hAnsiTheme="minorHAnsi" w:cstheme="minorHAnsi"/>
        </w:rPr>
        <w:t>…………….</w:t>
      </w:r>
    </w:p>
    <w:p w14:paraId="0A9973EC" w14:textId="77777777" w:rsidR="00971FAE" w:rsidRDefault="00971FAE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>residente a…………………</w:t>
      </w:r>
      <w:r w:rsidR="00C914D5">
        <w:rPr>
          <w:rFonts w:asciiTheme="minorHAnsi" w:hAnsiTheme="minorHAnsi" w:cstheme="minorHAnsi"/>
        </w:rPr>
        <w:t xml:space="preserve">…… </w:t>
      </w:r>
      <w:r w:rsidRPr="00971FAE">
        <w:rPr>
          <w:rFonts w:asciiTheme="minorHAnsi" w:hAnsiTheme="minorHAnsi" w:cstheme="minorHAnsi"/>
        </w:rPr>
        <w:t>in via/piazza…………………………………………………</w:t>
      </w:r>
      <w:proofErr w:type="gramStart"/>
      <w:r w:rsidRPr="00971FAE">
        <w:rPr>
          <w:rFonts w:asciiTheme="minorHAnsi" w:hAnsiTheme="minorHAnsi" w:cstheme="minorHAnsi"/>
        </w:rPr>
        <w:t>…….</w:t>
      </w:r>
      <w:proofErr w:type="gramEnd"/>
      <w:r w:rsidRPr="00971FAE">
        <w:rPr>
          <w:rFonts w:asciiTheme="minorHAnsi" w:hAnsiTheme="minorHAnsi" w:cstheme="minorHAnsi"/>
        </w:rPr>
        <w:t>. frequentante la classe …………………</w:t>
      </w:r>
      <w:proofErr w:type="gramStart"/>
      <w:r w:rsidRPr="00971FAE">
        <w:rPr>
          <w:rFonts w:asciiTheme="minorHAnsi" w:hAnsiTheme="minorHAnsi" w:cstheme="minorHAnsi"/>
        </w:rPr>
        <w:t>…….</w:t>
      </w:r>
      <w:proofErr w:type="gramEnd"/>
      <w:r w:rsidRPr="00971FAE">
        <w:rPr>
          <w:rFonts w:asciiTheme="minorHAnsi" w:hAnsiTheme="minorHAnsi" w:cstheme="minorHAnsi"/>
        </w:rPr>
        <w:t xml:space="preserve">. in procinto di frequentare attività di </w:t>
      </w:r>
      <w:r w:rsidR="00C914D5">
        <w:rPr>
          <w:rFonts w:asciiTheme="minorHAnsi" w:hAnsiTheme="minorHAnsi" w:cstheme="minorHAnsi"/>
        </w:rPr>
        <w:t>PCTO</w:t>
      </w:r>
      <w:r w:rsidRPr="00971FAE">
        <w:rPr>
          <w:rFonts w:asciiTheme="minorHAnsi" w:hAnsiTheme="minorHAnsi" w:cstheme="minorHAnsi"/>
        </w:rPr>
        <w:t xml:space="preserve"> nel periodo dal …………… al ………</w:t>
      </w:r>
      <w:proofErr w:type="gramStart"/>
      <w:r w:rsidRPr="00971FAE">
        <w:rPr>
          <w:rFonts w:asciiTheme="minorHAnsi" w:hAnsiTheme="minorHAnsi" w:cstheme="minorHAnsi"/>
        </w:rPr>
        <w:t>…….</w:t>
      </w:r>
      <w:proofErr w:type="gramEnd"/>
      <w:r w:rsidRPr="00971FAE">
        <w:rPr>
          <w:rFonts w:asciiTheme="minorHAnsi" w:hAnsiTheme="minorHAnsi" w:cstheme="minorHAnsi"/>
        </w:rPr>
        <w:t xml:space="preserve">. presso la struttura ospitante …………………………………………………………………………………… </w:t>
      </w:r>
    </w:p>
    <w:p w14:paraId="3C00D3CA" w14:textId="77777777" w:rsidR="00C914D5" w:rsidRPr="00971FAE" w:rsidRDefault="00C914D5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6C9C8EC" w14:textId="77777777" w:rsidR="00971FAE" w:rsidRPr="00971FAE" w:rsidRDefault="00971FAE" w:rsidP="00C914D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71FAE">
        <w:rPr>
          <w:rFonts w:asciiTheme="minorHAnsi" w:hAnsiTheme="minorHAnsi" w:cstheme="minorHAnsi"/>
          <w:b/>
          <w:bCs/>
        </w:rPr>
        <w:t>DICHIARA</w:t>
      </w:r>
    </w:p>
    <w:p w14:paraId="062DC5BA" w14:textId="77777777" w:rsidR="00971FAE" w:rsidRPr="00971FAE" w:rsidRDefault="00971FAE" w:rsidP="00C914D5">
      <w:pPr>
        <w:pStyle w:val="Default"/>
        <w:numPr>
          <w:ilvl w:val="0"/>
          <w:numId w:val="4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di essere a conoscenza che le attività che andrà a svolgere costituiscono parte integrante del percorso formativo; </w:t>
      </w:r>
    </w:p>
    <w:p w14:paraId="250728B2" w14:textId="77777777" w:rsidR="00971FAE" w:rsidRPr="00971FAE" w:rsidRDefault="00971FAE" w:rsidP="00C914D5">
      <w:pPr>
        <w:pStyle w:val="Default"/>
        <w:numPr>
          <w:ilvl w:val="0"/>
          <w:numId w:val="4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di essere a conoscenza che la partecipazione al </w:t>
      </w:r>
      <w:proofErr w:type="gramStart"/>
      <w:r w:rsidR="00CE19B7">
        <w:rPr>
          <w:rFonts w:asciiTheme="minorHAnsi" w:hAnsiTheme="minorHAnsi" w:cstheme="minorHAnsi"/>
        </w:rPr>
        <w:t xml:space="preserve">PCTO </w:t>
      </w:r>
      <w:r w:rsidRPr="00971FAE">
        <w:rPr>
          <w:rFonts w:asciiTheme="minorHAnsi" w:hAnsiTheme="minorHAnsi" w:cstheme="minorHAnsi"/>
        </w:rPr>
        <w:t xml:space="preserve"> non</w:t>
      </w:r>
      <w:proofErr w:type="gramEnd"/>
      <w:r w:rsidRPr="00971FAE">
        <w:rPr>
          <w:rFonts w:asciiTheme="minorHAnsi" w:hAnsiTheme="minorHAnsi" w:cstheme="minorHAnsi"/>
        </w:rPr>
        <w:t xml:space="preserve"> comporta alcun legame diretto con la struttura ospitante in questione e che ogni rapporto con la struttura ospitante stessa cesserà al termine di questo periodo; </w:t>
      </w:r>
    </w:p>
    <w:p w14:paraId="1EB0EA04" w14:textId="77777777" w:rsidR="00971FAE" w:rsidRPr="00971FAE" w:rsidRDefault="00971FAE" w:rsidP="00C914D5">
      <w:pPr>
        <w:pStyle w:val="Default"/>
        <w:numPr>
          <w:ilvl w:val="0"/>
          <w:numId w:val="4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di essere a conoscenza delle norme comportamentali </w:t>
      </w:r>
      <w:proofErr w:type="spellStart"/>
      <w:proofErr w:type="gramStart"/>
      <w:r w:rsidRPr="00971FAE">
        <w:rPr>
          <w:rFonts w:asciiTheme="minorHAnsi" w:hAnsiTheme="minorHAnsi" w:cstheme="minorHAnsi"/>
        </w:rPr>
        <w:t>previste,le</w:t>
      </w:r>
      <w:proofErr w:type="spellEnd"/>
      <w:proofErr w:type="gramEnd"/>
      <w:r w:rsidRPr="00971FAE">
        <w:rPr>
          <w:rFonts w:asciiTheme="minorHAnsi" w:hAnsiTheme="minorHAnsi" w:cstheme="minorHAnsi"/>
        </w:rPr>
        <w:t xml:space="preserve"> norme antinfortunistiche e quelle in materia di privacy; </w:t>
      </w:r>
    </w:p>
    <w:p w14:paraId="040E5B85" w14:textId="77777777" w:rsidR="00971FAE" w:rsidRPr="00971FAE" w:rsidRDefault="00971FAE" w:rsidP="00C914D5">
      <w:pPr>
        <w:pStyle w:val="Default"/>
        <w:numPr>
          <w:ilvl w:val="0"/>
          <w:numId w:val="4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di essere stato informato dal Tutor aziendale in merito ai rischi aziendali in materia di sicurezza sul lavoro, di cui al </w:t>
      </w:r>
      <w:proofErr w:type="spellStart"/>
      <w:r w:rsidRPr="00971FAE">
        <w:rPr>
          <w:rFonts w:asciiTheme="minorHAnsi" w:hAnsiTheme="minorHAnsi" w:cstheme="minorHAnsi"/>
        </w:rPr>
        <w:t>D.Lgs.</w:t>
      </w:r>
      <w:proofErr w:type="spellEnd"/>
      <w:r w:rsidRPr="00971FAE">
        <w:rPr>
          <w:rFonts w:asciiTheme="minorHAnsi" w:hAnsiTheme="minorHAnsi" w:cstheme="minorHAnsi"/>
        </w:rPr>
        <w:t xml:space="preserve"> 81/08 e successive modificazioni; </w:t>
      </w:r>
    </w:p>
    <w:p w14:paraId="35D9BC68" w14:textId="77777777" w:rsidR="00971FAE" w:rsidRPr="00971FAE" w:rsidRDefault="00971FAE" w:rsidP="00C914D5">
      <w:pPr>
        <w:pStyle w:val="Default"/>
        <w:numPr>
          <w:ilvl w:val="0"/>
          <w:numId w:val="4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di essere consapevole che durante i periodi </w:t>
      </w:r>
      <w:r w:rsidR="00CE19B7">
        <w:rPr>
          <w:rFonts w:asciiTheme="minorHAnsi" w:hAnsiTheme="minorHAnsi" w:cstheme="minorHAnsi"/>
        </w:rPr>
        <w:t>trascorsi nel PCTO</w:t>
      </w:r>
      <w:r w:rsidRPr="00971FAE">
        <w:rPr>
          <w:rFonts w:asciiTheme="minorHAnsi" w:hAnsiTheme="minorHAnsi" w:cstheme="minorHAnsi"/>
        </w:rPr>
        <w:t xml:space="preserve"> è soggetto alle norme stabilite nel regolamento degli studenti dell’istituzione scolastica di appartenenza, nonché alle regole di comportamento, funzionali e organizzative della struttura ospitante; </w:t>
      </w:r>
    </w:p>
    <w:p w14:paraId="7D1DB95E" w14:textId="77777777" w:rsidR="00971FAE" w:rsidRPr="00971FAE" w:rsidRDefault="00971FAE" w:rsidP="00C914D5">
      <w:pPr>
        <w:pStyle w:val="Default"/>
        <w:numPr>
          <w:ilvl w:val="0"/>
          <w:numId w:val="4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di essere a conoscenza che, nel caso si dovessero verificare episodi di particolare gravità, in accordo con la struttura ospitante si procederà in qualsiasi momento alla sospensione dell’esperienza di </w:t>
      </w:r>
      <w:r w:rsidR="00CE19B7">
        <w:rPr>
          <w:rFonts w:asciiTheme="minorHAnsi" w:hAnsiTheme="minorHAnsi" w:cstheme="minorHAnsi"/>
        </w:rPr>
        <w:t>PCTO;</w:t>
      </w:r>
    </w:p>
    <w:p w14:paraId="785D584F" w14:textId="77777777" w:rsidR="00971FAE" w:rsidRPr="00971FAE" w:rsidRDefault="00971FAE" w:rsidP="00C914D5">
      <w:pPr>
        <w:pStyle w:val="Default"/>
        <w:numPr>
          <w:ilvl w:val="0"/>
          <w:numId w:val="4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di essere a conoscenza che nessun compenso o indennizzo di qualsiasi natura gli è dovuto in conseguenza della sua partecipazione al </w:t>
      </w:r>
      <w:r w:rsidR="00CE19B7">
        <w:rPr>
          <w:rFonts w:asciiTheme="minorHAnsi" w:hAnsiTheme="minorHAnsi" w:cstheme="minorHAnsi"/>
        </w:rPr>
        <w:t>PCTO</w:t>
      </w:r>
      <w:r w:rsidRPr="00971FAE">
        <w:rPr>
          <w:rFonts w:asciiTheme="minorHAnsi" w:hAnsiTheme="minorHAnsi" w:cstheme="minorHAnsi"/>
        </w:rPr>
        <w:t xml:space="preserve">; </w:t>
      </w:r>
    </w:p>
    <w:p w14:paraId="3011D6FF" w14:textId="77777777" w:rsidR="00971FAE" w:rsidRPr="00971FAE" w:rsidRDefault="00971FAE" w:rsidP="00C914D5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di essere a conoscenza delle coperture assicurative sia per i trasferimenti alla sede di svolgimento delle attività di </w:t>
      </w:r>
      <w:r w:rsidR="00CE19B7">
        <w:rPr>
          <w:rFonts w:asciiTheme="minorHAnsi" w:hAnsiTheme="minorHAnsi" w:cstheme="minorHAnsi"/>
        </w:rPr>
        <w:t>PCTO</w:t>
      </w:r>
      <w:r w:rsidRPr="00971FAE">
        <w:rPr>
          <w:rFonts w:asciiTheme="minorHAnsi" w:hAnsiTheme="minorHAnsi" w:cstheme="minorHAnsi"/>
        </w:rPr>
        <w:t xml:space="preserve"> che per la permanenza nella struttura ospitante. </w:t>
      </w:r>
    </w:p>
    <w:p w14:paraId="5F07FDE6" w14:textId="77777777" w:rsidR="00971FAE" w:rsidRPr="00971FAE" w:rsidRDefault="00971FAE" w:rsidP="00C914D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71FAE">
        <w:rPr>
          <w:rFonts w:asciiTheme="minorHAnsi" w:hAnsiTheme="minorHAnsi" w:cstheme="minorHAnsi"/>
          <w:b/>
          <w:bCs/>
        </w:rPr>
        <w:t>SI IMPEGNA</w:t>
      </w:r>
    </w:p>
    <w:p w14:paraId="50A45657" w14:textId="77777777" w:rsidR="00971FAE" w:rsidRPr="00971FAE" w:rsidRDefault="00971FAE" w:rsidP="00C914D5">
      <w:pPr>
        <w:pStyle w:val="Default"/>
        <w:numPr>
          <w:ilvl w:val="0"/>
          <w:numId w:val="5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a rispettare rigorosamente gli orari stabiliti dalla struttura ospitante per lo svolgimento delle attività di </w:t>
      </w:r>
      <w:r w:rsidR="00CE19B7">
        <w:rPr>
          <w:rFonts w:asciiTheme="minorHAnsi" w:hAnsiTheme="minorHAnsi" w:cstheme="minorHAnsi"/>
        </w:rPr>
        <w:t>PCTO</w:t>
      </w:r>
      <w:r w:rsidRPr="00971FAE">
        <w:rPr>
          <w:rFonts w:asciiTheme="minorHAnsi" w:hAnsiTheme="minorHAnsi" w:cstheme="minorHAnsi"/>
        </w:rPr>
        <w:t xml:space="preserve">; </w:t>
      </w:r>
    </w:p>
    <w:p w14:paraId="4B913620" w14:textId="77777777" w:rsidR="00971FAE" w:rsidRPr="00971FAE" w:rsidRDefault="00971FAE" w:rsidP="00C914D5">
      <w:pPr>
        <w:pStyle w:val="Default"/>
        <w:numPr>
          <w:ilvl w:val="0"/>
          <w:numId w:val="5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a seguire le indicazioni dei tutor e fare riferimento ad essi per qualsiasi esigenza o evenienza; </w:t>
      </w:r>
    </w:p>
    <w:p w14:paraId="1CD64065" w14:textId="77777777" w:rsidR="00971FAE" w:rsidRPr="00971FAE" w:rsidRDefault="00971FAE" w:rsidP="00C914D5">
      <w:pPr>
        <w:pStyle w:val="Default"/>
        <w:numPr>
          <w:ilvl w:val="0"/>
          <w:numId w:val="5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lastRenderedPageBreak/>
        <w:t xml:space="preserve">ad avvisare tempestivamente sia la struttura ospitante che l’istituzione scolastica se impossibilitato a recarsi nel luogo del tirocinio e a presentare idonea certificazione in caso di malattia; </w:t>
      </w:r>
    </w:p>
    <w:p w14:paraId="62712334" w14:textId="77777777" w:rsidR="00971FAE" w:rsidRPr="00971FAE" w:rsidRDefault="00971FAE" w:rsidP="00C914D5">
      <w:pPr>
        <w:pStyle w:val="Default"/>
        <w:numPr>
          <w:ilvl w:val="0"/>
          <w:numId w:val="5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a tenere un comportamento rispettoso nei riguardi di tutte le persone con le quali verrà a contatto presso la struttura ospitante; </w:t>
      </w:r>
    </w:p>
    <w:p w14:paraId="29606ACB" w14:textId="77777777" w:rsidR="00971FAE" w:rsidRPr="00971FAE" w:rsidRDefault="00971FAE" w:rsidP="00C914D5">
      <w:pPr>
        <w:pStyle w:val="Default"/>
        <w:numPr>
          <w:ilvl w:val="0"/>
          <w:numId w:val="5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>a co</w:t>
      </w:r>
      <w:r w:rsidR="00CE19B7">
        <w:rPr>
          <w:rFonts w:asciiTheme="minorHAnsi" w:hAnsiTheme="minorHAnsi" w:cstheme="minorHAnsi"/>
        </w:rPr>
        <w:t xml:space="preserve">mpletare in tutte le sue parti </w:t>
      </w:r>
      <w:r w:rsidRPr="00971FAE">
        <w:rPr>
          <w:rFonts w:asciiTheme="minorHAnsi" w:hAnsiTheme="minorHAnsi" w:cstheme="minorHAnsi"/>
        </w:rPr>
        <w:t xml:space="preserve">l'apposito registro di presenza presso la struttura ospitante; </w:t>
      </w:r>
    </w:p>
    <w:p w14:paraId="72EDAC9C" w14:textId="77777777" w:rsidR="00971FAE" w:rsidRPr="00971FAE" w:rsidRDefault="00971FAE" w:rsidP="00C914D5">
      <w:pPr>
        <w:pStyle w:val="Default"/>
        <w:numPr>
          <w:ilvl w:val="0"/>
          <w:numId w:val="5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a comunicare tempestivamente e preventivamente al coordinatore del corso eventuali trasferte al di fuori della sede di svolgimento delle attività </w:t>
      </w:r>
      <w:r w:rsidR="00CE19B7">
        <w:rPr>
          <w:rFonts w:asciiTheme="minorHAnsi" w:hAnsiTheme="minorHAnsi" w:cstheme="minorHAnsi"/>
        </w:rPr>
        <w:t>del PCTO</w:t>
      </w:r>
      <w:r w:rsidR="00C914D5">
        <w:rPr>
          <w:rFonts w:asciiTheme="minorHAnsi" w:hAnsiTheme="minorHAnsi" w:cstheme="minorHAnsi"/>
        </w:rPr>
        <w:t xml:space="preserve"> per fiere, visite presso altre strutture del soggetto ospitante ecc.</w:t>
      </w:r>
      <w:r w:rsidRPr="00971FAE">
        <w:rPr>
          <w:rFonts w:asciiTheme="minorHAnsi" w:hAnsiTheme="minorHAnsi" w:cstheme="minorHAnsi"/>
        </w:rPr>
        <w:t xml:space="preserve">; </w:t>
      </w:r>
    </w:p>
    <w:p w14:paraId="2303C5B9" w14:textId="77777777" w:rsidR="00971FAE" w:rsidRPr="00971FAE" w:rsidRDefault="00971FAE" w:rsidP="00C914D5">
      <w:pPr>
        <w:pStyle w:val="Default"/>
        <w:numPr>
          <w:ilvl w:val="0"/>
          <w:numId w:val="5"/>
        </w:numPr>
        <w:spacing w:after="11"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a raggiungere autonomamente la sede del soggetto ospitante in cui si svolgerà l’attività di </w:t>
      </w:r>
      <w:r w:rsidR="00C914D5">
        <w:rPr>
          <w:rFonts w:asciiTheme="minorHAnsi" w:hAnsiTheme="minorHAnsi" w:cstheme="minorHAnsi"/>
        </w:rPr>
        <w:t>PCTO</w:t>
      </w:r>
      <w:r w:rsidRPr="00971FAE">
        <w:rPr>
          <w:rFonts w:asciiTheme="minorHAnsi" w:hAnsiTheme="minorHAnsi" w:cstheme="minorHAnsi"/>
        </w:rPr>
        <w:t xml:space="preserve">; </w:t>
      </w:r>
    </w:p>
    <w:p w14:paraId="62C51728" w14:textId="77777777" w:rsidR="00971FAE" w:rsidRPr="00971FAE" w:rsidRDefault="00971FAE" w:rsidP="00C914D5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71FAE">
        <w:rPr>
          <w:rFonts w:asciiTheme="minorHAnsi" w:hAnsiTheme="minorHAnsi" w:cstheme="minorHAnsi"/>
        </w:rPr>
        <w:t>ad</w:t>
      </w:r>
      <w:proofErr w:type="gramEnd"/>
      <w:r w:rsidRPr="00971FAE">
        <w:rPr>
          <w:rFonts w:asciiTheme="minorHAnsi" w:hAnsiTheme="minorHAnsi" w:cstheme="minorHAnsi"/>
        </w:rPr>
        <w:t xml:space="preserve"> adottare per tutta la durata delle attività le norme comportamentali previste e ad osservare gli orari e i regolamenti interni dell'azienda, le norme antinfortunistiche, sulla sicurezza e quelle in materia di privacy. </w:t>
      </w:r>
    </w:p>
    <w:p w14:paraId="3E164847" w14:textId="77777777" w:rsidR="00971FAE" w:rsidRPr="00971FAE" w:rsidRDefault="00971FAE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7DF9119" w14:textId="77777777" w:rsidR="00C914D5" w:rsidRDefault="00C914D5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Foggia,   </w:t>
      </w:r>
      <w:proofErr w:type="gramEnd"/>
      <w:r w:rsidR="00971FAE" w:rsidRPr="00971FAE">
        <w:rPr>
          <w:rFonts w:asciiTheme="minorHAnsi" w:hAnsiTheme="minorHAnsi" w:cstheme="minorHAnsi"/>
        </w:rPr>
        <w:t>________</w:t>
      </w:r>
      <w:r w:rsidR="00971FAE">
        <w:rPr>
          <w:rFonts w:asciiTheme="minorHAnsi" w:hAnsiTheme="minorHAnsi" w:cstheme="minorHAnsi"/>
        </w:rPr>
        <w:t>_________</w:t>
      </w:r>
    </w:p>
    <w:p w14:paraId="56CE6CF5" w14:textId="77777777" w:rsidR="00C914D5" w:rsidRDefault="00C914D5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836DD07" w14:textId="77777777" w:rsidR="00971FAE" w:rsidRPr="00971FAE" w:rsidRDefault="00971FAE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  <w:b/>
          <w:bCs/>
        </w:rPr>
        <w:t xml:space="preserve">Per presa visione e accettazione </w:t>
      </w:r>
    </w:p>
    <w:p w14:paraId="7BCA3034" w14:textId="77777777" w:rsidR="00971FAE" w:rsidRDefault="00C914D5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971FAE" w:rsidRPr="00971FAE">
        <w:rPr>
          <w:rFonts w:asciiTheme="minorHAnsi" w:hAnsiTheme="minorHAnsi" w:cstheme="minorHAnsi"/>
        </w:rPr>
        <w:t xml:space="preserve">Lo studente </w:t>
      </w:r>
    </w:p>
    <w:p w14:paraId="16A832DB" w14:textId="77777777" w:rsidR="00971FAE" w:rsidRDefault="00971FAE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DB3A7B1" w14:textId="77777777" w:rsidR="00971FAE" w:rsidRPr="00971FAE" w:rsidRDefault="00971FAE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71FAE">
        <w:rPr>
          <w:rFonts w:asciiTheme="minorHAnsi" w:hAnsiTheme="minorHAnsi" w:cstheme="minorHAnsi"/>
        </w:rPr>
        <w:t xml:space="preserve">_______________________________________ </w:t>
      </w:r>
    </w:p>
    <w:p w14:paraId="00350A9F" w14:textId="77777777" w:rsidR="00971FAE" w:rsidRDefault="00971FAE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DE516A9" w14:textId="77777777" w:rsidR="00971FAE" w:rsidRDefault="00971FAE" w:rsidP="00C914D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8A2FAE8" w14:textId="77777777" w:rsidR="00C914D5" w:rsidRDefault="00C914D5" w:rsidP="00C914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14:paraId="0F807041" w14:textId="77777777" w:rsidR="00971FAE" w:rsidRPr="00971FAE" w:rsidRDefault="00971FAE" w:rsidP="00C914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71FAE">
        <w:rPr>
          <w:rFonts w:asciiTheme="minorHAnsi" w:hAnsiTheme="minorHAnsi" w:cstheme="minorHAnsi"/>
        </w:rPr>
        <w:t>II</w:t>
      </w:r>
      <w:proofErr w:type="gramEnd"/>
      <w:r w:rsidRPr="00971FAE">
        <w:rPr>
          <w:rFonts w:asciiTheme="minorHAnsi" w:hAnsiTheme="minorHAnsi" w:cstheme="minorHAnsi"/>
        </w:rPr>
        <w:t xml:space="preserve"> sottoscritto </w:t>
      </w:r>
      <w:r w:rsidR="00C914D5">
        <w:rPr>
          <w:rFonts w:asciiTheme="minorHAnsi" w:hAnsiTheme="minorHAnsi" w:cstheme="minorHAnsi"/>
        </w:rPr>
        <w:t>……………………………………………</w:t>
      </w:r>
      <w:r w:rsidRPr="00971FAE">
        <w:rPr>
          <w:rFonts w:asciiTheme="minorHAnsi" w:hAnsiTheme="minorHAnsi" w:cstheme="minorHAnsi"/>
        </w:rPr>
        <w:t>...................... genitore/soggetto esercente la potestà dell'alunno………………......................</w:t>
      </w:r>
      <w:r w:rsidR="00C914D5">
        <w:rPr>
          <w:rFonts w:asciiTheme="minorHAnsi" w:hAnsiTheme="minorHAnsi" w:cstheme="minorHAnsi"/>
        </w:rPr>
        <w:t>.................................</w:t>
      </w:r>
      <w:r w:rsidRPr="00971FAE">
        <w:rPr>
          <w:rFonts w:asciiTheme="minorHAnsi" w:hAnsiTheme="minorHAnsi" w:cstheme="minorHAnsi"/>
        </w:rPr>
        <w:t>. dichiara di aver preso visione di quanto riportato nella presente nota e di autorizzare lo/la studente/</w:t>
      </w:r>
      <w:proofErr w:type="spellStart"/>
      <w:r w:rsidRPr="00971FAE">
        <w:rPr>
          <w:rFonts w:asciiTheme="minorHAnsi" w:hAnsiTheme="minorHAnsi" w:cstheme="minorHAnsi"/>
        </w:rPr>
        <w:t>ssa</w:t>
      </w:r>
      <w:proofErr w:type="spellEnd"/>
      <w:r w:rsidRPr="00971FAE">
        <w:rPr>
          <w:rFonts w:asciiTheme="minorHAnsi" w:hAnsiTheme="minorHAnsi" w:cstheme="minorHAnsi"/>
        </w:rPr>
        <w:t xml:space="preserve"> ………………………………</w:t>
      </w:r>
      <w:proofErr w:type="gramStart"/>
      <w:r w:rsidR="00C914D5">
        <w:rPr>
          <w:rFonts w:asciiTheme="minorHAnsi" w:hAnsiTheme="minorHAnsi" w:cstheme="minorHAnsi"/>
        </w:rPr>
        <w:t>…….</w:t>
      </w:r>
      <w:proofErr w:type="gramEnd"/>
      <w:r w:rsidR="00C914D5">
        <w:rPr>
          <w:rFonts w:asciiTheme="minorHAnsi" w:hAnsiTheme="minorHAnsi" w:cstheme="minorHAnsi"/>
        </w:rPr>
        <w:t>.</w:t>
      </w:r>
      <w:r w:rsidRPr="00971FAE">
        <w:rPr>
          <w:rFonts w:asciiTheme="minorHAnsi" w:hAnsiTheme="minorHAnsi" w:cstheme="minorHAnsi"/>
        </w:rPr>
        <w:t xml:space="preserve">…………… a partecipare alle attività previste dal progetto. </w:t>
      </w:r>
    </w:p>
    <w:p w14:paraId="4D5F2EBA" w14:textId="77777777" w:rsidR="00971FAE" w:rsidRPr="00971FAE" w:rsidRDefault="00971FAE" w:rsidP="00C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90697D" w14:textId="77777777" w:rsidR="00FA2D3F" w:rsidRPr="00971FAE" w:rsidRDefault="00971FAE" w:rsidP="00C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1FAE">
        <w:rPr>
          <w:rFonts w:asciiTheme="minorHAnsi" w:hAnsiTheme="minorHAnsi" w:cstheme="minorHAnsi"/>
          <w:sz w:val="24"/>
          <w:szCs w:val="24"/>
        </w:rPr>
        <w:t>Firma ..................................</w:t>
      </w:r>
    </w:p>
    <w:sectPr w:rsidR="00FA2D3F" w:rsidRPr="00971FAE" w:rsidSect="0097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1" w:right="1134" w:bottom="1134" w:left="1134" w:header="3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3CBF" w14:textId="77777777" w:rsidR="00CB3D59" w:rsidRDefault="00CB3D59" w:rsidP="00BD35EC">
      <w:r>
        <w:separator/>
      </w:r>
    </w:p>
  </w:endnote>
  <w:endnote w:type="continuationSeparator" w:id="0">
    <w:p w14:paraId="17B38966" w14:textId="77777777" w:rsidR="00CB3D59" w:rsidRDefault="00CB3D59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06C3" w14:textId="77777777" w:rsidR="00604DF3" w:rsidRDefault="00604D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6"/>
      <w:gridCol w:w="3324"/>
      <w:gridCol w:w="3120"/>
      <w:gridCol w:w="282"/>
    </w:tblGrid>
    <w:tr w:rsidR="00A834B2" w14:paraId="714FAFC8" w14:textId="77777777" w:rsidTr="00971FAE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36979C30" w14:textId="77777777" w:rsidR="00A834B2" w:rsidRPr="00CB3A16" w:rsidRDefault="00B56BAF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3D75F4F9" wp14:editId="7143C8AC">
                <wp:extent cx="6059606" cy="100937"/>
                <wp:effectExtent l="0" t="0" r="0" b="0"/>
                <wp:docPr id="60" name="Immagine 60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9606" cy="100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A16" w:rsidRPr="00CB3A16" w14:paraId="3D8CE596" w14:textId="77777777" w:rsidTr="00971FAE">
      <w:trPr>
        <w:trHeight w:val="299"/>
      </w:trPr>
      <w:tc>
        <w:tcPr>
          <w:tcW w:w="1878" w:type="pct"/>
        </w:tcPr>
        <w:p w14:paraId="19177D66" w14:textId="77777777" w:rsidR="00A834B2" w:rsidRPr="00CB3A16" w:rsidRDefault="00B56BAF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353281B4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6DA6B373" w14:textId="77777777" w:rsidR="00B56BAF" w:rsidRPr="00CB3A16" w:rsidRDefault="00B56BAF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2F3F338C" w14:textId="77777777" w:rsidR="00A834B2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Email:</w:t>
          </w:r>
          <w:proofErr w:type="gramEnd"/>
          <w:r w:rsidR="00000000">
            <w:fldChar w:fldCharType="begin"/>
          </w:r>
          <w:r w:rsidR="00000000">
            <w:instrText>HYPERLINK "mailto:fgtd21000t@istruzione.it"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26A94393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proofErr w:type="gramStart"/>
          <w:r w:rsidRPr="00CB3A16">
            <w:rPr>
              <w:b/>
              <w:lang w:val="fr-FR"/>
            </w:rPr>
            <w:t>PEC:</w:t>
          </w:r>
          <w:proofErr w:type="gramEnd"/>
          <w:r w:rsidR="00000000">
            <w:fldChar w:fldCharType="begin"/>
          </w:r>
          <w:r w:rsidR="00000000">
            <w:instrText>HYPERLINK "mailto:fgtd21000t@pec.istruzione.it"</w:instrText>
          </w:r>
          <w:r w:rsidR="00000000">
            <w:fldChar w:fldCharType="separate"/>
          </w:r>
          <w:r w:rsidR="00A01CC0" w:rsidRPr="009E27E3">
            <w:rPr>
              <w:rStyle w:val="Collegamentoipertestuale"/>
              <w:b/>
              <w:lang w:val="fr-FR"/>
            </w:rPr>
            <w:t>fgtd21000t@pec.istruzione.it</w:t>
          </w:r>
          <w:r w:rsidR="00000000">
            <w:rPr>
              <w:rStyle w:val="Collegamentoipertestuale"/>
              <w:b/>
              <w:lang w:val="fr-FR"/>
            </w:rPr>
            <w:fldChar w:fldCharType="end"/>
          </w:r>
        </w:p>
        <w:p w14:paraId="46921D58" w14:textId="77777777" w:rsidR="00B56BAF" w:rsidRPr="00CB3A16" w:rsidRDefault="00B56BAF">
          <w:pPr>
            <w:pStyle w:val="Pidipagina"/>
            <w:rPr>
              <w:b/>
              <w:lang w:val="fr-FR"/>
            </w:rPr>
          </w:pPr>
          <w:r w:rsidRPr="00CB3A16">
            <w:rPr>
              <w:b/>
              <w:lang w:val="fr-FR"/>
            </w:rPr>
            <w:t xml:space="preserve">Web </w:t>
          </w:r>
          <w:proofErr w:type="spellStart"/>
          <w:proofErr w:type="gramStart"/>
          <w:r w:rsidRPr="00CB3A16">
            <w:rPr>
              <w:b/>
              <w:lang w:val="fr-FR"/>
            </w:rPr>
            <w:t>Site:</w:t>
          </w:r>
          <w:r w:rsidR="00AE5AB8">
            <w:rPr>
              <w:b/>
              <w:lang w:val="fr-FR"/>
            </w:rPr>
            <w:t>w</w:t>
          </w:r>
          <w:r w:rsidRPr="00CB3A16">
            <w:rPr>
              <w:b/>
              <w:lang w:val="fr-FR"/>
            </w:rPr>
            <w:t>ww.giannonemasi.</w:t>
          </w:r>
          <w:r w:rsidR="00C50212">
            <w:rPr>
              <w:b/>
              <w:lang w:val="fr-FR"/>
            </w:rPr>
            <w:t>edu.</w:t>
          </w:r>
          <w:r w:rsidRPr="00CB3A16">
            <w:rPr>
              <w:b/>
              <w:lang w:val="fr-FR"/>
            </w:rPr>
            <w:t>it</w:t>
          </w:r>
          <w:proofErr w:type="spellEnd"/>
          <w:proofErr w:type="gramEnd"/>
        </w:p>
      </w:tc>
      <w:tc>
        <w:tcPr>
          <w:tcW w:w="1579" w:type="pct"/>
          <w:gridSpan w:val="2"/>
        </w:tcPr>
        <w:p w14:paraId="6E7C829F" w14:textId="77777777" w:rsidR="00A834B2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 xml:space="preserve">Sede </w:t>
          </w:r>
          <w:proofErr w:type="gramStart"/>
          <w:r w:rsidRPr="00CB3A16">
            <w:rPr>
              <w:b/>
            </w:rPr>
            <w:t>Masi :</w:t>
          </w:r>
          <w:proofErr w:type="gramEnd"/>
          <w:r w:rsidRPr="00CB3A16">
            <w:rPr>
              <w:b/>
            </w:rPr>
            <w:t xml:space="preserve"> via Strampelli, 2</w:t>
          </w:r>
        </w:p>
        <w:p w14:paraId="39ABFCCE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160E4C2C" w14:textId="77777777" w:rsidR="00CB3A16" w:rsidRPr="00CB3A16" w:rsidRDefault="00CB3A16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</w:t>
          </w:r>
          <w:r w:rsidR="00A01CC0">
            <w:rPr>
              <w:b/>
            </w:rPr>
            <w:t>l</w:t>
          </w:r>
          <w:r>
            <w:rPr>
              <w:b/>
            </w:rPr>
            <w:t>: 0881.635018</w:t>
          </w:r>
        </w:p>
      </w:tc>
    </w:tr>
  </w:tbl>
  <w:p w14:paraId="61508EC5" w14:textId="77777777" w:rsidR="0005274C" w:rsidRPr="00CB3A16" w:rsidRDefault="000527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FD86" w14:textId="77777777" w:rsidR="00604DF3" w:rsidRDefault="00604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93D2" w14:textId="77777777" w:rsidR="00CB3D59" w:rsidRDefault="00CB3D59" w:rsidP="00BD35EC">
      <w:r>
        <w:separator/>
      </w:r>
    </w:p>
  </w:footnote>
  <w:footnote w:type="continuationSeparator" w:id="0">
    <w:p w14:paraId="63268FF0" w14:textId="77777777" w:rsidR="00CB3D59" w:rsidRDefault="00CB3D59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B231" w14:textId="77777777" w:rsidR="00604DF3" w:rsidRDefault="00604D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F963" w14:textId="77777777" w:rsidR="005715F4" w:rsidRPr="00971FAE" w:rsidRDefault="005715F4" w:rsidP="0064699B">
    <w:pPr>
      <w:pStyle w:val="Intestazione"/>
      <w:rPr>
        <w:rFonts w:ascii="Book Antiqua" w:hAnsi="Book Antiqua"/>
        <w:b/>
        <w:noProof/>
        <w:szCs w:val="12"/>
        <w:lang w:eastAsia="it-IT"/>
      </w:rPr>
    </w:pPr>
    <w:r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604DF3" w14:paraId="7E5EDF9D" w14:textId="77777777" w:rsidTr="00604DF3">
      <w:trPr>
        <w:trHeight w:val="719"/>
        <w:jc w:val="center"/>
      </w:trPr>
      <w:tc>
        <w:tcPr>
          <w:tcW w:w="5000" w:type="pct"/>
          <w:hideMark/>
        </w:tcPr>
        <w:p w14:paraId="3492CA12" w14:textId="607F4AB1" w:rsidR="00604DF3" w:rsidRDefault="00604DF3" w:rsidP="00604DF3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64395682" wp14:editId="68FB015B">
                <wp:simplePos x="0" y="0"/>
                <wp:positionH relativeFrom="column">
                  <wp:posOffset>4979670</wp:posOffset>
                </wp:positionH>
                <wp:positionV relativeFrom="paragraph">
                  <wp:posOffset>62865</wp:posOffset>
                </wp:positionV>
                <wp:extent cx="1295400" cy="479425"/>
                <wp:effectExtent l="0" t="0" r="0" b="0"/>
                <wp:wrapSquare wrapText="bothSides"/>
                <wp:docPr id="86102601" name="Immagine 4" descr="Immagine che contiene Elementi grafici, grafica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02601" name="Immagine 4" descr="Immagine che contiene Elementi grafici, grafica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6B8B337" wp14:editId="006FEBA9">
                <wp:simplePos x="0" y="0"/>
                <wp:positionH relativeFrom="margin">
                  <wp:posOffset>1407795</wp:posOffset>
                </wp:positionH>
                <wp:positionV relativeFrom="margin">
                  <wp:posOffset>38735</wp:posOffset>
                </wp:positionV>
                <wp:extent cx="819150" cy="409575"/>
                <wp:effectExtent l="0" t="0" r="0" b="0"/>
                <wp:wrapSquare wrapText="bothSides"/>
                <wp:docPr id="519751224" name="Immagine 3" descr="Immagine che contiene stella, bandiera, Blu elettrico, Blu intens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9751224" name="Immagine 3" descr="Immagine che contiene stella, bandiera, Blu elettrico, Blu intens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6BFED5D" wp14:editId="552E6D75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521335" cy="440690"/>
                <wp:effectExtent l="0" t="0" r="0" b="0"/>
                <wp:wrapSquare wrapText="bothSides"/>
                <wp:docPr id="992650323" name="Immagine 2" descr="Immagine che contiene schizzo, testo, disegno, emblem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2650323" name="Immagine 2" descr="Immagine che contiene schizzo, testo, disegno, emblem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020551" wp14:editId="60B05F93">
                <wp:simplePos x="0" y="0"/>
                <wp:positionH relativeFrom="column">
                  <wp:posOffset>-19050</wp:posOffset>
                </wp:positionH>
                <wp:positionV relativeFrom="paragraph">
                  <wp:posOffset>7620</wp:posOffset>
                </wp:positionV>
                <wp:extent cx="487680" cy="487680"/>
                <wp:effectExtent l="0" t="0" r="0" b="0"/>
                <wp:wrapSquare wrapText="bothSides"/>
                <wp:docPr id="1042258227" name="Immagine 1" descr="Immagine che contiene simbolo, logo, Elementi grafici, Caratter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2258227" name="Immagine 1" descr="Immagine che contiene simbolo, logo, Elementi grafici, Carattere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/>
              <w:b/>
              <w:noProof/>
              <w:sz w:val="32"/>
            </w:rPr>
            <w:tab/>
          </w:r>
        </w:p>
      </w:tc>
    </w:tr>
    <w:tr w:rsidR="00604DF3" w14:paraId="747FD36B" w14:textId="77777777" w:rsidTr="00604DF3">
      <w:trPr>
        <w:trHeight w:val="746"/>
        <w:jc w:val="center"/>
      </w:trPr>
      <w:tc>
        <w:tcPr>
          <w:tcW w:w="5000" w:type="pct"/>
          <w:hideMark/>
        </w:tcPr>
        <w:p w14:paraId="18B58A64" w14:textId="77777777" w:rsidR="00604DF3" w:rsidRDefault="00604DF3" w:rsidP="00604DF3">
          <w:pPr>
            <w:pStyle w:val="Intestazione"/>
            <w:textAlignment w:val="baseline"/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</w:pPr>
          <w:r>
            <w:rPr>
              <w:rFonts w:ascii="Book Antiqua" w:hAnsi="Book Antiqua"/>
              <w:b/>
              <w:noProof/>
              <w:color w:val="0070C0"/>
              <w:sz w:val="36"/>
              <w:szCs w:val="24"/>
            </w:rPr>
            <w:t>I.T.E.T.</w:t>
          </w:r>
        </w:p>
        <w:p w14:paraId="078AD7A7" w14:textId="77777777" w:rsidR="00604DF3" w:rsidRDefault="00604DF3" w:rsidP="00604DF3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</w:rPr>
            <w:t>Giannone Masi</w:t>
          </w:r>
        </w:p>
      </w:tc>
    </w:tr>
    <w:tr w:rsidR="00604DF3" w14:paraId="3066454F" w14:textId="77777777" w:rsidTr="00604DF3">
      <w:trPr>
        <w:trHeight w:val="673"/>
        <w:jc w:val="center"/>
      </w:trPr>
      <w:tc>
        <w:tcPr>
          <w:tcW w:w="5000" w:type="pct"/>
          <w:hideMark/>
        </w:tcPr>
        <w:p w14:paraId="66DEA116" w14:textId="77777777" w:rsidR="00604DF3" w:rsidRDefault="00604DF3" w:rsidP="00604DF3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Codice Ministeriale: FGTD21000T</w:t>
          </w:r>
        </w:p>
        <w:p w14:paraId="05D6B485" w14:textId="77777777" w:rsidR="00604DF3" w:rsidRDefault="00604DF3" w:rsidP="00604DF3">
          <w:pPr>
            <w:pStyle w:val="Intestazione"/>
            <w:textAlignment w:val="baseline"/>
            <w:rPr>
              <w:rFonts w:ascii="Book Antiqua" w:hAnsi="Book Antiqua"/>
              <w:noProof/>
            </w:rPr>
          </w:pPr>
          <w:r>
            <w:rPr>
              <w:rFonts w:ascii="Book Antiqua" w:hAnsi="Book Antiqua"/>
              <w:noProof/>
            </w:rPr>
            <w:t>Cod Fisc. 94108590715</w:t>
          </w:r>
        </w:p>
        <w:p w14:paraId="18D7F888" w14:textId="77777777" w:rsidR="00604DF3" w:rsidRDefault="00604DF3" w:rsidP="00604DF3">
          <w:pPr>
            <w:pStyle w:val="Intestazione"/>
            <w:textAlignment w:val="baseline"/>
            <w:rPr>
              <w:rFonts w:ascii="Book Antiqua" w:hAnsi="Book Antiqua"/>
              <w:b/>
              <w:noProof/>
              <w:sz w:val="32"/>
            </w:rPr>
          </w:pPr>
          <w:r>
            <w:rPr>
              <w:rFonts w:ascii="Book Antiqua" w:hAnsi="Book Antiqua"/>
              <w:noProof/>
            </w:rPr>
            <w:t>Codice Univoco Ufficio: UFAXAZ</w:t>
          </w:r>
        </w:p>
      </w:tc>
    </w:tr>
  </w:tbl>
  <w:p w14:paraId="27FBA331" w14:textId="77777777" w:rsidR="00A04682" w:rsidRPr="00971FAE" w:rsidRDefault="00A04682" w:rsidP="00971FAE">
    <w:pPr>
      <w:pStyle w:val="Intestazione"/>
      <w:tabs>
        <w:tab w:val="clear" w:pos="4819"/>
      </w:tabs>
      <w:rPr>
        <w:rFonts w:ascii="Book Antiqua" w:hAnsi="Book Antiqua"/>
        <w:b/>
        <w:noProof/>
        <w:sz w:val="22"/>
        <w:szCs w:val="1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C471" w14:textId="77777777" w:rsidR="00604DF3" w:rsidRDefault="00604D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9B2CD1"/>
    <w:multiLevelType w:val="hybridMultilevel"/>
    <w:tmpl w:val="32D6C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E11E51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CE1A37"/>
    <w:multiLevelType w:val="hybridMultilevel"/>
    <w:tmpl w:val="D67E5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1738072">
    <w:abstractNumId w:val="1"/>
  </w:num>
  <w:num w:numId="2" w16cid:durableId="354813892">
    <w:abstractNumId w:val="0"/>
  </w:num>
  <w:num w:numId="3" w16cid:durableId="1330986249">
    <w:abstractNumId w:val="3"/>
  </w:num>
  <w:num w:numId="4" w16cid:durableId="1825853008">
    <w:abstractNumId w:val="4"/>
  </w:num>
  <w:num w:numId="5" w16cid:durableId="517276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621C"/>
    <w:rsid w:val="000106D5"/>
    <w:rsid w:val="00044F1C"/>
    <w:rsid w:val="0005274C"/>
    <w:rsid w:val="000C0842"/>
    <w:rsid w:val="000F73FC"/>
    <w:rsid w:val="001D0F75"/>
    <w:rsid w:val="002166E3"/>
    <w:rsid w:val="0022134D"/>
    <w:rsid w:val="003B72F7"/>
    <w:rsid w:val="004343A3"/>
    <w:rsid w:val="00474179"/>
    <w:rsid w:val="0048500D"/>
    <w:rsid w:val="004C5544"/>
    <w:rsid w:val="004D73D7"/>
    <w:rsid w:val="005715F4"/>
    <w:rsid w:val="00582BB7"/>
    <w:rsid w:val="005F39D1"/>
    <w:rsid w:val="00604DF3"/>
    <w:rsid w:val="0064699B"/>
    <w:rsid w:val="007A55EC"/>
    <w:rsid w:val="0081385B"/>
    <w:rsid w:val="008A3FB3"/>
    <w:rsid w:val="00971FAE"/>
    <w:rsid w:val="00A01CC0"/>
    <w:rsid w:val="00A04682"/>
    <w:rsid w:val="00A834B2"/>
    <w:rsid w:val="00AD2AA0"/>
    <w:rsid w:val="00AE5AB8"/>
    <w:rsid w:val="00B05027"/>
    <w:rsid w:val="00B56BAF"/>
    <w:rsid w:val="00BB7863"/>
    <w:rsid w:val="00BC55C0"/>
    <w:rsid w:val="00BD288C"/>
    <w:rsid w:val="00BD35EC"/>
    <w:rsid w:val="00C217A1"/>
    <w:rsid w:val="00C256FB"/>
    <w:rsid w:val="00C50212"/>
    <w:rsid w:val="00C914D5"/>
    <w:rsid w:val="00CB3A16"/>
    <w:rsid w:val="00CB3D59"/>
    <w:rsid w:val="00CE19B7"/>
    <w:rsid w:val="00D06248"/>
    <w:rsid w:val="00D104D4"/>
    <w:rsid w:val="00E25CDC"/>
    <w:rsid w:val="00E713D1"/>
    <w:rsid w:val="00EC3C7B"/>
    <w:rsid w:val="00FA2D3F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29CD2"/>
  <w15:docId w15:val="{B820C6FF-367D-44A2-897D-55E16EE9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  <w:style w:type="paragraph" w:customStyle="1" w:styleId="Default">
    <w:name w:val="Default"/>
    <w:rsid w:val="00971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6E42-349E-4E97-873D-C86EB992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Giannone-Masi.dotx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Martino</dc:creator>
  <cp:lastModifiedBy>Leonardo Martino</cp:lastModifiedBy>
  <cp:revision>9</cp:revision>
  <cp:lastPrinted>2018-12-10T18:14:00Z</cp:lastPrinted>
  <dcterms:created xsi:type="dcterms:W3CDTF">2019-10-11T13:45:00Z</dcterms:created>
  <dcterms:modified xsi:type="dcterms:W3CDTF">2023-12-11T15:44:00Z</dcterms:modified>
</cp:coreProperties>
</file>