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FD7E" w14:textId="77777777" w:rsidR="00FA2D3F" w:rsidRDefault="00FA2D3F" w:rsidP="00997F6E"/>
    <w:p w14:paraId="48FB745C" w14:textId="77777777" w:rsidR="00EB626A" w:rsidRPr="00EB626A" w:rsidRDefault="00EB626A" w:rsidP="00EB626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71ABBFFD" w14:textId="77777777" w:rsidR="00997F6E" w:rsidRPr="00C003E8" w:rsidRDefault="00EB626A" w:rsidP="00EB626A">
      <w:pPr>
        <w:pStyle w:val="Citazioneintensa"/>
        <w:spacing w:before="0" w:after="0"/>
        <w:rPr>
          <w:b/>
          <w:bCs/>
          <w:i w:val="0"/>
          <w:iCs w:val="0"/>
          <w:sz w:val="24"/>
          <w:szCs w:val="24"/>
        </w:rPr>
      </w:pPr>
      <w:r w:rsidRPr="00C003E8">
        <w:rPr>
          <w:b/>
          <w:bCs/>
          <w:i w:val="0"/>
          <w:iCs w:val="0"/>
          <w:sz w:val="24"/>
          <w:szCs w:val="24"/>
        </w:rPr>
        <w:t>SCHEDA DI AUTOPRESENTAZIONE DELLO STUDENTE/STUDENTESSA</w:t>
      </w:r>
    </w:p>
    <w:p w14:paraId="64F1538E" w14:textId="77777777" w:rsidR="00EB626A" w:rsidRPr="00C003E8" w:rsidRDefault="00EB626A" w:rsidP="00EB626A">
      <w:pPr>
        <w:jc w:val="center"/>
        <w:rPr>
          <w:rStyle w:val="Enfasicorsivo"/>
        </w:rPr>
      </w:pPr>
      <w:r w:rsidRPr="00C003E8">
        <w:t>(</w:t>
      </w:r>
      <w:r w:rsidRPr="00C003E8">
        <w:rPr>
          <w:rStyle w:val="Enfasicorsivo"/>
        </w:rPr>
        <w:t>compilazione a cura dell’alunno stesso con la supervisione del tutor scolastico)</w:t>
      </w:r>
    </w:p>
    <w:p w14:paraId="191F582A" w14:textId="77777777" w:rsidR="00EB626A" w:rsidRDefault="00EB626A" w:rsidP="00EB626A">
      <w:pPr>
        <w:spacing w:line="360" w:lineRule="auto"/>
        <w:jc w:val="center"/>
        <w:rPr>
          <w:rStyle w:val="Enfasicorsivo"/>
          <w:i w:val="0"/>
          <w:iCs w:val="0"/>
        </w:rPr>
      </w:pPr>
    </w:p>
    <w:p w14:paraId="6285F41C" w14:textId="77777777" w:rsidR="00C003E8" w:rsidRPr="00C003E8" w:rsidRDefault="00C003E8" w:rsidP="00EB626A">
      <w:pPr>
        <w:spacing w:line="360" w:lineRule="auto"/>
        <w:jc w:val="center"/>
        <w:rPr>
          <w:rStyle w:val="Enfasicorsivo"/>
          <w:i w:val="0"/>
          <w:iCs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B626A" w:rsidRPr="00C003E8" w14:paraId="2512F62D" w14:textId="77777777" w:rsidTr="00C003E8">
        <w:tc>
          <w:tcPr>
            <w:tcW w:w="2943" w:type="dxa"/>
          </w:tcPr>
          <w:p w14:paraId="47F2C07F" w14:textId="77777777" w:rsidR="00EB626A" w:rsidRPr="00C003E8" w:rsidRDefault="00EB626A" w:rsidP="00EB626A">
            <w:pPr>
              <w:rPr>
                <w:rStyle w:val="Enfasicorsivo"/>
                <w:bCs/>
                <w:i w:val="0"/>
                <w:iCs w:val="0"/>
                <w:sz w:val="22"/>
                <w:szCs w:val="22"/>
              </w:rPr>
            </w:pPr>
            <w:r w:rsidRPr="00C003E8">
              <w:rPr>
                <w:rStyle w:val="Enfasicorsivo"/>
                <w:bCs/>
                <w:i w:val="0"/>
                <w:iCs w:val="0"/>
                <w:sz w:val="22"/>
                <w:szCs w:val="22"/>
              </w:rPr>
              <w:t>Cognome e Nome</w:t>
            </w:r>
          </w:p>
        </w:tc>
        <w:tc>
          <w:tcPr>
            <w:tcW w:w="6835" w:type="dxa"/>
          </w:tcPr>
          <w:p w14:paraId="46CF984F" w14:textId="77777777" w:rsidR="00EB626A" w:rsidRPr="00C003E8" w:rsidRDefault="00EB626A" w:rsidP="00EB626A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EB626A" w:rsidRPr="00C003E8" w14:paraId="4F369B33" w14:textId="77777777" w:rsidTr="00C003E8">
        <w:tc>
          <w:tcPr>
            <w:tcW w:w="2943" w:type="dxa"/>
          </w:tcPr>
          <w:p w14:paraId="637AF044" w14:textId="77777777" w:rsidR="00EB626A" w:rsidRPr="00C003E8" w:rsidRDefault="00EB626A" w:rsidP="00EB626A">
            <w:pPr>
              <w:spacing w:line="360" w:lineRule="auto"/>
              <w:rPr>
                <w:rStyle w:val="Enfasicorsivo"/>
                <w:i w:val="0"/>
                <w:iCs w:val="0"/>
                <w:sz w:val="22"/>
                <w:szCs w:val="22"/>
              </w:rPr>
            </w:pPr>
            <w:r w:rsidRPr="00C003E8">
              <w:rPr>
                <w:rStyle w:val="Enfasicorsivo"/>
                <w:i w:val="0"/>
                <w:iCs w:val="0"/>
                <w:sz w:val="22"/>
                <w:szCs w:val="22"/>
              </w:rPr>
              <w:t>Data e luogo di nascita</w:t>
            </w:r>
          </w:p>
        </w:tc>
        <w:tc>
          <w:tcPr>
            <w:tcW w:w="6835" w:type="dxa"/>
          </w:tcPr>
          <w:p w14:paraId="7E604B53" w14:textId="77777777" w:rsidR="00EB626A" w:rsidRPr="00C003E8" w:rsidRDefault="00EB626A" w:rsidP="00EB626A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EB626A" w:rsidRPr="00C003E8" w14:paraId="4C9B4DC4" w14:textId="77777777" w:rsidTr="00C003E8">
        <w:tc>
          <w:tcPr>
            <w:tcW w:w="2943" w:type="dxa"/>
          </w:tcPr>
          <w:p w14:paraId="7CECCAAA" w14:textId="77777777" w:rsidR="00EB626A" w:rsidRPr="00C003E8" w:rsidRDefault="00EB626A" w:rsidP="00EB626A">
            <w:pPr>
              <w:spacing w:line="360" w:lineRule="auto"/>
              <w:rPr>
                <w:rStyle w:val="Enfasicorsivo"/>
                <w:i w:val="0"/>
                <w:iCs w:val="0"/>
                <w:sz w:val="22"/>
                <w:szCs w:val="22"/>
              </w:rPr>
            </w:pPr>
            <w:r w:rsidRPr="00C003E8">
              <w:rPr>
                <w:rStyle w:val="Enfasicorsivo"/>
                <w:i w:val="0"/>
                <w:iCs w:val="0"/>
                <w:sz w:val="22"/>
                <w:szCs w:val="22"/>
              </w:rPr>
              <w:t>Residenza</w:t>
            </w:r>
          </w:p>
        </w:tc>
        <w:tc>
          <w:tcPr>
            <w:tcW w:w="6835" w:type="dxa"/>
          </w:tcPr>
          <w:p w14:paraId="2327E57A" w14:textId="77777777" w:rsidR="00EB626A" w:rsidRPr="00C003E8" w:rsidRDefault="00EB626A" w:rsidP="00EB626A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EB626A" w:rsidRPr="00C003E8" w14:paraId="378254E1" w14:textId="77777777" w:rsidTr="00C003E8">
        <w:tc>
          <w:tcPr>
            <w:tcW w:w="2943" w:type="dxa"/>
          </w:tcPr>
          <w:p w14:paraId="7D0326E0" w14:textId="77777777" w:rsidR="00EB626A" w:rsidRPr="00C003E8" w:rsidRDefault="00EB626A" w:rsidP="00EB626A">
            <w:pPr>
              <w:spacing w:line="360" w:lineRule="auto"/>
              <w:rPr>
                <w:rStyle w:val="Enfasicorsivo"/>
                <w:i w:val="0"/>
                <w:iCs w:val="0"/>
                <w:sz w:val="22"/>
                <w:szCs w:val="22"/>
              </w:rPr>
            </w:pPr>
            <w:r w:rsidRPr="00C003E8">
              <w:rPr>
                <w:rStyle w:val="Enfasicorsivo"/>
                <w:i w:val="0"/>
                <w:iCs w:val="0"/>
                <w:sz w:val="22"/>
                <w:szCs w:val="22"/>
              </w:rPr>
              <w:t xml:space="preserve">n. telefonico e indirizzo </w:t>
            </w:r>
            <w:proofErr w:type="spellStart"/>
            <w:r w:rsidRPr="00C003E8">
              <w:rPr>
                <w:rStyle w:val="Enfasicorsivo"/>
                <w:i w:val="0"/>
                <w:iCs w:val="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6835" w:type="dxa"/>
          </w:tcPr>
          <w:p w14:paraId="7CF754EF" w14:textId="77777777" w:rsidR="00EB626A" w:rsidRPr="00C003E8" w:rsidRDefault="00EB626A" w:rsidP="00EB626A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EB626A" w:rsidRPr="00C003E8" w14:paraId="0E99263A" w14:textId="77777777" w:rsidTr="00C003E8">
        <w:tc>
          <w:tcPr>
            <w:tcW w:w="2943" w:type="dxa"/>
          </w:tcPr>
          <w:p w14:paraId="1DFEFF8D" w14:textId="77777777" w:rsidR="00EB626A" w:rsidRPr="00C003E8" w:rsidRDefault="00EB626A" w:rsidP="00EB626A">
            <w:pPr>
              <w:spacing w:line="360" w:lineRule="auto"/>
              <w:rPr>
                <w:rStyle w:val="Enfasicorsivo"/>
                <w:i w:val="0"/>
                <w:iCs w:val="0"/>
                <w:sz w:val="22"/>
                <w:szCs w:val="22"/>
              </w:rPr>
            </w:pPr>
            <w:r w:rsidRPr="00C003E8">
              <w:rPr>
                <w:rStyle w:val="Enfasicorsivo"/>
                <w:i w:val="0"/>
                <w:iCs w:val="0"/>
                <w:sz w:val="22"/>
                <w:szCs w:val="22"/>
              </w:rPr>
              <w:t>Cittadinanza</w:t>
            </w:r>
          </w:p>
        </w:tc>
        <w:tc>
          <w:tcPr>
            <w:tcW w:w="6835" w:type="dxa"/>
          </w:tcPr>
          <w:p w14:paraId="5A9E8675" w14:textId="77777777" w:rsidR="00EB626A" w:rsidRPr="00C003E8" w:rsidRDefault="00EB626A" w:rsidP="00EB626A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EB626A" w:rsidRPr="00C003E8" w14:paraId="0F82C888" w14:textId="77777777" w:rsidTr="00C003E8">
        <w:tc>
          <w:tcPr>
            <w:tcW w:w="2943" w:type="dxa"/>
          </w:tcPr>
          <w:p w14:paraId="245C2BE1" w14:textId="77777777" w:rsidR="00EB626A" w:rsidRPr="00C003E8" w:rsidRDefault="00EB626A" w:rsidP="00EB626A">
            <w:pPr>
              <w:spacing w:line="360" w:lineRule="auto"/>
              <w:rPr>
                <w:rStyle w:val="Enfasicorsivo"/>
                <w:i w:val="0"/>
                <w:iCs w:val="0"/>
                <w:sz w:val="22"/>
                <w:szCs w:val="22"/>
              </w:rPr>
            </w:pPr>
            <w:r w:rsidRPr="00C003E8">
              <w:rPr>
                <w:rStyle w:val="Enfasicorsivo"/>
                <w:i w:val="0"/>
                <w:iCs w:val="0"/>
                <w:sz w:val="22"/>
                <w:szCs w:val="22"/>
              </w:rPr>
              <w:t>Indirizzo di studi</w:t>
            </w:r>
          </w:p>
        </w:tc>
        <w:tc>
          <w:tcPr>
            <w:tcW w:w="6835" w:type="dxa"/>
          </w:tcPr>
          <w:p w14:paraId="7F0C220A" w14:textId="77777777" w:rsidR="00EB626A" w:rsidRPr="00C003E8" w:rsidRDefault="00EB626A" w:rsidP="00EB626A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</w:tbl>
    <w:p w14:paraId="2753B64A" w14:textId="77777777" w:rsidR="00EB626A" w:rsidRPr="00C003E8" w:rsidRDefault="00EB626A" w:rsidP="00EB626A">
      <w:pPr>
        <w:spacing w:line="360" w:lineRule="auto"/>
        <w:rPr>
          <w:rStyle w:val="Enfasicorsivo"/>
          <w:i w:val="0"/>
          <w:iCs w:val="0"/>
        </w:rPr>
      </w:pPr>
    </w:p>
    <w:p w14:paraId="51850727" w14:textId="77777777" w:rsidR="00EB626A" w:rsidRPr="00C003E8" w:rsidRDefault="00EB626A" w:rsidP="00EB626A">
      <w:pPr>
        <w:rPr>
          <w:rStyle w:val="Enfasicorsivo"/>
          <w:i w:val="0"/>
          <w:iCs w:val="0"/>
        </w:rPr>
      </w:pPr>
    </w:p>
    <w:p w14:paraId="77704DF0" w14:textId="77777777" w:rsidR="00EB626A" w:rsidRPr="00C003E8" w:rsidRDefault="00EB626A" w:rsidP="00EB626A">
      <w:pPr>
        <w:jc w:val="center"/>
        <w:rPr>
          <w:b/>
          <w:bCs/>
          <w:sz w:val="22"/>
          <w:szCs w:val="22"/>
        </w:rPr>
      </w:pPr>
      <w:r w:rsidRPr="00C003E8">
        <w:rPr>
          <w:b/>
          <w:bCs/>
          <w:sz w:val="22"/>
          <w:szCs w:val="22"/>
        </w:rPr>
        <w:t>AUTOPRESENTAZIONE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EB626A" w:rsidRPr="00C003E8" w14:paraId="250CCA77" w14:textId="77777777" w:rsidTr="00C003E8">
        <w:trPr>
          <w:trHeight w:val="454"/>
        </w:trPr>
        <w:tc>
          <w:tcPr>
            <w:tcW w:w="2943" w:type="dxa"/>
            <w:vAlign w:val="center"/>
          </w:tcPr>
          <w:p w14:paraId="2A6AEA2C" w14:textId="77777777" w:rsidR="00EB626A" w:rsidRPr="00C003E8" w:rsidRDefault="00EB626A" w:rsidP="00EB626A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003E8">
              <w:rPr>
                <w:sz w:val="22"/>
                <w:szCs w:val="22"/>
              </w:rPr>
              <w:t>Discipline scolastiche preferite</w:t>
            </w:r>
          </w:p>
        </w:tc>
        <w:tc>
          <w:tcPr>
            <w:tcW w:w="6804" w:type="dxa"/>
            <w:vAlign w:val="center"/>
          </w:tcPr>
          <w:p w14:paraId="62A668BB" w14:textId="77777777" w:rsidR="00EB626A" w:rsidRPr="00C003E8" w:rsidRDefault="00EB626A" w:rsidP="00EB626A">
            <w:pPr>
              <w:rPr>
                <w:sz w:val="22"/>
                <w:szCs w:val="22"/>
              </w:rPr>
            </w:pPr>
          </w:p>
        </w:tc>
      </w:tr>
      <w:tr w:rsidR="00EB626A" w:rsidRPr="00C003E8" w14:paraId="79B64058" w14:textId="77777777" w:rsidTr="00C003E8">
        <w:trPr>
          <w:trHeight w:val="454"/>
        </w:trPr>
        <w:tc>
          <w:tcPr>
            <w:tcW w:w="2943" w:type="dxa"/>
            <w:vMerge w:val="restart"/>
            <w:vAlign w:val="center"/>
          </w:tcPr>
          <w:p w14:paraId="76C00CB8" w14:textId="77777777" w:rsidR="00EB626A" w:rsidRPr="00C003E8" w:rsidRDefault="00EB626A" w:rsidP="00EB626A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003E8">
              <w:rPr>
                <w:sz w:val="22"/>
                <w:szCs w:val="22"/>
              </w:rPr>
              <w:t>Attività extrascolastiche</w:t>
            </w:r>
          </w:p>
        </w:tc>
        <w:tc>
          <w:tcPr>
            <w:tcW w:w="6804" w:type="dxa"/>
            <w:vAlign w:val="center"/>
          </w:tcPr>
          <w:p w14:paraId="40B4F8B6" w14:textId="77777777" w:rsidR="00EB626A" w:rsidRPr="00C003E8" w:rsidRDefault="00EB626A" w:rsidP="00EB626A">
            <w:pPr>
              <w:rPr>
                <w:sz w:val="22"/>
                <w:szCs w:val="22"/>
              </w:rPr>
            </w:pPr>
            <w:r w:rsidRPr="00C003E8">
              <w:rPr>
                <w:sz w:val="22"/>
                <w:szCs w:val="22"/>
              </w:rPr>
              <w:t>Sportive</w:t>
            </w:r>
          </w:p>
        </w:tc>
      </w:tr>
      <w:tr w:rsidR="00EB626A" w:rsidRPr="00C003E8" w14:paraId="1ECB91D7" w14:textId="77777777" w:rsidTr="00C003E8">
        <w:trPr>
          <w:trHeight w:val="454"/>
        </w:trPr>
        <w:tc>
          <w:tcPr>
            <w:tcW w:w="2943" w:type="dxa"/>
            <w:vMerge/>
            <w:vAlign w:val="center"/>
          </w:tcPr>
          <w:p w14:paraId="5FCF7531" w14:textId="77777777" w:rsidR="00EB626A" w:rsidRPr="00C003E8" w:rsidRDefault="00EB626A" w:rsidP="00EB626A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34CFB124" w14:textId="77777777" w:rsidR="00EB626A" w:rsidRPr="00C003E8" w:rsidRDefault="00EB626A" w:rsidP="00EB626A">
            <w:pPr>
              <w:rPr>
                <w:sz w:val="22"/>
                <w:szCs w:val="22"/>
              </w:rPr>
            </w:pPr>
            <w:r w:rsidRPr="00C003E8">
              <w:rPr>
                <w:sz w:val="22"/>
                <w:szCs w:val="22"/>
              </w:rPr>
              <w:t>Volontariato</w:t>
            </w:r>
          </w:p>
        </w:tc>
      </w:tr>
      <w:tr w:rsidR="00EB626A" w:rsidRPr="00C003E8" w14:paraId="50B44F36" w14:textId="77777777" w:rsidTr="00C003E8">
        <w:trPr>
          <w:trHeight w:val="454"/>
        </w:trPr>
        <w:tc>
          <w:tcPr>
            <w:tcW w:w="2943" w:type="dxa"/>
            <w:vMerge/>
            <w:vAlign w:val="center"/>
          </w:tcPr>
          <w:p w14:paraId="02A69DD5" w14:textId="77777777" w:rsidR="00EB626A" w:rsidRPr="00C003E8" w:rsidRDefault="00EB626A" w:rsidP="00EB626A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4D0194BF" w14:textId="77777777" w:rsidR="00EB626A" w:rsidRPr="00C003E8" w:rsidRDefault="00EB626A" w:rsidP="00EB626A">
            <w:pPr>
              <w:rPr>
                <w:sz w:val="22"/>
                <w:szCs w:val="22"/>
              </w:rPr>
            </w:pPr>
            <w:r w:rsidRPr="00C003E8">
              <w:rPr>
                <w:sz w:val="22"/>
                <w:szCs w:val="22"/>
              </w:rPr>
              <w:t>Artistico-Musicale</w:t>
            </w:r>
          </w:p>
        </w:tc>
      </w:tr>
      <w:tr w:rsidR="00EB626A" w:rsidRPr="00C003E8" w14:paraId="3E51EAD5" w14:textId="77777777" w:rsidTr="00C003E8">
        <w:trPr>
          <w:trHeight w:val="454"/>
        </w:trPr>
        <w:tc>
          <w:tcPr>
            <w:tcW w:w="2943" w:type="dxa"/>
            <w:vMerge/>
            <w:vAlign w:val="center"/>
          </w:tcPr>
          <w:p w14:paraId="304FA3B5" w14:textId="77777777" w:rsidR="00EB626A" w:rsidRPr="00C003E8" w:rsidRDefault="00EB626A" w:rsidP="00EB626A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7A482F77" w14:textId="77777777" w:rsidR="00EB626A" w:rsidRPr="00C003E8" w:rsidRDefault="00EB626A" w:rsidP="00EB626A">
            <w:pPr>
              <w:rPr>
                <w:sz w:val="22"/>
                <w:szCs w:val="22"/>
              </w:rPr>
            </w:pPr>
            <w:r w:rsidRPr="00C003E8">
              <w:rPr>
                <w:sz w:val="22"/>
                <w:szCs w:val="22"/>
              </w:rPr>
              <w:t>Esperienza all’estero</w:t>
            </w:r>
          </w:p>
        </w:tc>
      </w:tr>
      <w:tr w:rsidR="00EB626A" w:rsidRPr="00C003E8" w14:paraId="2AAAEE26" w14:textId="77777777" w:rsidTr="00C003E8">
        <w:trPr>
          <w:trHeight w:val="454"/>
        </w:trPr>
        <w:tc>
          <w:tcPr>
            <w:tcW w:w="2943" w:type="dxa"/>
            <w:vMerge/>
            <w:vAlign w:val="center"/>
          </w:tcPr>
          <w:p w14:paraId="67AAB7EE" w14:textId="77777777" w:rsidR="00EB626A" w:rsidRPr="00C003E8" w:rsidRDefault="00EB626A" w:rsidP="00EB626A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B5F1B67" w14:textId="77777777" w:rsidR="00EB626A" w:rsidRPr="00C003E8" w:rsidRDefault="00EB626A" w:rsidP="00EB626A">
            <w:pPr>
              <w:rPr>
                <w:sz w:val="22"/>
                <w:szCs w:val="22"/>
              </w:rPr>
            </w:pPr>
            <w:r w:rsidRPr="00C003E8">
              <w:rPr>
                <w:sz w:val="22"/>
                <w:szCs w:val="22"/>
              </w:rPr>
              <w:t>Altro</w:t>
            </w:r>
          </w:p>
        </w:tc>
      </w:tr>
      <w:tr w:rsidR="00EB626A" w:rsidRPr="00C003E8" w14:paraId="2F563303" w14:textId="77777777" w:rsidTr="00C003E8">
        <w:trPr>
          <w:trHeight w:val="454"/>
        </w:trPr>
        <w:tc>
          <w:tcPr>
            <w:tcW w:w="2943" w:type="dxa"/>
            <w:vAlign w:val="center"/>
          </w:tcPr>
          <w:p w14:paraId="7A7EF654" w14:textId="77777777" w:rsidR="00EB626A" w:rsidRPr="00C003E8" w:rsidRDefault="00EB626A" w:rsidP="00EB626A">
            <w:pPr>
              <w:rPr>
                <w:sz w:val="22"/>
                <w:szCs w:val="22"/>
              </w:rPr>
            </w:pPr>
            <w:r w:rsidRPr="00C003E8">
              <w:rPr>
                <w:sz w:val="22"/>
                <w:szCs w:val="22"/>
              </w:rPr>
              <w:t>Idee e progetti per il futuro</w:t>
            </w:r>
          </w:p>
        </w:tc>
        <w:tc>
          <w:tcPr>
            <w:tcW w:w="6804" w:type="dxa"/>
            <w:vAlign w:val="center"/>
          </w:tcPr>
          <w:p w14:paraId="73BCDC23" w14:textId="77777777" w:rsidR="00EB626A" w:rsidRPr="00C003E8" w:rsidRDefault="00EB626A" w:rsidP="00EB626A">
            <w:pPr>
              <w:rPr>
                <w:sz w:val="22"/>
                <w:szCs w:val="22"/>
              </w:rPr>
            </w:pPr>
          </w:p>
        </w:tc>
      </w:tr>
    </w:tbl>
    <w:p w14:paraId="18EFBD27" w14:textId="77777777" w:rsidR="00EB626A" w:rsidRPr="00C003E8" w:rsidRDefault="00EB626A" w:rsidP="00EB626A">
      <w:pPr>
        <w:jc w:val="center"/>
        <w:rPr>
          <w:sz w:val="22"/>
          <w:szCs w:val="22"/>
        </w:rPr>
      </w:pPr>
    </w:p>
    <w:p w14:paraId="40384A73" w14:textId="77777777" w:rsidR="00C003E8" w:rsidRPr="00C003E8" w:rsidRDefault="00C003E8" w:rsidP="00EB626A">
      <w:pPr>
        <w:jc w:val="center"/>
        <w:rPr>
          <w:b/>
          <w:bCs/>
          <w:sz w:val="22"/>
          <w:szCs w:val="22"/>
        </w:rPr>
      </w:pPr>
    </w:p>
    <w:p w14:paraId="4A8CE9FB" w14:textId="77777777" w:rsidR="00C003E8" w:rsidRDefault="00C003E8" w:rsidP="00EB626A">
      <w:pPr>
        <w:jc w:val="center"/>
        <w:rPr>
          <w:b/>
          <w:bCs/>
        </w:rPr>
      </w:pPr>
    </w:p>
    <w:p w14:paraId="1AF9119C" w14:textId="77777777" w:rsidR="00EB626A" w:rsidRPr="00C003E8" w:rsidRDefault="00EB626A" w:rsidP="00EB626A">
      <w:pPr>
        <w:jc w:val="center"/>
        <w:rPr>
          <w:b/>
          <w:bCs/>
          <w:sz w:val="22"/>
          <w:szCs w:val="22"/>
        </w:rPr>
      </w:pPr>
      <w:proofErr w:type="gramStart"/>
      <w:r w:rsidRPr="00C003E8">
        <w:rPr>
          <w:b/>
          <w:bCs/>
          <w:sz w:val="22"/>
          <w:szCs w:val="22"/>
        </w:rPr>
        <w:t xml:space="preserve">COMPETENZE </w:t>
      </w:r>
      <w:r w:rsidR="00C003E8">
        <w:rPr>
          <w:b/>
          <w:bCs/>
          <w:sz w:val="22"/>
          <w:szCs w:val="22"/>
        </w:rPr>
        <w:t xml:space="preserve"> </w:t>
      </w:r>
      <w:r w:rsidRPr="00C003E8">
        <w:rPr>
          <w:b/>
          <w:bCs/>
          <w:sz w:val="22"/>
          <w:szCs w:val="22"/>
        </w:rPr>
        <w:t>LINGUISTICHE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A0FF2" w:rsidRPr="00C003E8" w14:paraId="5A65A94E" w14:textId="77777777" w:rsidTr="003A0FF2">
        <w:tc>
          <w:tcPr>
            <w:tcW w:w="2444" w:type="dxa"/>
            <w:vMerge w:val="restart"/>
            <w:vAlign w:val="center"/>
          </w:tcPr>
          <w:p w14:paraId="602555D4" w14:textId="77777777" w:rsidR="003A0FF2" w:rsidRPr="00C003E8" w:rsidRDefault="003A0FF2" w:rsidP="003A0FF2">
            <w:pPr>
              <w:jc w:val="center"/>
              <w:rPr>
                <w:bCs/>
                <w:sz w:val="22"/>
                <w:szCs w:val="22"/>
              </w:rPr>
            </w:pPr>
            <w:bookmarkStart w:id="0" w:name="_Hlk21704691"/>
            <w:r w:rsidRPr="00C003E8">
              <w:rPr>
                <w:bCs/>
                <w:sz w:val="22"/>
                <w:szCs w:val="22"/>
              </w:rPr>
              <w:t>LINGUA</w:t>
            </w:r>
          </w:p>
        </w:tc>
        <w:tc>
          <w:tcPr>
            <w:tcW w:w="2444" w:type="dxa"/>
            <w:vMerge w:val="restart"/>
            <w:vAlign w:val="center"/>
          </w:tcPr>
          <w:p w14:paraId="135A7CC9" w14:textId="77777777" w:rsidR="003A0FF2" w:rsidRPr="00C003E8" w:rsidRDefault="003A0FF2" w:rsidP="003A0FF2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4890" w:type="dxa"/>
            <w:gridSpan w:val="2"/>
            <w:vAlign w:val="center"/>
          </w:tcPr>
          <w:p w14:paraId="1171EB89" w14:textId="77777777" w:rsidR="003A0FF2" w:rsidRPr="00C003E8" w:rsidRDefault="003A0FF2" w:rsidP="003A0FF2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LIVELLO</w:t>
            </w:r>
          </w:p>
        </w:tc>
      </w:tr>
      <w:tr w:rsidR="003A0FF2" w:rsidRPr="00C003E8" w14:paraId="58CE8D86" w14:textId="77777777" w:rsidTr="003A0FF2">
        <w:tc>
          <w:tcPr>
            <w:tcW w:w="2444" w:type="dxa"/>
            <w:vMerge/>
            <w:vAlign w:val="center"/>
          </w:tcPr>
          <w:p w14:paraId="091CFA91" w14:textId="77777777" w:rsidR="003A0FF2" w:rsidRPr="00C003E8" w:rsidRDefault="003A0FF2" w:rsidP="003A0F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4" w:type="dxa"/>
            <w:vMerge/>
            <w:vAlign w:val="center"/>
          </w:tcPr>
          <w:p w14:paraId="37C54F5D" w14:textId="77777777" w:rsidR="003A0FF2" w:rsidRPr="00C003E8" w:rsidRDefault="003A0FF2" w:rsidP="003A0F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27826F97" w14:textId="77777777" w:rsidR="003A0FF2" w:rsidRPr="00C003E8" w:rsidRDefault="003A0FF2" w:rsidP="003A0FF2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BASE O ELEMENTARE</w:t>
            </w:r>
          </w:p>
        </w:tc>
        <w:tc>
          <w:tcPr>
            <w:tcW w:w="2445" w:type="dxa"/>
            <w:vAlign w:val="center"/>
          </w:tcPr>
          <w:p w14:paraId="51FFAE4C" w14:textId="77777777" w:rsidR="003A0FF2" w:rsidRPr="00C003E8" w:rsidRDefault="003A0FF2" w:rsidP="003A0FF2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AVANZATO</w:t>
            </w:r>
          </w:p>
        </w:tc>
      </w:tr>
      <w:tr w:rsidR="00EB626A" w:rsidRPr="00C003E8" w14:paraId="47723DE9" w14:textId="77777777" w:rsidTr="003A0FF2">
        <w:trPr>
          <w:trHeight w:val="454"/>
        </w:trPr>
        <w:tc>
          <w:tcPr>
            <w:tcW w:w="2444" w:type="dxa"/>
            <w:vAlign w:val="center"/>
          </w:tcPr>
          <w:p w14:paraId="07182773" w14:textId="77777777" w:rsidR="00EB626A" w:rsidRPr="00C003E8" w:rsidRDefault="003A0FF2" w:rsidP="003A0FF2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Inglese</w:t>
            </w:r>
          </w:p>
        </w:tc>
        <w:tc>
          <w:tcPr>
            <w:tcW w:w="2444" w:type="dxa"/>
            <w:vAlign w:val="center"/>
          </w:tcPr>
          <w:p w14:paraId="44AE0B1E" w14:textId="77777777" w:rsidR="00EB626A" w:rsidRPr="00C003E8" w:rsidRDefault="00EB626A" w:rsidP="003A0F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63ED5B68" w14:textId="77777777" w:rsidR="00EB626A" w:rsidRPr="00C003E8" w:rsidRDefault="00EB626A" w:rsidP="003A0F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23D898FF" w14:textId="77777777" w:rsidR="00EB626A" w:rsidRPr="00C003E8" w:rsidRDefault="00EB626A" w:rsidP="003A0FF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626A" w:rsidRPr="00C003E8" w14:paraId="4BFBCC24" w14:textId="77777777" w:rsidTr="003A0FF2">
        <w:trPr>
          <w:trHeight w:val="454"/>
        </w:trPr>
        <w:tc>
          <w:tcPr>
            <w:tcW w:w="2444" w:type="dxa"/>
            <w:vAlign w:val="center"/>
          </w:tcPr>
          <w:p w14:paraId="04BDF43B" w14:textId="77777777" w:rsidR="00EB626A" w:rsidRPr="00C003E8" w:rsidRDefault="003A0FF2" w:rsidP="003A0FF2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Francese</w:t>
            </w:r>
          </w:p>
        </w:tc>
        <w:tc>
          <w:tcPr>
            <w:tcW w:w="2444" w:type="dxa"/>
            <w:vAlign w:val="center"/>
          </w:tcPr>
          <w:p w14:paraId="064F3415" w14:textId="77777777" w:rsidR="00EB626A" w:rsidRPr="00C003E8" w:rsidRDefault="00EB626A" w:rsidP="003A0F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278DC965" w14:textId="77777777" w:rsidR="00EB626A" w:rsidRPr="00C003E8" w:rsidRDefault="00EB626A" w:rsidP="003A0F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0573F146" w14:textId="77777777" w:rsidR="00EB626A" w:rsidRPr="00C003E8" w:rsidRDefault="00EB626A" w:rsidP="003A0FF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626A" w:rsidRPr="00C003E8" w14:paraId="4C76CD02" w14:textId="77777777" w:rsidTr="003A0FF2">
        <w:trPr>
          <w:trHeight w:val="454"/>
        </w:trPr>
        <w:tc>
          <w:tcPr>
            <w:tcW w:w="2444" w:type="dxa"/>
            <w:vAlign w:val="center"/>
          </w:tcPr>
          <w:p w14:paraId="15D36662" w14:textId="77777777" w:rsidR="00EB626A" w:rsidRPr="00C003E8" w:rsidRDefault="003A0FF2" w:rsidP="003A0FF2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Spagnolo</w:t>
            </w:r>
          </w:p>
        </w:tc>
        <w:tc>
          <w:tcPr>
            <w:tcW w:w="2444" w:type="dxa"/>
            <w:vAlign w:val="center"/>
          </w:tcPr>
          <w:p w14:paraId="6A0B8741" w14:textId="77777777" w:rsidR="00EB626A" w:rsidRPr="00C003E8" w:rsidRDefault="00EB626A" w:rsidP="003A0F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5750B7A8" w14:textId="77777777" w:rsidR="00EB626A" w:rsidRPr="00C003E8" w:rsidRDefault="00EB626A" w:rsidP="003A0F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4EA28936" w14:textId="77777777" w:rsidR="00EB626A" w:rsidRPr="00C003E8" w:rsidRDefault="00EB626A" w:rsidP="003A0FF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bookmarkEnd w:id="0"/>
    </w:tbl>
    <w:p w14:paraId="04A3B141" w14:textId="77777777" w:rsidR="00EB626A" w:rsidRPr="00C003E8" w:rsidRDefault="00EB626A" w:rsidP="00EB626A">
      <w:pPr>
        <w:jc w:val="center"/>
        <w:rPr>
          <w:b/>
          <w:bCs/>
          <w:sz w:val="22"/>
          <w:szCs w:val="22"/>
        </w:rPr>
      </w:pPr>
    </w:p>
    <w:p w14:paraId="16D3B0D4" w14:textId="77777777" w:rsidR="00C003E8" w:rsidRPr="00C003E8" w:rsidRDefault="00C003E8" w:rsidP="00EB626A">
      <w:pPr>
        <w:jc w:val="center"/>
        <w:rPr>
          <w:b/>
          <w:bCs/>
          <w:sz w:val="22"/>
          <w:szCs w:val="22"/>
        </w:rPr>
      </w:pPr>
    </w:p>
    <w:p w14:paraId="523380EB" w14:textId="77777777" w:rsidR="00C003E8" w:rsidRDefault="00C003E8" w:rsidP="00EB626A">
      <w:pPr>
        <w:jc w:val="center"/>
        <w:rPr>
          <w:b/>
          <w:bCs/>
        </w:rPr>
      </w:pPr>
    </w:p>
    <w:p w14:paraId="1CE5914A" w14:textId="77777777" w:rsidR="003A0FF2" w:rsidRPr="00C003E8" w:rsidRDefault="003A0FF2" w:rsidP="00EB626A">
      <w:pPr>
        <w:jc w:val="center"/>
        <w:rPr>
          <w:b/>
          <w:bCs/>
          <w:sz w:val="22"/>
          <w:szCs w:val="22"/>
        </w:rPr>
      </w:pPr>
      <w:r w:rsidRPr="00C003E8">
        <w:rPr>
          <w:b/>
          <w:bCs/>
          <w:sz w:val="22"/>
          <w:szCs w:val="22"/>
        </w:rPr>
        <w:t>COMPETENZE DISCIPLINARI E LINGUISTICO-COMUNICATIVE TRASVERSALI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85"/>
        <w:gridCol w:w="705"/>
        <w:gridCol w:w="766"/>
        <w:gridCol w:w="998"/>
      </w:tblGrid>
      <w:tr w:rsidR="003A0FF2" w:rsidRPr="00C003E8" w14:paraId="6D8D6D26" w14:textId="77777777" w:rsidTr="003A0FF2">
        <w:tc>
          <w:tcPr>
            <w:tcW w:w="0" w:type="auto"/>
            <w:vMerge w:val="restart"/>
            <w:vAlign w:val="center"/>
          </w:tcPr>
          <w:p w14:paraId="2E037629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Competenze</w:t>
            </w:r>
          </w:p>
        </w:tc>
        <w:tc>
          <w:tcPr>
            <w:tcW w:w="0" w:type="auto"/>
            <w:vAlign w:val="center"/>
          </w:tcPr>
          <w:p w14:paraId="55D8D829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AE991DB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LIVELLO</w:t>
            </w:r>
          </w:p>
        </w:tc>
      </w:tr>
      <w:tr w:rsidR="003A0FF2" w:rsidRPr="00C003E8" w14:paraId="6B6E2876" w14:textId="77777777" w:rsidTr="003A0FF2">
        <w:tc>
          <w:tcPr>
            <w:tcW w:w="0" w:type="auto"/>
            <w:vMerge/>
            <w:vAlign w:val="center"/>
          </w:tcPr>
          <w:p w14:paraId="65A14EE7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5CD6BF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basso</w:t>
            </w:r>
          </w:p>
        </w:tc>
        <w:tc>
          <w:tcPr>
            <w:tcW w:w="0" w:type="auto"/>
            <w:vAlign w:val="center"/>
          </w:tcPr>
          <w:p w14:paraId="1CA74DA2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medio</w:t>
            </w:r>
          </w:p>
        </w:tc>
        <w:tc>
          <w:tcPr>
            <w:tcW w:w="0" w:type="auto"/>
            <w:vAlign w:val="center"/>
          </w:tcPr>
          <w:p w14:paraId="5959F739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avanzato</w:t>
            </w:r>
          </w:p>
        </w:tc>
      </w:tr>
      <w:tr w:rsidR="003A0FF2" w:rsidRPr="00C003E8" w14:paraId="2A3FA5E4" w14:textId="77777777" w:rsidTr="003A0FF2">
        <w:trPr>
          <w:trHeight w:val="454"/>
        </w:trPr>
        <w:tc>
          <w:tcPr>
            <w:tcW w:w="0" w:type="auto"/>
            <w:vAlign w:val="center"/>
          </w:tcPr>
          <w:p w14:paraId="7C132023" w14:textId="77777777" w:rsidR="003A0FF2" w:rsidRPr="00C003E8" w:rsidRDefault="003A0FF2" w:rsidP="003A0FF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69"/>
            </w:tblGrid>
            <w:tr w:rsidR="003A0FF2" w:rsidRPr="00C003E8" w14:paraId="7E7ACAAA" w14:textId="77777777">
              <w:trPr>
                <w:trHeight w:val="343"/>
              </w:trPr>
              <w:tc>
                <w:tcPr>
                  <w:tcW w:w="0" w:type="auto"/>
                </w:tcPr>
                <w:p w14:paraId="04C4E6DD" w14:textId="77777777" w:rsidR="003A0FF2" w:rsidRDefault="003A0FF2" w:rsidP="00C003E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003E8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So comprendere testi dotati di un registro mediamente specialistico </w:t>
                  </w:r>
                  <w:r w:rsidRPr="00C003E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[articoli di giornale, comunicazioni e indicazi</w:t>
                  </w:r>
                  <w:r w:rsidR="00C003E8" w:rsidRPr="00C003E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oni di lavoro, testi afferenti ad</w:t>
                  </w:r>
                  <w:r w:rsidRPr="00C003E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ambiti disciplinari di tipo tecnico – scientifico o umanistico…] </w:t>
                  </w:r>
                </w:p>
                <w:p w14:paraId="10D9616A" w14:textId="77777777" w:rsidR="000D0411" w:rsidRPr="00C003E8" w:rsidRDefault="000D0411" w:rsidP="00C003E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7BDCD93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8456F2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0853E4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986FA5D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FF2" w:rsidRPr="00C003E8" w14:paraId="2FB19E5A" w14:textId="77777777" w:rsidTr="003A0FF2">
        <w:trPr>
          <w:trHeight w:val="454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69"/>
            </w:tblGrid>
            <w:tr w:rsidR="003A0FF2" w:rsidRPr="00C003E8" w14:paraId="63B73181" w14:textId="77777777">
              <w:trPr>
                <w:trHeight w:val="343"/>
              </w:trPr>
              <w:tc>
                <w:tcPr>
                  <w:tcW w:w="0" w:type="auto"/>
                </w:tcPr>
                <w:p w14:paraId="66CBE914" w14:textId="77777777" w:rsidR="003A0FF2" w:rsidRDefault="003A0FF2" w:rsidP="00C003E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003E8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So comprendere testi dotati di un registro mediamente specialistico </w:t>
                  </w:r>
                  <w:r w:rsidRPr="00C003E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[articoli di giornale, comunicazioni e indicazioni di lavoro, testi afferenti ad ambiti disciplinari di tipo tecnico – scientifico o umanistico…] </w:t>
                  </w:r>
                </w:p>
                <w:p w14:paraId="37B98885" w14:textId="77777777" w:rsidR="000D0411" w:rsidRPr="00C003E8" w:rsidRDefault="000D0411" w:rsidP="00C003E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5F2FDE1" w14:textId="77777777" w:rsidR="003A0FF2" w:rsidRPr="00C003E8" w:rsidRDefault="003A0FF2" w:rsidP="00C003E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025650" w14:textId="77777777" w:rsidR="003A0FF2" w:rsidRPr="00C003E8" w:rsidRDefault="003A0FF2" w:rsidP="00F7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B61008" w14:textId="77777777" w:rsidR="003A0FF2" w:rsidRPr="00C003E8" w:rsidRDefault="003A0FF2" w:rsidP="00F7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D91DC00" w14:textId="77777777" w:rsidR="003A0FF2" w:rsidRPr="00C003E8" w:rsidRDefault="003A0FF2" w:rsidP="00F7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0FF2" w:rsidRPr="00C003E8" w14:paraId="768592C7" w14:textId="77777777" w:rsidTr="003A0FF2">
        <w:trPr>
          <w:trHeight w:val="454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69"/>
            </w:tblGrid>
            <w:tr w:rsidR="003A0FF2" w:rsidRPr="00C003E8" w14:paraId="52EDA14D" w14:textId="77777777">
              <w:trPr>
                <w:trHeight w:val="220"/>
              </w:trPr>
              <w:tc>
                <w:tcPr>
                  <w:tcW w:w="0" w:type="auto"/>
                </w:tcPr>
                <w:p w14:paraId="4C14BEEE" w14:textId="77777777" w:rsidR="003A0FF2" w:rsidRPr="00C003E8" w:rsidRDefault="003A0FF2" w:rsidP="00C003E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003E8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Ho padronanza delle conoscenze e competenze disciplinari di base richieste dall’ambiente di lavoro ospitante </w:t>
                  </w:r>
                </w:p>
              </w:tc>
            </w:tr>
          </w:tbl>
          <w:p w14:paraId="0151F5F2" w14:textId="77777777" w:rsidR="003A0FF2" w:rsidRPr="00C003E8" w:rsidRDefault="003A0FF2" w:rsidP="00C003E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54F8C4" w14:textId="77777777" w:rsidR="003A0FF2" w:rsidRPr="00C003E8" w:rsidRDefault="003A0FF2" w:rsidP="00F7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D8455B" w14:textId="77777777" w:rsidR="003A0FF2" w:rsidRPr="00C003E8" w:rsidRDefault="003A0FF2" w:rsidP="00F7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1E98450" w14:textId="77777777" w:rsidR="003A0FF2" w:rsidRPr="00C003E8" w:rsidRDefault="003A0FF2" w:rsidP="00F7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D5CD274" w14:textId="77777777" w:rsidR="003A0FF2" w:rsidRPr="00C003E8" w:rsidRDefault="003A0FF2" w:rsidP="003A0FF2">
      <w:pPr>
        <w:rPr>
          <w:b/>
          <w:bCs/>
        </w:rPr>
      </w:pPr>
    </w:p>
    <w:p w14:paraId="6D02AE24" w14:textId="77777777" w:rsidR="003A0FF2" w:rsidRPr="00C003E8" w:rsidRDefault="003A0FF2" w:rsidP="003A0FF2">
      <w:pPr>
        <w:rPr>
          <w:b/>
          <w:bCs/>
        </w:rPr>
      </w:pPr>
    </w:p>
    <w:p w14:paraId="1ADF7A9D" w14:textId="77777777" w:rsidR="003A0FF2" w:rsidRPr="00C003E8" w:rsidRDefault="00C003E8" w:rsidP="00C003E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COMPETENZE INFORMATICHE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6"/>
        <w:gridCol w:w="957"/>
        <w:gridCol w:w="2552"/>
        <w:gridCol w:w="1559"/>
      </w:tblGrid>
      <w:tr w:rsidR="003A0FF2" w:rsidRPr="00C003E8" w14:paraId="0EB98FE1" w14:textId="77777777" w:rsidTr="00C003E8">
        <w:tc>
          <w:tcPr>
            <w:tcW w:w="4396" w:type="dxa"/>
            <w:vMerge w:val="restart"/>
            <w:vAlign w:val="center"/>
          </w:tcPr>
          <w:p w14:paraId="0A6FA34B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Programmi</w:t>
            </w:r>
          </w:p>
        </w:tc>
        <w:tc>
          <w:tcPr>
            <w:tcW w:w="957" w:type="dxa"/>
            <w:vMerge w:val="restart"/>
            <w:vAlign w:val="center"/>
          </w:tcPr>
          <w:p w14:paraId="77D827F2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4111" w:type="dxa"/>
            <w:gridSpan w:val="2"/>
            <w:vAlign w:val="center"/>
          </w:tcPr>
          <w:p w14:paraId="3A81557E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LIVELLO</w:t>
            </w:r>
          </w:p>
        </w:tc>
      </w:tr>
      <w:tr w:rsidR="003A0FF2" w:rsidRPr="00C003E8" w14:paraId="78493A25" w14:textId="77777777" w:rsidTr="00C003E8">
        <w:tc>
          <w:tcPr>
            <w:tcW w:w="4396" w:type="dxa"/>
            <w:vMerge/>
            <w:vAlign w:val="center"/>
          </w:tcPr>
          <w:p w14:paraId="7FD15AB0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vAlign w:val="center"/>
          </w:tcPr>
          <w:p w14:paraId="1D911BBC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2E1B045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BASE O ELEMENTARE</w:t>
            </w:r>
          </w:p>
        </w:tc>
        <w:tc>
          <w:tcPr>
            <w:tcW w:w="1559" w:type="dxa"/>
            <w:vAlign w:val="center"/>
          </w:tcPr>
          <w:p w14:paraId="07343105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  <w:r w:rsidRPr="00C003E8">
              <w:rPr>
                <w:bCs/>
                <w:sz w:val="22"/>
                <w:szCs w:val="22"/>
              </w:rPr>
              <w:t>AVANZATO</w:t>
            </w:r>
          </w:p>
        </w:tc>
      </w:tr>
      <w:tr w:rsidR="003A0FF2" w:rsidRPr="00C003E8" w14:paraId="11A1DFDB" w14:textId="77777777" w:rsidTr="00C003E8">
        <w:trPr>
          <w:trHeight w:val="454"/>
        </w:trPr>
        <w:tc>
          <w:tcPr>
            <w:tcW w:w="4396" w:type="dxa"/>
            <w:vAlign w:val="center"/>
          </w:tcPr>
          <w:p w14:paraId="2C489986" w14:textId="77777777" w:rsidR="003A0FF2" w:rsidRPr="00C003E8" w:rsidRDefault="00C003E8" w:rsidP="003A0F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C003E8">
              <w:rPr>
                <w:rFonts w:ascii="Times New Roman" w:hAnsi="Times New Roman" w:cs="Times New Roman"/>
                <w:sz w:val="22"/>
                <w:szCs w:val="22"/>
              </w:rPr>
              <w:t>ideoscrittura (word o altro)</w:t>
            </w:r>
          </w:p>
        </w:tc>
        <w:tc>
          <w:tcPr>
            <w:tcW w:w="957" w:type="dxa"/>
            <w:vAlign w:val="center"/>
          </w:tcPr>
          <w:p w14:paraId="78367BB9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D356470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5AFCD2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FF2" w:rsidRPr="00C003E8" w14:paraId="6BF7B846" w14:textId="77777777" w:rsidTr="00C003E8">
        <w:trPr>
          <w:trHeight w:val="454"/>
        </w:trPr>
        <w:tc>
          <w:tcPr>
            <w:tcW w:w="4396" w:type="dxa"/>
            <w:vAlign w:val="center"/>
          </w:tcPr>
          <w:p w14:paraId="0A1586B0" w14:textId="77777777" w:rsidR="003A0FF2" w:rsidRPr="00C003E8" w:rsidRDefault="00C003E8" w:rsidP="003A0F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003E8">
              <w:rPr>
                <w:rFonts w:ascii="Times New Roman" w:hAnsi="Times New Roman" w:cs="Times New Roman"/>
                <w:sz w:val="22"/>
                <w:szCs w:val="22"/>
              </w:rPr>
              <w:t>resentazioni (</w:t>
            </w:r>
            <w:proofErr w:type="spellStart"/>
            <w:r w:rsidRPr="00C003E8">
              <w:rPr>
                <w:rFonts w:ascii="Times New Roman" w:hAnsi="Times New Roman" w:cs="Times New Roman"/>
                <w:sz w:val="22"/>
                <w:szCs w:val="22"/>
              </w:rPr>
              <w:t>powerpoint</w:t>
            </w:r>
            <w:proofErr w:type="spellEnd"/>
            <w:r w:rsidRPr="00C003E8">
              <w:rPr>
                <w:rFonts w:ascii="Times New Roman" w:hAnsi="Times New Roman" w:cs="Times New Roman"/>
                <w:sz w:val="22"/>
                <w:szCs w:val="22"/>
              </w:rPr>
              <w:t xml:space="preserve"> o altro) </w:t>
            </w:r>
          </w:p>
        </w:tc>
        <w:tc>
          <w:tcPr>
            <w:tcW w:w="957" w:type="dxa"/>
            <w:vAlign w:val="center"/>
          </w:tcPr>
          <w:p w14:paraId="76DCD544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EE8EE9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ED4834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FF2" w:rsidRPr="00C003E8" w14:paraId="3C76C8DF" w14:textId="77777777" w:rsidTr="00C003E8">
        <w:trPr>
          <w:trHeight w:val="454"/>
        </w:trPr>
        <w:tc>
          <w:tcPr>
            <w:tcW w:w="4396" w:type="dxa"/>
            <w:vAlign w:val="center"/>
          </w:tcPr>
          <w:p w14:paraId="196536EA" w14:textId="77777777" w:rsidR="003A0FF2" w:rsidRPr="00C003E8" w:rsidRDefault="00C003E8" w:rsidP="003A0F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Pr="00C003E8">
              <w:rPr>
                <w:rFonts w:ascii="Times New Roman" w:hAnsi="Times New Roman" w:cs="Times New Roman"/>
                <w:sz w:val="22"/>
                <w:szCs w:val="22"/>
              </w:rPr>
              <w:t xml:space="preserve">ternet / web / posta elettronica </w:t>
            </w:r>
          </w:p>
        </w:tc>
        <w:tc>
          <w:tcPr>
            <w:tcW w:w="957" w:type="dxa"/>
            <w:vAlign w:val="center"/>
          </w:tcPr>
          <w:p w14:paraId="5AF86E9F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7B8ABC6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A26E85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FF2" w:rsidRPr="00C003E8" w14:paraId="633EBFA8" w14:textId="77777777" w:rsidTr="00C003E8">
        <w:trPr>
          <w:trHeight w:val="454"/>
        </w:trPr>
        <w:tc>
          <w:tcPr>
            <w:tcW w:w="4396" w:type="dxa"/>
            <w:vAlign w:val="center"/>
          </w:tcPr>
          <w:p w14:paraId="3404E3B6" w14:textId="77777777" w:rsidR="003A0FF2" w:rsidRPr="00C003E8" w:rsidRDefault="00C003E8" w:rsidP="00C003E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C003E8">
              <w:rPr>
                <w:rFonts w:ascii="Times New Roman" w:hAnsi="Times New Roman" w:cs="Times New Roman"/>
                <w:sz w:val="22"/>
                <w:szCs w:val="22"/>
              </w:rPr>
              <w:t>oglio elettronico di calcolo (</w:t>
            </w:r>
            <w:proofErr w:type="spellStart"/>
            <w:r w:rsidRPr="00C003E8">
              <w:rPr>
                <w:rFonts w:ascii="Times New Roman" w:hAnsi="Times New Roman" w:cs="Times New Roman"/>
                <w:sz w:val="22"/>
                <w:szCs w:val="22"/>
              </w:rPr>
              <w:t>excel</w:t>
            </w:r>
            <w:proofErr w:type="spellEnd"/>
            <w:r w:rsidRPr="00C003E8">
              <w:rPr>
                <w:rFonts w:ascii="Times New Roman" w:hAnsi="Times New Roman" w:cs="Times New Roman"/>
                <w:sz w:val="22"/>
                <w:szCs w:val="22"/>
              </w:rPr>
              <w:t xml:space="preserve"> o altro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57" w:type="dxa"/>
            <w:vAlign w:val="center"/>
          </w:tcPr>
          <w:p w14:paraId="3AA088A5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BA6FF61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09FF320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FF2" w:rsidRPr="00C003E8" w14:paraId="338C6303" w14:textId="77777777" w:rsidTr="00C003E8">
        <w:trPr>
          <w:trHeight w:val="454"/>
        </w:trPr>
        <w:tc>
          <w:tcPr>
            <w:tcW w:w="4396" w:type="dxa"/>
            <w:vAlign w:val="center"/>
          </w:tcPr>
          <w:p w14:paraId="794B703C" w14:textId="77777777" w:rsidR="003A0FF2" w:rsidRPr="00C003E8" w:rsidRDefault="00C003E8" w:rsidP="003A0F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C003E8">
              <w:rPr>
                <w:rFonts w:ascii="Times New Roman" w:hAnsi="Times New Roman" w:cs="Times New Roman"/>
                <w:sz w:val="22"/>
                <w:szCs w:val="22"/>
              </w:rPr>
              <w:t xml:space="preserve">ata base (access o altro) </w:t>
            </w:r>
          </w:p>
        </w:tc>
        <w:tc>
          <w:tcPr>
            <w:tcW w:w="957" w:type="dxa"/>
            <w:vAlign w:val="center"/>
          </w:tcPr>
          <w:p w14:paraId="5E1DB6B0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4F678BF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83060F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FF2" w:rsidRPr="00C003E8" w14:paraId="034DD745" w14:textId="77777777" w:rsidTr="00C003E8">
        <w:trPr>
          <w:trHeight w:val="454"/>
        </w:trPr>
        <w:tc>
          <w:tcPr>
            <w:tcW w:w="4396" w:type="dxa"/>
            <w:vAlign w:val="center"/>
          </w:tcPr>
          <w:p w14:paraId="2BBF43C8" w14:textId="77777777" w:rsidR="003A0FF2" w:rsidRPr="00C003E8" w:rsidRDefault="00C003E8" w:rsidP="003A0F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C003E8">
              <w:rPr>
                <w:rFonts w:ascii="Times New Roman" w:hAnsi="Times New Roman" w:cs="Times New Roman"/>
                <w:sz w:val="22"/>
                <w:szCs w:val="22"/>
              </w:rPr>
              <w:t xml:space="preserve">isual </w:t>
            </w:r>
            <w:proofErr w:type="spellStart"/>
            <w:r w:rsidRPr="00C003E8">
              <w:rPr>
                <w:rFonts w:ascii="Times New Roman" w:hAnsi="Times New Roman" w:cs="Times New Roman"/>
                <w:sz w:val="22"/>
                <w:szCs w:val="22"/>
              </w:rPr>
              <w:t>basic</w:t>
            </w:r>
            <w:proofErr w:type="spellEnd"/>
            <w:r w:rsidRPr="00C003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14:paraId="63981364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C2CC4F5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8CDED8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FF2" w:rsidRPr="00C003E8" w14:paraId="6D4B335E" w14:textId="77777777" w:rsidTr="00C003E8">
        <w:trPr>
          <w:trHeight w:val="454"/>
        </w:trPr>
        <w:tc>
          <w:tcPr>
            <w:tcW w:w="4396" w:type="dxa"/>
            <w:vAlign w:val="center"/>
          </w:tcPr>
          <w:p w14:paraId="5C481A87" w14:textId="77777777" w:rsidR="003A0FF2" w:rsidRPr="00C003E8" w:rsidRDefault="003A0FF2" w:rsidP="003A0F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03E8">
              <w:rPr>
                <w:rFonts w:ascii="Times New Roman" w:hAnsi="Times New Roman" w:cs="Times New Roman"/>
                <w:sz w:val="22"/>
                <w:szCs w:val="22"/>
              </w:rPr>
              <w:t xml:space="preserve">HTML </w:t>
            </w:r>
          </w:p>
        </w:tc>
        <w:tc>
          <w:tcPr>
            <w:tcW w:w="957" w:type="dxa"/>
            <w:vAlign w:val="center"/>
          </w:tcPr>
          <w:p w14:paraId="552E8A2E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577EF15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1BF9CF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FF2" w:rsidRPr="00C003E8" w14:paraId="2D513180" w14:textId="77777777" w:rsidTr="00C003E8">
        <w:trPr>
          <w:trHeight w:val="454"/>
        </w:trPr>
        <w:tc>
          <w:tcPr>
            <w:tcW w:w="4396" w:type="dxa"/>
            <w:vAlign w:val="center"/>
          </w:tcPr>
          <w:p w14:paraId="78FE8DB0" w14:textId="77777777" w:rsidR="003A0FF2" w:rsidRPr="00C003E8" w:rsidRDefault="003A0FF2" w:rsidP="00C0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03E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003E8">
              <w:rPr>
                <w:rFonts w:ascii="Times New Roman" w:hAnsi="Times New Roman" w:cs="Times New Roman"/>
                <w:sz w:val="22"/>
                <w:szCs w:val="22"/>
              </w:rPr>
              <w:t>ltro</w:t>
            </w:r>
            <w:r w:rsidRPr="00C003E8">
              <w:rPr>
                <w:rFonts w:ascii="Times New Roman" w:hAnsi="Times New Roman" w:cs="Times New Roman"/>
                <w:sz w:val="22"/>
                <w:szCs w:val="22"/>
              </w:rPr>
              <w:t xml:space="preserve">: ………………………………………………… </w:t>
            </w:r>
          </w:p>
        </w:tc>
        <w:tc>
          <w:tcPr>
            <w:tcW w:w="957" w:type="dxa"/>
            <w:vAlign w:val="center"/>
          </w:tcPr>
          <w:p w14:paraId="588E928C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098D734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84D7A2" w14:textId="77777777" w:rsidR="003A0FF2" w:rsidRPr="00C003E8" w:rsidRDefault="003A0FF2" w:rsidP="00F77B0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EE4D890" w14:textId="77777777" w:rsidR="003A0FF2" w:rsidRPr="00C003E8" w:rsidRDefault="000D0411" w:rsidP="003A0FF2">
      <w:r>
        <w:t xml:space="preserve"> </w:t>
      </w:r>
    </w:p>
    <w:p w14:paraId="4C54D6B7" w14:textId="77777777" w:rsidR="003A0FF2" w:rsidRPr="00C003E8" w:rsidRDefault="000D0411" w:rsidP="003A0FF2">
      <w:pPr>
        <w:rPr>
          <w:sz w:val="22"/>
          <w:szCs w:val="22"/>
        </w:rPr>
      </w:pPr>
      <w:proofErr w:type="gramStart"/>
      <w:r w:rsidRPr="000D0411">
        <w:rPr>
          <w:b/>
          <w:sz w:val="22"/>
          <w:szCs w:val="22"/>
        </w:rPr>
        <w:t xml:space="preserve">CERTIFICAZIONE </w:t>
      </w:r>
      <w:r>
        <w:rPr>
          <w:b/>
          <w:sz w:val="22"/>
          <w:szCs w:val="22"/>
        </w:rPr>
        <w:t xml:space="preserve"> </w:t>
      </w:r>
      <w:r w:rsidRPr="000D0411">
        <w:rPr>
          <w:b/>
          <w:sz w:val="22"/>
          <w:szCs w:val="22"/>
        </w:rPr>
        <w:t>RICONOSCIUTA</w:t>
      </w:r>
      <w:proofErr w:type="gramEnd"/>
      <w:r>
        <w:rPr>
          <w:b/>
          <w:sz w:val="22"/>
          <w:szCs w:val="22"/>
        </w:rPr>
        <w:t xml:space="preserve">  </w:t>
      </w:r>
      <w:r w:rsidRPr="00C003E8">
        <w:rPr>
          <w:sz w:val="22"/>
          <w:szCs w:val="22"/>
        </w:rPr>
        <w:t xml:space="preserve"> </w:t>
      </w:r>
      <w:r w:rsidR="003A0FF2" w:rsidRPr="00C003E8">
        <w:rPr>
          <w:sz w:val="22"/>
          <w:szCs w:val="22"/>
        </w:rPr>
        <w:t>(Cisco/ECDL)</w:t>
      </w:r>
    </w:p>
    <w:p w14:paraId="6DBE127A" w14:textId="77777777" w:rsidR="003A0FF2" w:rsidRPr="00C003E8" w:rsidRDefault="003A0FF2" w:rsidP="003A0FF2">
      <w:pPr>
        <w:rPr>
          <w:sz w:val="22"/>
          <w:szCs w:val="22"/>
        </w:rPr>
      </w:pPr>
    </w:p>
    <w:p w14:paraId="2FD7D705" w14:textId="77777777" w:rsidR="00C003E8" w:rsidRDefault="003A0FF2" w:rsidP="003A0FF2">
      <w:pPr>
        <w:rPr>
          <w:sz w:val="22"/>
          <w:szCs w:val="22"/>
        </w:rPr>
      </w:pPr>
      <w:r w:rsidRPr="00C003E8">
        <w:rPr>
          <w:sz w:val="22"/>
          <w:szCs w:val="22"/>
        </w:rPr>
        <w:t>No □</w:t>
      </w: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  <w:t>Si □</w:t>
      </w:r>
      <w:r w:rsidRPr="00C003E8">
        <w:rPr>
          <w:sz w:val="22"/>
          <w:szCs w:val="22"/>
        </w:rPr>
        <w:tab/>
      </w:r>
    </w:p>
    <w:p w14:paraId="0660A8AC" w14:textId="77777777" w:rsidR="00C003E8" w:rsidRDefault="00C003E8" w:rsidP="003A0FF2">
      <w:pPr>
        <w:rPr>
          <w:sz w:val="22"/>
          <w:szCs w:val="22"/>
        </w:rPr>
      </w:pPr>
    </w:p>
    <w:p w14:paraId="45337765" w14:textId="77777777" w:rsidR="003A0FF2" w:rsidRPr="00C003E8" w:rsidRDefault="003A0FF2" w:rsidP="003A0FF2">
      <w:pPr>
        <w:rPr>
          <w:sz w:val="22"/>
          <w:szCs w:val="22"/>
        </w:rPr>
      </w:pPr>
      <w:proofErr w:type="gramStart"/>
      <w:r w:rsidRPr="00C003E8">
        <w:rPr>
          <w:sz w:val="22"/>
          <w:szCs w:val="22"/>
        </w:rPr>
        <w:t>Moduli  1</w:t>
      </w:r>
      <w:proofErr w:type="gramEnd"/>
      <w:r w:rsidRPr="00C003E8">
        <w:rPr>
          <w:sz w:val="22"/>
          <w:szCs w:val="22"/>
        </w:rPr>
        <w:t xml:space="preserve"> □</w:t>
      </w:r>
      <w:r w:rsidRPr="00C003E8">
        <w:rPr>
          <w:sz w:val="22"/>
          <w:szCs w:val="22"/>
        </w:rPr>
        <w:tab/>
        <w:t>2 □</w:t>
      </w:r>
      <w:r w:rsidRPr="00C003E8">
        <w:rPr>
          <w:sz w:val="22"/>
          <w:szCs w:val="22"/>
        </w:rPr>
        <w:tab/>
        <w:t>3 □</w:t>
      </w:r>
      <w:r w:rsidRPr="00C003E8">
        <w:rPr>
          <w:sz w:val="22"/>
          <w:szCs w:val="22"/>
        </w:rPr>
        <w:tab/>
        <w:t>4 □</w:t>
      </w:r>
      <w:r w:rsidRPr="00C003E8">
        <w:rPr>
          <w:sz w:val="22"/>
          <w:szCs w:val="22"/>
        </w:rPr>
        <w:tab/>
        <w:t>5 □</w:t>
      </w:r>
      <w:r w:rsidRPr="00C003E8">
        <w:rPr>
          <w:sz w:val="22"/>
          <w:szCs w:val="22"/>
        </w:rPr>
        <w:tab/>
        <w:t>6 □</w:t>
      </w:r>
      <w:r w:rsidRPr="00C003E8">
        <w:rPr>
          <w:sz w:val="22"/>
          <w:szCs w:val="22"/>
        </w:rPr>
        <w:tab/>
        <w:t>7 □</w:t>
      </w:r>
    </w:p>
    <w:p w14:paraId="62783E46" w14:textId="77777777" w:rsidR="00AD57A9" w:rsidRPr="00C003E8" w:rsidRDefault="00AD57A9" w:rsidP="003A0FF2">
      <w:pPr>
        <w:rPr>
          <w:sz w:val="22"/>
          <w:szCs w:val="22"/>
        </w:rPr>
      </w:pPr>
    </w:p>
    <w:p w14:paraId="39F9E271" w14:textId="77777777" w:rsidR="00AD57A9" w:rsidRPr="00C003E8" w:rsidRDefault="00AD57A9" w:rsidP="003A0FF2">
      <w:pPr>
        <w:rPr>
          <w:sz w:val="22"/>
          <w:szCs w:val="22"/>
        </w:rPr>
      </w:pPr>
    </w:p>
    <w:p w14:paraId="4270C8D1" w14:textId="77777777" w:rsidR="00AD57A9" w:rsidRPr="00C003E8" w:rsidRDefault="00AD57A9" w:rsidP="003A0FF2">
      <w:pPr>
        <w:rPr>
          <w:sz w:val="22"/>
          <w:szCs w:val="22"/>
        </w:rPr>
      </w:pPr>
    </w:p>
    <w:p w14:paraId="7BD4C381" w14:textId="77777777" w:rsidR="00AD57A9" w:rsidRPr="00C003E8" w:rsidRDefault="00C003E8" w:rsidP="003A0FF2">
      <w:pPr>
        <w:rPr>
          <w:sz w:val="22"/>
          <w:szCs w:val="22"/>
        </w:rPr>
      </w:pPr>
      <w:r>
        <w:rPr>
          <w:sz w:val="22"/>
          <w:szCs w:val="22"/>
        </w:rPr>
        <w:t>Foggia,</w:t>
      </w:r>
      <w:r w:rsidR="00AD57A9" w:rsidRPr="00C003E8">
        <w:rPr>
          <w:sz w:val="22"/>
          <w:szCs w:val="22"/>
        </w:rPr>
        <w:t xml:space="preserve"> ________________________</w:t>
      </w:r>
    </w:p>
    <w:p w14:paraId="2C5D13F1" w14:textId="77777777" w:rsidR="00AD57A9" w:rsidRPr="00C003E8" w:rsidRDefault="00AD57A9" w:rsidP="003A0FF2">
      <w:pPr>
        <w:rPr>
          <w:sz w:val="22"/>
          <w:szCs w:val="22"/>
        </w:rPr>
      </w:pP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  <w:t>Firma dello/a studente/studentessa</w:t>
      </w:r>
    </w:p>
    <w:p w14:paraId="09D2C392" w14:textId="77777777" w:rsidR="00AD57A9" w:rsidRPr="00C003E8" w:rsidRDefault="00AD57A9" w:rsidP="003A0FF2">
      <w:pPr>
        <w:rPr>
          <w:sz w:val="22"/>
          <w:szCs w:val="22"/>
        </w:rPr>
      </w:pPr>
    </w:p>
    <w:p w14:paraId="75A5624C" w14:textId="77777777" w:rsidR="00AD57A9" w:rsidRPr="00C003E8" w:rsidRDefault="00AD57A9" w:rsidP="003A0FF2">
      <w:pPr>
        <w:rPr>
          <w:sz w:val="22"/>
          <w:szCs w:val="22"/>
        </w:rPr>
      </w:pP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</w:r>
      <w:r w:rsidRPr="00C003E8">
        <w:rPr>
          <w:sz w:val="22"/>
          <w:szCs w:val="22"/>
        </w:rPr>
        <w:tab/>
        <w:t>_____________________________________</w:t>
      </w:r>
    </w:p>
    <w:sectPr w:rsidR="00AD57A9" w:rsidRPr="00C003E8" w:rsidSect="0097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1" w:right="1134" w:bottom="1134" w:left="1134" w:header="3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1A93" w14:textId="77777777" w:rsidR="008B25F2" w:rsidRDefault="008B25F2" w:rsidP="00BD35EC">
      <w:r>
        <w:separator/>
      </w:r>
    </w:p>
  </w:endnote>
  <w:endnote w:type="continuationSeparator" w:id="0">
    <w:p w14:paraId="11ED8DDC" w14:textId="77777777" w:rsidR="008B25F2" w:rsidRDefault="008B25F2" w:rsidP="00B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6809" w14:textId="77777777" w:rsidR="000713A3" w:rsidRDefault="000713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6"/>
      <w:gridCol w:w="3324"/>
      <w:gridCol w:w="3120"/>
      <w:gridCol w:w="282"/>
    </w:tblGrid>
    <w:tr w:rsidR="00A834B2" w14:paraId="47A7B6D5" w14:textId="77777777" w:rsidTr="00971FAE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4FE60DAE" w14:textId="77777777" w:rsidR="00A834B2" w:rsidRPr="00CB3A16" w:rsidRDefault="00B56BAF" w:rsidP="0000621C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78B0F3B0" wp14:editId="3781AFD5">
                <wp:extent cx="6059606" cy="100937"/>
                <wp:effectExtent l="0" t="0" r="0" b="0"/>
                <wp:docPr id="60" name="Immagine 60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9606" cy="100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A16" w:rsidRPr="00CB3A16" w14:paraId="4EEB71B2" w14:textId="77777777" w:rsidTr="00971FAE">
      <w:trPr>
        <w:trHeight w:val="299"/>
      </w:trPr>
      <w:tc>
        <w:tcPr>
          <w:tcW w:w="1878" w:type="pct"/>
        </w:tcPr>
        <w:p w14:paraId="081DF56E" w14:textId="77777777" w:rsidR="00A834B2" w:rsidRPr="00CB3A16" w:rsidRDefault="00B56BAF" w:rsidP="0000621C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005D2D98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11AACF47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60DE8CF7" w14:textId="77777777" w:rsidR="00A834B2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Email:</w:t>
          </w:r>
          <w:proofErr w:type="gramEnd"/>
          <w:r w:rsidR="00000000">
            <w:fldChar w:fldCharType="begin"/>
          </w:r>
          <w:r w:rsidR="00000000">
            <w:instrText>HYPERLINK "mailto:fgtd21000t@istruzione.it"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54D2D473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PEC:</w:t>
          </w:r>
          <w:proofErr w:type="gramEnd"/>
          <w:r w:rsidR="00000000">
            <w:fldChar w:fldCharType="begin"/>
          </w:r>
          <w:r w:rsidR="00000000">
            <w:instrText>HYPERLINK "mailto:fgtd21000t@pec.istruzione.it"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fgtd21000t@pec.istruzione.it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372D2156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Web </w:t>
          </w:r>
          <w:proofErr w:type="spellStart"/>
          <w:proofErr w:type="gramStart"/>
          <w:r w:rsidRPr="00CB3A16">
            <w:rPr>
              <w:b/>
              <w:lang w:val="fr-FR"/>
            </w:rPr>
            <w:t>Site:</w:t>
          </w:r>
          <w:r w:rsidR="00AE5AB8">
            <w:rPr>
              <w:b/>
              <w:lang w:val="fr-FR"/>
            </w:rPr>
            <w:t>w</w:t>
          </w:r>
          <w:r w:rsidRPr="00CB3A16">
            <w:rPr>
              <w:b/>
              <w:lang w:val="fr-FR"/>
            </w:rPr>
            <w:t>ww.giannonemasi.</w:t>
          </w:r>
          <w:r w:rsidR="00C50212">
            <w:rPr>
              <w:b/>
              <w:lang w:val="fr-FR"/>
            </w:rPr>
            <w:t>edu.</w:t>
          </w:r>
          <w:r w:rsidRPr="00CB3A16">
            <w:rPr>
              <w:b/>
              <w:lang w:val="fr-FR"/>
            </w:rPr>
            <w:t>it</w:t>
          </w:r>
          <w:proofErr w:type="spellEnd"/>
          <w:proofErr w:type="gramEnd"/>
        </w:p>
      </w:tc>
      <w:tc>
        <w:tcPr>
          <w:tcW w:w="1579" w:type="pct"/>
          <w:gridSpan w:val="2"/>
        </w:tcPr>
        <w:p w14:paraId="5964A6C0" w14:textId="77777777" w:rsidR="00A834B2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 xml:space="preserve">Sede </w:t>
          </w:r>
          <w:proofErr w:type="gramStart"/>
          <w:r w:rsidRPr="00CB3A16">
            <w:rPr>
              <w:b/>
            </w:rPr>
            <w:t>Masi :</w:t>
          </w:r>
          <w:proofErr w:type="gramEnd"/>
          <w:r w:rsidRPr="00CB3A16">
            <w:rPr>
              <w:b/>
            </w:rPr>
            <w:t xml:space="preserve"> via Strampelli, 2</w:t>
          </w:r>
        </w:p>
        <w:p w14:paraId="055DEAAC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7F007091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>
            <w:rPr>
              <w:b/>
            </w:rPr>
            <w:t>Te</w:t>
          </w:r>
          <w:r w:rsidR="00A01CC0">
            <w:rPr>
              <w:b/>
            </w:rPr>
            <w:t>l</w:t>
          </w:r>
          <w:r>
            <w:rPr>
              <w:b/>
            </w:rPr>
            <w:t>: 0881.635018</w:t>
          </w:r>
        </w:p>
      </w:tc>
    </w:tr>
  </w:tbl>
  <w:p w14:paraId="39759FCB" w14:textId="77777777" w:rsidR="0005274C" w:rsidRPr="00CB3A16" w:rsidRDefault="000527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F0AC" w14:textId="77777777" w:rsidR="000713A3" w:rsidRDefault="000713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2A60" w14:textId="77777777" w:rsidR="008B25F2" w:rsidRDefault="008B25F2" w:rsidP="00BD35EC">
      <w:r>
        <w:separator/>
      </w:r>
    </w:p>
  </w:footnote>
  <w:footnote w:type="continuationSeparator" w:id="0">
    <w:p w14:paraId="416AD166" w14:textId="77777777" w:rsidR="008B25F2" w:rsidRDefault="008B25F2" w:rsidP="00B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2618" w14:textId="77777777" w:rsidR="000713A3" w:rsidRDefault="000713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A5CC" w14:textId="77777777" w:rsidR="005715F4" w:rsidRPr="00971FAE" w:rsidRDefault="005715F4" w:rsidP="0064699B">
    <w:pPr>
      <w:pStyle w:val="Intestazione"/>
      <w:rPr>
        <w:rFonts w:ascii="Book Antiqua" w:hAnsi="Book Antiqua"/>
        <w:b/>
        <w:noProof/>
        <w:szCs w:val="12"/>
        <w:lang w:eastAsia="it-IT"/>
      </w:rPr>
    </w:pPr>
    <w:r>
      <w:rPr>
        <w:rFonts w:ascii="Book Antiqua" w:hAnsi="Book Antiqua"/>
        <w:b/>
        <w:noProof/>
        <w:sz w:val="32"/>
        <w:lang w:eastAsia="it-IT"/>
      </w:rPr>
      <w:tab/>
    </w:r>
  </w:p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0713A3" w14:paraId="34F0DF0E" w14:textId="77777777" w:rsidTr="000713A3">
      <w:trPr>
        <w:trHeight w:val="719"/>
        <w:jc w:val="center"/>
      </w:trPr>
      <w:tc>
        <w:tcPr>
          <w:tcW w:w="5000" w:type="pct"/>
          <w:hideMark/>
        </w:tcPr>
        <w:p w14:paraId="1956E08A" w14:textId="5061D6C8" w:rsidR="000713A3" w:rsidRDefault="000713A3" w:rsidP="000713A3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F495E9D" wp14:editId="558BBFE4">
                <wp:simplePos x="0" y="0"/>
                <wp:positionH relativeFrom="column">
                  <wp:posOffset>4979670</wp:posOffset>
                </wp:positionH>
                <wp:positionV relativeFrom="paragraph">
                  <wp:posOffset>62865</wp:posOffset>
                </wp:positionV>
                <wp:extent cx="1295400" cy="479425"/>
                <wp:effectExtent l="0" t="0" r="0" b="0"/>
                <wp:wrapSquare wrapText="bothSides"/>
                <wp:docPr id="1811817294" name="Immagine 4" descr="Immagine che contiene Elementi grafici, grafica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1817294" name="Immagine 4" descr="Immagine che contiene Elementi grafici, grafica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CBFB136" wp14:editId="6D4D6A36">
                <wp:simplePos x="0" y="0"/>
                <wp:positionH relativeFrom="margin">
                  <wp:posOffset>1407795</wp:posOffset>
                </wp:positionH>
                <wp:positionV relativeFrom="margin">
                  <wp:posOffset>38735</wp:posOffset>
                </wp:positionV>
                <wp:extent cx="819150" cy="409575"/>
                <wp:effectExtent l="0" t="0" r="0" b="0"/>
                <wp:wrapSquare wrapText="bothSides"/>
                <wp:docPr id="1369635797" name="Immagine 3" descr="Immagine che contiene stella, bandiera, Blu elettrico, Blu intens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9635797" name="Immagine 3" descr="Immagine che contiene stella, bandiera, Blu elettrico, Blu intens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0FE27FB" wp14:editId="4CF283F7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521335" cy="440690"/>
                <wp:effectExtent l="0" t="0" r="0" b="0"/>
                <wp:wrapSquare wrapText="bothSides"/>
                <wp:docPr id="414181423" name="Immagine 2" descr="Immagine che contiene schizzo, testo, disegn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181423" name="Immagine 2" descr="Immagine che contiene schizzo, testo, disegn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5086F9" wp14:editId="4DF09865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487680" cy="487680"/>
                <wp:effectExtent l="0" t="0" r="0" b="0"/>
                <wp:wrapSquare wrapText="bothSides"/>
                <wp:docPr id="1767918784" name="Immagine 1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7918784" name="Immagine 1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noProof/>
              <w:sz w:val="32"/>
            </w:rPr>
            <w:tab/>
          </w:r>
        </w:p>
      </w:tc>
    </w:tr>
    <w:tr w:rsidR="000713A3" w14:paraId="69DE0355" w14:textId="77777777" w:rsidTr="000713A3">
      <w:trPr>
        <w:trHeight w:val="746"/>
        <w:jc w:val="center"/>
      </w:trPr>
      <w:tc>
        <w:tcPr>
          <w:tcW w:w="5000" w:type="pct"/>
          <w:hideMark/>
        </w:tcPr>
        <w:p w14:paraId="17A9FC85" w14:textId="77777777" w:rsidR="000713A3" w:rsidRDefault="000713A3" w:rsidP="000713A3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  <w:t>I.T.E.T.</w:t>
          </w:r>
        </w:p>
        <w:p w14:paraId="6F494B63" w14:textId="77777777" w:rsidR="000713A3" w:rsidRDefault="000713A3" w:rsidP="000713A3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</w:rPr>
            <w:t>Giannone Masi</w:t>
          </w:r>
        </w:p>
      </w:tc>
    </w:tr>
    <w:tr w:rsidR="000713A3" w14:paraId="05CBFA30" w14:textId="77777777" w:rsidTr="000713A3">
      <w:trPr>
        <w:trHeight w:val="673"/>
        <w:jc w:val="center"/>
      </w:trPr>
      <w:tc>
        <w:tcPr>
          <w:tcW w:w="5000" w:type="pct"/>
          <w:hideMark/>
        </w:tcPr>
        <w:p w14:paraId="0532C327" w14:textId="77777777" w:rsidR="000713A3" w:rsidRDefault="000713A3" w:rsidP="000713A3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Codice Ministeriale: FGTD21000T</w:t>
          </w:r>
        </w:p>
        <w:p w14:paraId="07755888" w14:textId="77777777" w:rsidR="000713A3" w:rsidRDefault="000713A3" w:rsidP="000713A3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 Fisc. 94108590715</w:t>
          </w:r>
        </w:p>
        <w:p w14:paraId="3BD21713" w14:textId="77777777" w:rsidR="000713A3" w:rsidRDefault="000713A3" w:rsidP="000713A3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noProof/>
            </w:rPr>
            <w:t>Codice Univoco Ufficio: UFAXAZ</w:t>
          </w:r>
        </w:p>
      </w:tc>
    </w:tr>
  </w:tbl>
  <w:p w14:paraId="6BC4B904" w14:textId="77777777" w:rsidR="00A04682" w:rsidRPr="00971FAE" w:rsidRDefault="00A04682" w:rsidP="00971FAE">
    <w:pPr>
      <w:pStyle w:val="Intestazione"/>
      <w:tabs>
        <w:tab w:val="clear" w:pos="4819"/>
      </w:tabs>
      <w:rPr>
        <w:rFonts w:ascii="Book Antiqua" w:hAnsi="Book Antiqua"/>
        <w:b/>
        <w:noProof/>
        <w:sz w:val="22"/>
        <w:szCs w:val="1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1191" w14:textId="77777777" w:rsidR="000713A3" w:rsidRDefault="000713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164"/>
    <w:multiLevelType w:val="hybridMultilevel"/>
    <w:tmpl w:val="825C7166"/>
    <w:lvl w:ilvl="0" w:tplc="6EE85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8556E3"/>
    <w:multiLevelType w:val="hybridMultilevel"/>
    <w:tmpl w:val="F08E4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F5E40"/>
    <w:multiLevelType w:val="hybridMultilevel"/>
    <w:tmpl w:val="D50A5AEC"/>
    <w:lvl w:ilvl="0" w:tplc="62A26E0A">
      <w:start w:val="16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B2CD1"/>
    <w:multiLevelType w:val="hybridMultilevel"/>
    <w:tmpl w:val="32D6C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11E51"/>
    <w:multiLevelType w:val="hybridMultilevel"/>
    <w:tmpl w:val="7FF67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E1A37"/>
    <w:multiLevelType w:val="hybridMultilevel"/>
    <w:tmpl w:val="D67E5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7733431">
    <w:abstractNumId w:val="2"/>
  </w:num>
  <w:num w:numId="2" w16cid:durableId="1106509871">
    <w:abstractNumId w:val="0"/>
  </w:num>
  <w:num w:numId="3" w16cid:durableId="811019499">
    <w:abstractNumId w:val="4"/>
  </w:num>
  <w:num w:numId="4" w16cid:durableId="1872301196">
    <w:abstractNumId w:val="5"/>
  </w:num>
  <w:num w:numId="5" w16cid:durableId="498273335">
    <w:abstractNumId w:val="3"/>
  </w:num>
  <w:num w:numId="6" w16cid:durableId="4930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2"/>
    <w:rsid w:val="0000621C"/>
    <w:rsid w:val="000106D5"/>
    <w:rsid w:val="00044F1C"/>
    <w:rsid w:val="0005274C"/>
    <w:rsid w:val="000713A3"/>
    <w:rsid w:val="000C0842"/>
    <w:rsid w:val="000D0411"/>
    <w:rsid w:val="000F73FC"/>
    <w:rsid w:val="001D0F75"/>
    <w:rsid w:val="002166E3"/>
    <w:rsid w:val="0022134D"/>
    <w:rsid w:val="00322A41"/>
    <w:rsid w:val="003A0FF2"/>
    <w:rsid w:val="003B72F7"/>
    <w:rsid w:val="0040577F"/>
    <w:rsid w:val="004343A3"/>
    <w:rsid w:val="0048500D"/>
    <w:rsid w:val="004C5544"/>
    <w:rsid w:val="004D73D7"/>
    <w:rsid w:val="005715F4"/>
    <w:rsid w:val="005F39D1"/>
    <w:rsid w:val="0064699B"/>
    <w:rsid w:val="0081385B"/>
    <w:rsid w:val="008B25F2"/>
    <w:rsid w:val="00960638"/>
    <w:rsid w:val="00971FAE"/>
    <w:rsid w:val="00997F6E"/>
    <w:rsid w:val="00A01CC0"/>
    <w:rsid w:val="00A04682"/>
    <w:rsid w:val="00A834B2"/>
    <w:rsid w:val="00A917CB"/>
    <w:rsid w:val="00AD2AA0"/>
    <w:rsid w:val="00AD57A9"/>
    <w:rsid w:val="00AE5AB8"/>
    <w:rsid w:val="00B05027"/>
    <w:rsid w:val="00B56BAF"/>
    <w:rsid w:val="00BB7863"/>
    <w:rsid w:val="00BC55C0"/>
    <w:rsid w:val="00BD288C"/>
    <w:rsid w:val="00BD35EC"/>
    <w:rsid w:val="00C003E8"/>
    <w:rsid w:val="00C217A1"/>
    <w:rsid w:val="00C256FB"/>
    <w:rsid w:val="00C50212"/>
    <w:rsid w:val="00CB3A16"/>
    <w:rsid w:val="00D06248"/>
    <w:rsid w:val="00D104D4"/>
    <w:rsid w:val="00E25CDC"/>
    <w:rsid w:val="00E713D1"/>
    <w:rsid w:val="00EB626A"/>
    <w:rsid w:val="00EC3C7B"/>
    <w:rsid w:val="00FA2D3F"/>
    <w:rsid w:val="00FD62A6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D3755"/>
  <w15:docId w15:val="{56204249-F734-4405-82EB-7239C794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C"/>
  </w:style>
  <w:style w:type="paragraph" w:styleId="Pidipagina">
    <w:name w:val="footer"/>
    <w:basedOn w:val="Normale"/>
    <w:link w:val="Pidipagina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C"/>
  </w:style>
  <w:style w:type="table" w:styleId="Grigliatabella">
    <w:name w:val="Table Grid"/>
    <w:basedOn w:val="Tabellanormale"/>
    <w:uiPriority w:val="59"/>
    <w:rsid w:val="005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6B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C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39D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43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3A3"/>
    <w:rPr>
      <w:i/>
      <w:iCs/>
      <w:color w:val="4F81BD" w:themeColor="accent1"/>
    </w:rPr>
  </w:style>
  <w:style w:type="paragraph" w:customStyle="1" w:styleId="Default">
    <w:name w:val="Default"/>
    <w:rsid w:val="00971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B6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Desktop\PCTO\Modulistica\Carta%20intestata%20Giannone-Ma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5059-0E51-4B60-9E37-635E0E5E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Giannone-Masi.dotx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Martino</dc:creator>
  <cp:lastModifiedBy>Leonardo Martino</cp:lastModifiedBy>
  <cp:revision>12</cp:revision>
  <cp:lastPrinted>2018-12-10T18:14:00Z</cp:lastPrinted>
  <dcterms:created xsi:type="dcterms:W3CDTF">2019-10-11T13:45:00Z</dcterms:created>
  <dcterms:modified xsi:type="dcterms:W3CDTF">2023-12-11T15:44:00Z</dcterms:modified>
</cp:coreProperties>
</file>