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573" w14:textId="77777777" w:rsidR="00997F6E" w:rsidRDefault="00CD7DB3" w:rsidP="00CD7DB3">
      <w:pPr>
        <w:pStyle w:val="Citazioneintensa"/>
        <w:spacing w:before="0" w:after="0"/>
        <w:ind w:left="0" w:right="-24"/>
        <w:rPr>
          <w:b/>
          <w:bCs/>
          <w:i w:val="0"/>
          <w:iCs w:val="0"/>
        </w:rPr>
      </w:pPr>
      <w:r w:rsidRPr="00CD7DB3">
        <w:rPr>
          <w:b/>
          <w:bCs/>
          <w:i w:val="0"/>
          <w:iCs w:val="0"/>
        </w:rPr>
        <w:t>REPORT GIORNALIERO</w:t>
      </w:r>
    </w:p>
    <w:p w14:paraId="251AB65D" w14:textId="77777777" w:rsidR="00C3353B" w:rsidRDefault="00C3353B" w:rsidP="00C3353B"/>
    <w:p w14:paraId="0CD2E05C" w14:textId="77777777" w:rsidR="00C3353B" w:rsidRDefault="00C3353B" w:rsidP="00C3353B"/>
    <w:p w14:paraId="10F5F1BB" w14:textId="77777777" w:rsidR="00C3353B" w:rsidRDefault="00C3353B" w:rsidP="00C3353B">
      <w:r>
        <w:t>PCTO: __________________________________</w:t>
      </w:r>
    </w:p>
    <w:p w14:paraId="46475146" w14:textId="77777777" w:rsidR="00C3353B" w:rsidRPr="00C3353B" w:rsidRDefault="00C3353B" w:rsidP="00C3353B"/>
    <w:p w14:paraId="3905C911" w14:textId="77777777" w:rsidR="00EB626A" w:rsidRDefault="00EB626A" w:rsidP="00EB626A">
      <w:pPr>
        <w:jc w:val="center"/>
        <w:rPr>
          <w:rStyle w:val="Enfasicorsivo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72"/>
        <w:gridCol w:w="2512"/>
        <w:gridCol w:w="7398"/>
      </w:tblGrid>
      <w:tr w:rsidR="00CD7DB3" w14:paraId="567BDEE1" w14:textId="77777777" w:rsidTr="00CD7DB3">
        <w:tc>
          <w:tcPr>
            <w:tcW w:w="265" w:type="pct"/>
          </w:tcPr>
          <w:p w14:paraId="2DFF5476" w14:textId="77777777" w:rsidR="00C3353B" w:rsidRDefault="00C3353B" w:rsidP="00CD7DB3">
            <w:pPr>
              <w:rPr>
                <w:rStyle w:val="Enfasicorsivo"/>
                <w:i w:val="0"/>
                <w:iCs w:val="0"/>
              </w:rPr>
            </w:pPr>
          </w:p>
          <w:p w14:paraId="3758110E" w14:textId="77777777" w:rsidR="00CD7DB3" w:rsidRDefault="00CD7DB3" w:rsidP="00CD7DB3">
            <w:pPr>
              <w:rPr>
                <w:rStyle w:val="Enfasicorsivo"/>
                <w:i w:val="0"/>
                <w:iCs w:val="0"/>
              </w:rPr>
            </w:pPr>
            <w:r>
              <w:rPr>
                <w:rStyle w:val="Enfasicorsivo"/>
                <w:i w:val="0"/>
                <w:iCs w:val="0"/>
              </w:rPr>
              <w:t>DATA</w:t>
            </w:r>
          </w:p>
        </w:tc>
        <w:tc>
          <w:tcPr>
            <w:tcW w:w="1224" w:type="pct"/>
          </w:tcPr>
          <w:p w14:paraId="489305ED" w14:textId="77777777" w:rsidR="00C3353B" w:rsidRDefault="00C3353B" w:rsidP="00C3353B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  <w:p w14:paraId="4B5725A5" w14:textId="77777777" w:rsidR="00CD7DB3" w:rsidRDefault="00CD7DB3" w:rsidP="00C3353B">
            <w:pPr>
              <w:spacing w:line="360" w:lineRule="auto"/>
              <w:rPr>
                <w:rStyle w:val="Enfasicorsivo"/>
                <w:i w:val="0"/>
                <w:iCs w:val="0"/>
              </w:rPr>
            </w:pPr>
            <w:r>
              <w:rPr>
                <w:rStyle w:val="Enfasicorsivo"/>
                <w:i w:val="0"/>
                <w:iCs w:val="0"/>
              </w:rPr>
              <w:t xml:space="preserve">FIRMA DI PRESENZA </w:t>
            </w:r>
          </w:p>
          <w:p w14:paraId="694C0EE5" w14:textId="77777777" w:rsidR="00C3353B" w:rsidRDefault="00C3353B" w:rsidP="00C3353B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25E44CDF" w14:textId="77777777" w:rsidR="00C3353B" w:rsidRDefault="00C3353B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  <w:p w14:paraId="4265CD25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  <w:r>
              <w:rPr>
                <w:rStyle w:val="Enfasicorsivo"/>
                <w:i w:val="0"/>
                <w:iCs w:val="0"/>
              </w:rPr>
              <w:t>Descrizione sintetica delle attività svolte</w:t>
            </w:r>
          </w:p>
        </w:tc>
      </w:tr>
      <w:tr w:rsidR="00CD7DB3" w14:paraId="73EA7A6E" w14:textId="77777777" w:rsidTr="00CD7DB3">
        <w:tc>
          <w:tcPr>
            <w:tcW w:w="265" w:type="pct"/>
            <w:vMerge w:val="restart"/>
          </w:tcPr>
          <w:p w14:paraId="692240CB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 w:val="restart"/>
          </w:tcPr>
          <w:p w14:paraId="621C8A87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7BFB54A0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09003856" w14:textId="77777777" w:rsidTr="00CD7DB3">
        <w:tc>
          <w:tcPr>
            <w:tcW w:w="265" w:type="pct"/>
            <w:vMerge/>
          </w:tcPr>
          <w:p w14:paraId="0567B4FE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76971E74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1E785276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26D68595" w14:textId="77777777" w:rsidTr="00CD7DB3">
        <w:tc>
          <w:tcPr>
            <w:tcW w:w="265" w:type="pct"/>
            <w:vMerge/>
          </w:tcPr>
          <w:p w14:paraId="687DE8F2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415E8479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620CF9C2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0938876D" w14:textId="77777777" w:rsidTr="00CD7DB3">
        <w:tc>
          <w:tcPr>
            <w:tcW w:w="265" w:type="pct"/>
            <w:vMerge w:val="restart"/>
          </w:tcPr>
          <w:p w14:paraId="0ECF7382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 w:val="restart"/>
          </w:tcPr>
          <w:p w14:paraId="478EF58D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526F0C52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70C5C683" w14:textId="77777777" w:rsidTr="00CD7DB3">
        <w:tc>
          <w:tcPr>
            <w:tcW w:w="265" w:type="pct"/>
            <w:vMerge/>
          </w:tcPr>
          <w:p w14:paraId="58B007B6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7424A3E9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3CB116D5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0688EF4F" w14:textId="77777777" w:rsidTr="00CD7DB3">
        <w:tc>
          <w:tcPr>
            <w:tcW w:w="265" w:type="pct"/>
            <w:vMerge/>
          </w:tcPr>
          <w:p w14:paraId="6E5D8753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151D5F2F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22D9546F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4C210CF6" w14:textId="77777777" w:rsidTr="00CD7DB3">
        <w:tc>
          <w:tcPr>
            <w:tcW w:w="265" w:type="pct"/>
            <w:vMerge w:val="restart"/>
          </w:tcPr>
          <w:p w14:paraId="4E515A07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 w:val="restart"/>
          </w:tcPr>
          <w:p w14:paraId="21F79E74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33868ECD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5D4B5666" w14:textId="77777777" w:rsidTr="00CD7DB3">
        <w:tc>
          <w:tcPr>
            <w:tcW w:w="265" w:type="pct"/>
            <w:vMerge/>
          </w:tcPr>
          <w:p w14:paraId="2AFB25F1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7FEB4997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00732B28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2EFB1B2C" w14:textId="77777777" w:rsidTr="00CD7DB3">
        <w:tc>
          <w:tcPr>
            <w:tcW w:w="265" w:type="pct"/>
            <w:vMerge/>
          </w:tcPr>
          <w:p w14:paraId="2E3E8217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2F11750A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4BC3BB73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78019F7F" w14:textId="77777777" w:rsidTr="00CD7DB3">
        <w:tc>
          <w:tcPr>
            <w:tcW w:w="265" w:type="pct"/>
            <w:vMerge w:val="restart"/>
          </w:tcPr>
          <w:p w14:paraId="724E2C24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 w:val="restart"/>
          </w:tcPr>
          <w:p w14:paraId="3C005405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73A40FDE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2DA49CEB" w14:textId="77777777" w:rsidTr="00CD7DB3">
        <w:tc>
          <w:tcPr>
            <w:tcW w:w="265" w:type="pct"/>
            <w:vMerge/>
          </w:tcPr>
          <w:p w14:paraId="7150C20C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42312A64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733404AF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1D4C958C" w14:textId="77777777" w:rsidTr="00CD7DB3">
        <w:tc>
          <w:tcPr>
            <w:tcW w:w="265" w:type="pct"/>
            <w:vMerge/>
          </w:tcPr>
          <w:p w14:paraId="1F24BA37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5F089776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67A76EA5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44E457E9" w14:textId="77777777" w:rsidTr="00CD7DB3">
        <w:tc>
          <w:tcPr>
            <w:tcW w:w="265" w:type="pct"/>
            <w:vMerge w:val="restart"/>
          </w:tcPr>
          <w:p w14:paraId="1E11DB07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 w:val="restart"/>
          </w:tcPr>
          <w:p w14:paraId="2E0C53BE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29F55C58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7EEF1976" w14:textId="77777777" w:rsidTr="00CD7DB3">
        <w:tc>
          <w:tcPr>
            <w:tcW w:w="265" w:type="pct"/>
            <w:vMerge/>
          </w:tcPr>
          <w:p w14:paraId="070D6B7A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28E0D507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54593FBD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0092C42B" w14:textId="77777777" w:rsidTr="00CD7DB3">
        <w:tc>
          <w:tcPr>
            <w:tcW w:w="265" w:type="pct"/>
            <w:vMerge/>
          </w:tcPr>
          <w:p w14:paraId="35B0C1F9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590E3BE8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121D13F1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0008E34E" w14:textId="77777777" w:rsidTr="00CD7DB3">
        <w:tc>
          <w:tcPr>
            <w:tcW w:w="265" w:type="pct"/>
            <w:vMerge w:val="restart"/>
          </w:tcPr>
          <w:p w14:paraId="197C6144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 w:val="restart"/>
          </w:tcPr>
          <w:p w14:paraId="53AC37A8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10E01817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3BE06EBC" w14:textId="77777777" w:rsidTr="00CD7DB3">
        <w:tc>
          <w:tcPr>
            <w:tcW w:w="265" w:type="pct"/>
            <w:vMerge/>
          </w:tcPr>
          <w:p w14:paraId="7004DC9B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05902C23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06F9E55A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  <w:tr w:rsidR="00CD7DB3" w14:paraId="54D49D68" w14:textId="77777777" w:rsidTr="00CD7DB3">
        <w:tc>
          <w:tcPr>
            <w:tcW w:w="265" w:type="pct"/>
            <w:vMerge/>
          </w:tcPr>
          <w:p w14:paraId="2C04EF40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1224" w:type="pct"/>
            <w:vMerge/>
          </w:tcPr>
          <w:p w14:paraId="545B32A1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3511" w:type="pct"/>
          </w:tcPr>
          <w:p w14:paraId="49B23629" w14:textId="77777777" w:rsidR="00CD7DB3" w:rsidRDefault="00CD7DB3" w:rsidP="00CD7DB3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</w:tbl>
    <w:p w14:paraId="7BA788CD" w14:textId="77777777" w:rsidR="00EB626A" w:rsidRDefault="00EB626A" w:rsidP="00CD7DB3">
      <w:pPr>
        <w:spacing w:line="360" w:lineRule="auto"/>
        <w:rPr>
          <w:rStyle w:val="Enfasicorsivo"/>
          <w:i w:val="0"/>
          <w:iCs w:val="0"/>
        </w:rPr>
      </w:pPr>
    </w:p>
    <w:p w14:paraId="6538217F" w14:textId="77777777" w:rsidR="00AD57A9" w:rsidRDefault="00AD57A9" w:rsidP="003A0FF2"/>
    <w:p w14:paraId="3569FD3F" w14:textId="77777777" w:rsidR="00AD57A9" w:rsidRDefault="00AD57A9" w:rsidP="003A0FF2"/>
    <w:p w14:paraId="3E253A3F" w14:textId="77777777" w:rsidR="00AD57A9" w:rsidRDefault="00AD57A9" w:rsidP="003A0FF2">
      <w:r>
        <w:t>Data, ________________________</w:t>
      </w:r>
    </w:p>
    <w:p w14:paraId="35384CFE" w14:textId="77777777" w:rsidR="00AD57A9" w:rsidRDefault="00AD57A9" w:rsidP="003A0FF2"/>
    <w:p w14:paraId="4BEE7866" w14:textId="77777777" w:rsidR="00AD57A9" w:rsidRDefault="00AD57A9" w:rsidP="003A0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dello/a studente/studentessa</w:t>
      </w:r>
    </w:p>
    <w:p w14:paraId="168DCFE0" w14:textId="77777777" w:rsidR="00AD57A9" w:rsidRDefault="00AD57A9" w:rsidP="003A0FF2"/>
    <w:p w14:paraId="596C90A7" w14:textId="77777777" w:rsidR="00AD57A9" w:rsidRPr="003A0FF2" w:rsidRDefault="00AD57A9" w:rsidP="003A0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AD57A9" w:rsidRPr="003A0FF2" w:rsidSect="00CD7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551D" w14:textId="77777777" w:rsidR="00AB5516" w:rsidRDefault="00AB5516" w:rsidP="00BD35EC">
      <w:r>
        <w:separator/>
      </w:r>
    </w:p>
  </w:endnote>
  <w:endnote w:type="continuationSeparator" w:id="0">
    <w:p w14:paraId="0D43EAEC" w14:textId="77777777" w:rsidR="00AB5516" w:rsidRDefault="00AB5516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4F90" w14:textId="77777777" w:rsidR="004D08C8" w:rsidRDefault="004D08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3604"/>
      <w:gridCol w:w="3382"/>
      <w:gridCol w:w="306"/>
    </w:tblGrid>
    <w:tr w:rsidR="00A834B2" w14:paraId="0BA920C4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31119C62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23663C90" wp14:editId="242E17D6">
                <wp:extent cx="6823266" cy="113658"/>
                <wp:effectExtent l="0" t="0" r="0" b="1270"/>
                <wp:docPr id="60" name="Immagine 60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1694" cy="12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3AD97A2D" w14:textId="77777777" w:rsidTr="00971FAE">
      <w:trPr>
        <w:trHeight w:val="299"/>
      </w:trPr>
      <w:tc>
        <w:tcPr>
          <w:tcW w:w="1878" w:type="pct"/>
        </w:tcPr>
        <w:p w14:paraId="725AA56A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1A88C5C7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0C1816EC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133414FC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="00000000">
            <w:fldChar w:fldCharType="begin"/>
          </w:r>
          <w:r w:rsidR="00000000">
            <w:instrText>HYPERLINK "mailto:fgtd21000t@istruzione.it"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5015B255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="00000000">
            <w:fldChar w:fldCharType="begin"/>
          </w:r>
          <w:r w:rsidR="00000000">
            <w:instrText>HYPERLINK "mailto:fgtd21000t@pec.istruzione.it"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fgtd21000t@pec.istruzione.it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6B6735DA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7189D744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50143B45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3332B1BD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4430D402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AAA" w14:textId="77777777" w:rsidR="004D08C8" w:rsidRDefault="004D08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594B" w14:textId="77777777" w:rsidR="00AB5516" w:rsidRDefault="00AB5516" w:rsidP="00BD35EC">
      <w:r>
        <w:separator/>
      </w:r>
    </w:p>
  </w:footnote>
  <w:footnote w:type="continuationSeparator" w:id="0">
    <w:p w14:paraId="516B4D14" w14:textId="77777777" w:rsidR="00AB5516" w:rsidRDefault="00AB5516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7649" w14:textId="77777777" w:rsidR="004D08C8" w:rsidRDefault="004D08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3F8B" w14:textId="77777777" w:rsidR="005715F4" w:rsidRPr="00971FAE" w:rsidRDefault="005715F4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4D08C8" w14:paraId="29F4E8CA" w14:textId="77777777" w:rsidTr="004D08C8">
      <w:trPr>
        <w:trHeight w:val="719"/>
        <w:jc w:val="center"/>
      </w:trPr>
      <w:tc>
        <w:tcPr>
          <w:tcW w:w="5000" w:type="pct"/>
          <w:hideMark/>
        </w:tcPr>
        <w:p w14:paraId="5E84DBE6" w14:textId="08C418CA" w:rsidR="004D08C8" w:rsidRDefault="004D08C8" w:rsidP="004D08C8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6A6930B" wp14:editId="01EB4E68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576016046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016046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F63D467" wp14:editId="3B2B9059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1738492203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8492203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D8513B" wp14:editId="02053C17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1157440773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7440773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B107CB" wp14:editId="114D7264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1826225045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6225045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4D08C8" w14:paraId="17E69C49" w14:textId="77777777" w:rsidTr="004D08C8">
      <w:trPr>
        <w:trHeight w:val="746"/>
        <w:jc w:val="center"/>
      </w:trPr>
      <w:tc>
        <w:tcPr>
          <w:tcW w:w="5000" w:type="pct"/>
          <w:hideMark/>
        </w:tcPr>
        <w:p w14:paraId="339345E1" w14:textId="77777777" w:rsidR="004D08C8" w:rsidRDefault="004D08C8" w:rsidP="004D08C8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33ECA0EE" w14:textId="77777777" w:rsidR="004D08C8" w:rsidRDefault="004D08C8" w:rsidP="004D08C8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4D08C8" w14:paraId="12A16815" w14:textId="77777777" w:rsidTr="004D08C8">
      <w:trPr>
        <w:trHeight w:val="673"/>
        <w:jc w:val="center"/>
      </w:trPr>
      <w:tc>
        <w:tcPr>
          <w:tcW w:w="5000" w:type="pct"/>
          <w:hideMark/>
        </w:tcPr>
        <w:p w14:paraId="05065D7C" w14:textId="77777777" w:rsidR="004D08C8" w:rsidRDefault="004D08C8" w:rsidP="004D08C8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603D2407" w14:textId="77777777" w:rsidR="004D08C8" w:rsidRDefault="004D08C8" w:rsidP="004D08C8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249C1369" w14:textId="77777777" w:rsidR="004D08C8" w:rsidRDefault="004D08C8" w:rsidP="004D08C8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202F2691" w14:textId="77777777" w:rsidR="00A04682" w:rsidRPr="00971FAE" w:rsidRDefault="00A04682" w:rsidP="00971FAE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CED" w14:textId="77777777" w:rsidR="004D08C8" w:rsidRDefault="004D08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556E3"/>
    <w:multiLevelType w:val="hybridMultilevel"/>
    <w:tmpl w:val="F08E4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637627">
    <w:abstractNumId w:val="2"/>
  </w:num>
  <w:num w:numId="2" w16cid:durableId="1737587216">
    <w:abstractNumId w:val="0"/>
  </w:num>
  <w:num w:numId="3" w16cid:durableId="1274556057">
    <w:abstractNumId w:val="4"/>
  </w:num>
  <w:num w:numId="4" w16cid:durableId="2140952554">
    <w:abstractNumId w:val="5"/>
  </w:num>
  <w:num w:numId="5" w16cid:durableId="1812669785">
    <w:abstractNumId w:val="3"/>
  </w:num>
  <w:num w:numId="6" w16cid:durableId="199977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C0842"/>
    <w:rsid w:val="000F73FC"/>
    <w:rsid w:val="001D0F75"/>
    <w:rsid w:val="002166E3"/>
    <w:rsid w:val="0022134D"/>
    <w:rsid w:val="00322A41"/>
    <w:rsid w:val="003A0FF2"/>
    <w:rsid w:val="003B72F7"/>
    <w:rsid w:val="004343A3"/>
    <w:rsid w:val="0048500D"/>
    <w:rsid w:val="004C5544"/>
    <w:rsid w:val="004D08C8"/>
    <w:rsid w:val="004D73D7"/>
    <w:rsid w:val="005715F4"/>
    <w:rsid w:val="005F39D1"/>
    <w:rsid w:val="0064699B"/>
    <w:rsid w:val="0081385B"/>
    <w:rsid w:val="00971FAE"/>
    <w:rsid w:val="00997F6E"/>
    <w:rsid w:val="00A01CC0"/>
    <w:rsid w:val="00A04682"/>
    <w:rsid w:val="00A05DB3"/>
    <w:rsid w:val="00A834B2"/>
    <w:rsid w:val="00AB5516"/>
    <w:rsid w:val="00AD2AA0"/>
    <w:rsid w:val="00AD57A9"/>
    <w:rsid w:val="00AE5AB8"/>
    <w:rsid w:val="00B05027"/>
    <w:rsid w:val="00B56BAF"/>
    <w:rsid w:val="00BB7863"/>
    <w:rsid w:val="00BC55C0"/>
    <w:rsid w:val="00BD288C"/>
    <w:rsid w:val="00BD35EC"/>
    <w:rsid w:val="00C217A1"/>
    <w:rsid w:val="00C256FB"/>
    <w:rsid w:val="00C3353B"/>
    <w:rsid w:val="00C50212"/>
    <w:rsid w:val="00C93D81"/>
    <w:rsid w:val="00CB3A16"/>
    <w:rsid w:val="00CD7DB3"/>
    <w:rsid w:val="00CE5F9B"/>
    <w:rsid w:val="00D06248"/>
    <w:rsid w:val="00D104D4"/>
    <w:rsid w:val="00E25CDC"/>
    <w:rsid w:val="00E713D1"/>
    <w:rsid w:val="00EB626A"/>
    <w:rsid w:val="00EC3C7B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E8E92"/>
  <w15:docId w15:val="{3F27254D-F10B-4AD6-9B7A-B367487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B6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9F68-A222-4C48-9FC9-D956566C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12</cp:revision>
  <cp:lastPrinted>2018-12-10T18:14:00Z</cp:lastPrinted>
  <dcterms:created xsi:type="dcterms:W3CDTF">2019-10-11T13:45:00Z</dcterms:created>
  <dcterms:modified xsi:type="dcterms:W3CDTF">2023-12-11T15:44:00Z</dcterms:modified>
</cp:coreProperties>
</file>