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547D" w14:textId="77777777" w:rsidR="00997F6E" w:rsidRPr="000F2648" w:rsidRDefault="000F2648" w:rsidP="000F2648">
      <w:pPr>
        <w:pStyle w:val="Citazioneintensa"/>
        <w:spacing w:before="0" w:after="0"/>
        <w:ind w:left="0" w:right="-24"/>
        <w:rPr>
          <w:b/>
          <w:bCs/>
          <w:i w:val="0"/>
          <w:iCs w:val="0"/>
        </w:rPr>
      </w:pPr>
      <w:r w:rsidRPr="000F2648">
        <w:rPr>
          <w:b/>
          <w:bCs/>
          <w:i w:val="0"/>
          <w:iCs w:val="0"/>
        </w:rPr>
        <w:t xml:space="preserve">SCHEDA VALUTAZIONE </w:t>
      </w:r>
      <w:r w:rsidR="00D14643">
        <w:rPr>
          <w:b/>
          <w:bCs/>
          <w:i w:val="0"/>
          <w:iCs w:val="0"/>
        </w:rPr>
        <w:t xml:space="preserve">DELLE </w:t>
      </w:r>
      <w:r w:rsidRPr="000F2648">
        <w:rPr>
          <w:b/>
          <w:bCs/>
          <w:i w:val="0"/>
          <w:iCs w:val="0"/>
        </w:rPr>
        <w:t>COMPETENZE TRASVERSALI</w:t>
      </w:r>
    </w:p>
    <w:p w14:paraId="2B5022B1" w14:textId="77777777" w:rsidR="00EB626A" w:rsidRPr="000F2648" w:rsidRDefault="00EB626A" w:rsidP="000F2648">
      <w:pPr>
        <w:jc w:val="center"/>
        <w:rPr>
          <w:rStyle w:val="Enfasicorsivo"/>
        </w:rPr>
      </w:pPr>
    </w:p>
    <w:p w14:paraId="5634537D" w14:textId="631B9286" w:rsidR="00524E61" w:rsidRPr="00524E61" w:rsidRDefault="00524E61" w:rsidP="00524E61">
      <w:pPr>
        <w:pStyle w:val="Nessunaspaziatura"/>
        <w:spacing w:line="276" w:lineRule="auto"/>
        <w:rPr>
          <w:rStyle w:val="Enfasicorsivo"/>
          <w:i w:val="0"/>
          <w:iCs w:val="0"/>
          <w:sz w:val="24"/>
          <w:szCs w:val="24"/>
        </w:rPr>
      </w:pPr>
      <w:r w:rsidRPr="00524E61">
        <w:rPr>
          <w:rStyle w:val="Enfasicorsivo"/>
          <w:i w:val="0"/>
          <w:iCs w:val="0"/>
          <w:sz w:val="24"/>
          <w:szCs w:val="24"/>
        </w:rPr>
        <w:t>Lo studente _________________________________________________ ha svolto le attività di Alternanza Scuola - Lavoro presso _____________________________________________   dal __/__/__  al  __/__/__.</w:t>
      </w:r>
    </w:p>
    <w:p w14:paraId="3073BFB2" w14:textId="5B11D178" w:rsidR="00524E61" w:rsidRDefault="00524E61" w:rsidP="00524E61">
      <w:pPr>
        <w:pStyle w:val="Nessunaspaziatura"/>
        <w:spacing w:line="276" w:lineRule="auto"/>
        <w:rPr>
          <w:rStyle w:val="Enfasicorsivo"/>
          <w:i w:val="0"/>
          <w:iCs w:val="0"/>
          <w:sz w:val="24"/>
          <w:szCs w:val="24"/>
        </w:rPr>
      </w:pPr>
      <w:r w:rsidRPr="00524E61">
        <w:rPr>
          <w:rStyle w:val="Enfasicorsivo"/>
          <w:i w:val="0"/>
          <w:iCs w:val="0"/>
          <w:sz w:val="24"/>
          <w:szCs w:val="24"/>
        </w:rPr>
        <w:t>Durante tale periodo il tirocinante ha svolto le seguenti attività:</w:t>
      </w:r>
    </w:p>
    <w:p w14:paraId="559DDB02" w14:textId="141938CE" w:rsidR="00524E61" w:rsidRPr="00524E61" w:rsidRDefault="00524E61" w:rsidP="00524E61">
      <w:pPr>
        <w:pStyle w:val="Nessunaspaziatura"/>
        <w:spacing w:line="276" w:lineRule="auto"/>
        <w:rPr>
          <w:rStyle w:val="Enfasicorsivo"/>
          <w:i w:val="0"/>
          <w:iCs w:val="0"/>
          <w:sz w:val="24"/>
          <w:szCs w:val="24"/>
        </w:rPr>
      </w:pPr>
      <w:r>
        <w:rPr>
          <w:rStyle w:val="Enfasicorsivo"/>
          <w:i w:val="0"/>
          <w:i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F3B67A" w14:textId="77777777" w:rsidR="00524E61" w:rsidRPr="00524E61" w:rsidRDefault="00524E61" w:rsidP="00524E61">
      <w:pPr>
        <w:pStyle w:val="Nessunaspaziatura"/>
        <w:rPr>
          <w:rStyle w:val="Enfasicorsivo"/>
          <w:i w:val="0"/>
          <w:iCs w:val="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86"/>
        <w:gridCol w:w="5766"/>
        <w:gridCol w:w="326"/>
        <w:gridCol w:w="326"/>
        <w:gridCol w:w="326"/>
        <w:gridCol w:w="326"/>
        <w:gridCol w:w="326"/>
      </w:tblGrid>
      <w:tr w:rsidR="000F2648" w:rsidRPr="00D14643" w14:paraId="596C7252" w14:textId="77777777" w:rsidTr="000F2648">
        <w:tc>
          <w:tcPr>
            <w:tcW w:w="0" w:type="auto"/>
          </w:tcPr>
          <w:p w14:paraId="31C73366" w14:textId="77777777" w:rsidR="000F2648" w:rsidRPr="00D14643" w:rsidRDefault="000F2648" w:rsidP="000F2648">
            <w:pPr>
              <w:pStyle w:val="Paragrafoelenco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14643">
              <w:rPr>
                <w:sz w:val="22"/>
                <w:szCs w:val="22"/>
              </w:rPr>
              <w:t>Rispettare le regole aziendali di comportamento</w:t>
            </w:r>
          </w:p>
        </w:tc>
        <w:tc>
          <w:tcPr>
            <w:tcW w:w="0" w:type="auto"/>
          </w:tcPr>
          <w:p w14:paraId="420BAC71" w14:textId="77777777" w:rsidR="000F2648" w:rsidRPr="00D14643" w:rsidRDefault="000F2648" w:rsidP="000F264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54E34377" w14:textId="77777777" w:rsidR="000F2648" w:rsidRPr="00D14643" w:rsidRDefault="000F2648" w:rsidP="000F2648">
            <w:pPr>
              <w:pStyle w:val="Paragrafoelenco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D14643">
              <w:rPr>
                <w:sz w:val="22"/>
                <w:szCs w:val="22"/>
              </w:rPr>
              <w:t>Rispetta l’orario di lavoro</w:t>
            </w:r>
          </w:p>
          <w:p w14:paraId="2DA012F5" w14:textId="77777777" w:rsidR="000F2648" w:rsidRPr="00D14643" w:rsidRDefault="000F2648" w:rsidP="000F2648">
            <w:pPr>
              <w:pStyle w:val="Paragrafoelenco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D14643">
              <w:rPr>
                <w:sz w:val="22"/>
                <w:szCs w:val="22"/>
              </w:rPr>
              <w:t>Rispetta attrezzature e materiali</w:t>
            </w:r>
          </w:p>
          <w:p w14:paraId="71041BF7" w14:textId="77777777" w:rsidR="000F2648" w:rsidRPr="00D14643" w:rsidRDefault="000F2648" w:rsidP="000F2648">
            <w:pPr>
              <w:pStyle w:val="Paragrafoelenco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D14643">
              <w:rPr>
                <w:sz w:val="22"/>
                <w:szCs w:val="22"/>
              </w:rPr>
              <w:t>Rispetta e conosce le norme della sicurezza</w:t>
            </w:r>
          </w:p>
          <w:p w14:paraId="45B1C033" w14:textId="77777777" w:rsidR="000F2648" w:rsidRPr="00D14643" w:rsidRDefault="000F2648" w:rsidP="000F2648">
            <w:pPr>
              <w:pStyle w:val="Paragrafoelenco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D14643">
              <w:rPr>
                <w:sz w:val="22"/>
                <w:szCs w:val="22"/>
              </w:rPr>
              <w:t>Rispetta la riservatezza dei dati aziendali</w:t>
            </w:r>
          </w:p>
          <w:p w14:paraId="4F274CE7" w14:textId="77777777" w:rsidR="000F2648" w:rsidRPr="00D14643" w:rsidRDefault="000F2648" w:rsidP="000F2648">
            <w:pPr>
              <w:pStyle w:val="Paragrafoelenco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D14643">
              <w:rPr>
                <w:sz w:val="22"/>
                <w:szCs w:val="22"/>
              </w:rPr>
              <w:t>Riconosce le gerarchie aziendali</w:t>
            </w:r>
          </w:p>
          <w:p w14:paraId="31BE14BB" w14:textId="77777777" w:rsidR="000F2648" w:rsidRDefault="000F2648" w:rsidP="000F2648">
            <w:pPr>
              <w:pStyle w:val="Paragrafoelenco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D14643">
              <w:rPr>
                <w:sz w:val="22"/>
                <w:szCs w:val="22"/>
              </w:rPr>
              <w:t>Si presenta in modo adeguato</w:t>
            </w:r>
          </w:p>
          <w:p w14:paraId="642E2977" w14:textId="77777777" w:rsidR="00D14643" w:rsidRPr="00D14643" w:rsidRDefault="00D14643" w:rsidP="00D14643">
            <w:pPr>
              <w:pStyle w:val="Paragrafoelenco"/>
              <w:ind w:left="36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9F9AAC6" w14:textId="77777777" w:rsidR="000F2648" w:rsidRPr="00D14643" w:rsidRDefault="000F2648" w:rsidP="000F2648">
            <w:pPr>
              <w:jc w:val="center"/>
              <w:rPr>
                <w:sz w:val="22"/>
                <w:szCs w:val="22"/>
              </w:rPr>
            </w:pPr>
            <w:r w:rsidRPr="00D1464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5A194106" w14:textId="77777777" w:rsidR="000F2648" w:rsidRPr="00D14643" w:rsidRDefault="000F2648" w:rsidP="000F2648">
            <w:pPr>
              <w:jc w:val="center"/>
              <w:rPr>
                <w:sz w:val="22"/>
                <w:szCs w:val="22"/>
              </w:rPr>
            </w:pPr>
            <w:r w:rsidRPr="00D1464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15E06DE1" w14:textId="77777777" w:rsidR="000F2648" w:rsidRPr="00D14643" w:rsidRDefault="000F2648" w:rsidP="000F2648">
            <w:pPr>
              <w:jc w:val="center"/>
              <w:rPr>
                <w:sz w:val="22"/>
                <w:szCs w:val="22"/>
              </w:rPr>
            </w:pPr>
            <w:r w:rsidRPr="00D1464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5DE41D63" w14:textId="77777777" w:rsidR="000F2648" w:rsidRPr="00D14643" w:rsidRDefault="000F2648" w:rsidP="000F2648">
            <w:pPr>
              <w:jc w:val="center"/>
              <w:rPr>
                <w:sz w:val="22"/>
                <w:szCs w:val="22"/>
              </w:rPr>
            </w:pPr>
            <w:r w:rsidRPr="00D1464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13485834" w14:textId="77777777" w:rsidR="000F2648" w:rsidRPr="00D14643" w:rsidRDefault="000F2648" w:rsidP="000F2648">
            <w:pPr>
              <w:jc w:val="center"/>
              <w:rPr>
                <w:sz w:val="22"/>
                <w:szCs w:val="22"/>
              </w:rPr>
            </w:pPr>
            <w:r w:rsidRPr="00D14643">
              <w:rPr>
                <w:sz w:val="22"/>
                <w:szCs w:val="22"/>
              </w:rPr>
              <w:t>5</w:t>
            </w:r>
          </w:p>
        </w:tc>
      </w:tr>
      <w:tr w:rsidR="000F2648" w:rsidRPr="00D14643" w14:paraId="7959217F" w14:textId="77777777" w:rsidTr="000F2648">
        <w:tc>
          <w:tcPr>
            <w:tcW w:w="0" w:type="auto"/>
          </w:tcPr>
          <w:p w14:paraId="306A8CCE" w14:textId="77777777" w:rsidR="000F2648" w:rsidRPr="00D14643" w:rsidRDefault="000F2648" w:rsidP="000F2648">
            <w:pPr>
              <w:pStyle w:val="Paragrafoelenco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14643">
              <w:rPr>
                <w:sz w:val="22"/>
                <w:szCs w:val="22"/>
              </w:rPr>
              <w:t>Collaborare</w:t>
            </w:r>
          </w:p>
        </w:tc>
        <w:tc>
          <w:tcPr>
            <w:tcW w:w="0" w:type="auto"/>
          </w:tcPr>
          <w:p w14:paraId="02A88C96" w14:textId="77777777" w:rsidR="000F2648" w:rsidRPr="00D14643" w:rsidRDefault="000F2648" w:rsidP="000F2648">
            <w:pPr>
              <w:pStyle w:val="Paragrafoelenco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D14643">
              <w:rPr>
                <w:sz w:val="22"/>
                <w:szCs w:val="22"/>
              </w:rPr>
              <w:t>È disponibile a cooperare con gli altri al fine di raggiungere l’obiettivo</w:t>
            </w:r>
          </w:p>
          <w:p w14:paraId="1726107D" w14:textId="77777777" w:rsidR="000F2648" w:rsidRPr="00D14643" w:rsidRDefault="000F2648" w:rsidP="000F2648">
            <w:pPr>
              <w:pStyle w:val="Paragrafoelenco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D14643">
              <w:rPr>
                <w:sz w:val="22"/>
                <w:szCs w:val="22"/>
              </w:rPr>
              <w:t>Ascolta, sollecita e rispetta le opinioni degli altri</w:t>
            </w:r>
          </w:p>
          <w:p w14:paraId="2A535585" w14:textId="77777777" w:rsidR="000F2648" w:rsidRDefault="000F2648" w:rsidP="000F2648">
            <w:pPr>
              <w:pStyle w:val="Paragrafoelenco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D14643">
              <w:rPr>
                <w:sz w:val="22"/>
                <w:szCs w:val="22"/>
              </w:rPr>
              <w:t>È attivo e disponibile ad affrontare i problemi che si presentano</w:t>
            </w:r>
          </w:p>
          <w:p w14:paraId="5A048C15" w14:textId="77777777" w:rsidR="00D14643" w:rsidRPr="00D14643" w:rsidRDefault="00D14643" w:rsidP="00D14643">
            <w:pPr>
              <w:pStyle w:val="Paragrafoelenco"/>
              <w:ind w:left="36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B7EE761" w14:textId="77777777" w:rsidR="000F2648" w:rsidRPr="00D14643" w:rsidRDefault="000F2648" w:rsidP="000F2648">
            <w:pPr>
              <w:jc w:val="center"/>
              <w:rPr>
                <w:sz w:val="22"/>
                <w:szCs w:val="22"/>
              </w:rPr>
            </w:pPr>
            <w:r w:rsidRPr="00D1464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4E7F67B4" w14:textId="77777777" w:rsidR="000F2648" w:rsidRPr="00D14643" w:rsidRDefault="000F2648" w:rsidP="000F2648">
            <w:pPr>
              <w:jc w:val="center"/>
              <w:rPr>
                <w:sz w:val="22"/>
                <w:szCs w:val="22"/>
              </w:rPr>
            </w:pPr>
            <w:r w:rsidRPr="00D1464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08BA3AC9" w14:textId="77777777" w:rsidR="000F2648" w:rsidRPr="00D14643" w:rsidRDefault="000F2648" w:rsidP="000F2648">
            <w:pPr>
              <w:jc w:val="center"/>
              <w:rPr>
                <w:sz w:val="22"/>
                <w:szCs w:val="22"/>
              </w:rPr>
            </w:pPr>
            <w:r w:rsidRPr="00D1464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6B6DF50D" w14:textId="77777777" w:rsidR="000F2648" w:rsidRPr="00D14643" w:rsidRDefault="000F2648" w:rsidP="000F2648">
            <w:pPr>
              <w:jc w:val="center"/>
              <w:rPr>
                <w:sz w:val="22"/>
                <w:szCs w:val="22"/>
              </w:rPr>
            </w:pPr>
            <w:r w:rsidRPr="00D1464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745EF13A" w14:textId="77777777" w:rsidR="000F2648" w:rsidRPr="00D14643" w:rsidRDefault="000F2648" w:rsidP="000F2648">
            <w:pPr>
              <w:jc w:val="center"/>
              <w:rPr>
                <w:sz w:val="22"/>
                <w:szCs w:val="22"/>
              </w:rPr>
            </w:pPr>
            <w:r w:rsidRPr="00D14643">
              <w:rPr>
                <w:sz w:val="22"/>
                <w:szCs w:val="22"/>
              </w:rPr>
              <w:t>5</w:t>
            </w:r>
          </w:p>
        </w:tc>
      </w:tr>
      <w:tr w:rsidR="000F2648" w:rsidRPr="00D14643" w14:paraId="5CD9B6EA" w14:textId="77777777" w:rsidTr="000F2648">
        <w:tc>
          <w:tcPr>
            <w:tcW w:w="0" w:type="auto"/>
          </w:tcPr>
          <w:p w14:paraId="6B6706D6" w14:textId="77777777" w:rsidR="000F2648" w:rsidRPr="00D14643" w:rsidRDefault="000F2648" w:rsidP="000F2648">
            <w:pPr>
              <w:pStyle w:val="Paragrafoelenco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14643">
              <w:rPr>
                <w:sz w:val="22"/>
                <w:szCs w:val="22"/>
              </w:rPr>
              <w:t>Comunicare</w:t>
            </w:r>
          </w:p>
        </w:tc>
        <w:tc>
          <w:tcPr>
            <w:tcW w:w="0" w:type="auto"/>
          </w:tcPr>
          <w:p w14:paraId="6A7E29C3" w14:textId="77777777" w:rsidR="000F2648" w:rsidRPr="00D14643" w:rsidRDefault="000F2648" w:rsidP="000F2648">
            <w:pPr>
              <w:pStyle w:val="Paragrafoelenco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14643">
              <w:rPr>
                <w:sz w:val="22"/>
                <w:szCs w:val="22"/>
              </w:rPr>
              <w:t>Facilita la comunicazione, ponendosi in atteggiamento aperto e cordiale con interlocutori interni ed esterni</w:t>
            </w:r>
          </w:p>
          <w:p w14:paraId="05151EF2" w14:textId="77777777" w:rsidR="000F2648" w:rsidRPr="00D14643" w:rsidRDefault="000F2648" w:rsidP="000F2648">
            <w:pPr>
              <w:pStyle w:val="Paragrafoelenco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14643">
              <w:rPr>
                <w:sz w:val="22"/>
                <w:szCs w:val="22"/>
              </w:rPr>
              <w:t>Si relazione con le figure interne ed esterne all’azienda utilizzando, sia in forma scritta che orale, registri adeguati</w:t>
            </w:r>
          </w:p>
          <w:p w14:paraId="1650DC1E" w14:textId="77777777" w:rsidR="000F2648" w:rsidRDefault="000F2648" w:rsidP="000F2648">
            <w:pPr>
              <w:pStyle w:val="Paragrafoelenco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14643">
              <w:rPr>
                <w:sz w:val="22"/>
                <w:szCs w:val="22"/>
              </w:rPr>
              <w:t>Utilizza e rafforza la terminologia specifica</w:t>
            </w:r>
          </w:p>
          <w:p w14:paraId="37193933" w14:textId="77777777" w:rsidR="00D14643" w:rsidRPr="00D14643" w:rsidRDefault="00D14643" w:rsidP="00D14643">
            <w:pPr>
              <w:pStyle w:val="Paragrafoelenco"/>
              <w:ind w:left="36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DB42C3F" w14:textId="77777777" w:rsidR="000F2648" w:rsidRPr="00D14643" w:rsidRDefault="000F2648" w:rsidP="000F2648">
            <w:pPr>
              <w:jc w:val="center"/>
              <w:rPr>
                <w:sz w:val="22"/>
                <w:szCs w:val="22"/>
              </w:rPr>
            </w:pPr>
            <w:r w:rsidRPr="00D1464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64125B1B" w14:textId="77777777" w:rsidR="000F2648" w:rsidRPr="00D14643" w:rsidRDefault="000F2648" w:rsidP="000F2648">
            <w:pPr>
              <w:jc w:val="center"/>
              <w:rPr>
                <w:sz w:val="22"/>
                <w:szCs w:val="22"/>
              </w:rPr>
            </w:pPr>
            <w:r w:rsidRPr="00D1464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2F3DFC11" w14:textId="77777777" w:rsidR="000F2648" w:rsidRPr="00D14643" w:rsidRDefault="000F2648" w:rsidP="000F2648">
            <w:pPr>
              <w:jc w:val="center"/>
              <w:rPr>
                <w:sz w:val="22"/>
                <w:szCs w:val="22"/>
              </w:rPr>
            </w:pPr>
            <w:r w:rsidRPr="00D1464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77FBE92C" w14:textId="77777777" w:rsidR="000F2648" w:rsidRPr="00D14643" w:rsidRDefault="000F2648" w:rsidP="000F2648">
            <w:pPr>
              <w:jc w:val="center"/>
              <w:rPr>
                <w:sz w:val="22"/>
                <w:szCs w:val="22"/>
              </w:rPr>
            </w:pPr>
            <w:r w:rsidRPr="00D1464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162D2463" w14:textId="77777777" w:rsidR="000F2648" w:rsidRPr="00D14643" w:rsidRDefault="000F2648" w:rsidP="000F2648">
            <w:pPr>
              <w:jc w:val="center"/>
              <w:rPr>
                <w:sz w:val="22"/>
                <w:szCs w:val="22"/>
              </w:rPr>
            </w:pPr>
            <w:r w:rsidRPr="00D14643">
              <w:rPr>
                <w:sz w:val="22"/>
                <w:szCs w:val="22"/>
              </w:rPr>
              <w:t>5</w:t>
            </w:r>
          </w:p>
        </w:tc>
      </w:tr>
      <w:tr w:rsidR="000F2648" w:rsidRPr="00D14643" w14:paraId="57EDA779" w14:textId="77777777" w:rsidTr="000F2648">
        <w:tc>
          <w:tcPr>
            <w:tcW w:w="0" w:type="auto"/>
          </w:tcPr>
          <w:p w14:paraId="274B1DC1" w14:textId="77777777" w:rsidR="000F2648" w:rsidRPr="00D14643" w:rsidRDefault="000F2648" w:rsidP="000F2648">
            <w:pPr>
              <w:pStyle w:val="Paragrafoelenco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14643">
              <w:rPr>
                <w:sz w:val="22"/>
                <w:szCs w:val="22"/>
              </w:rPr>
              <w:t>Riconoscere il proprio ruolo all’interno dell’azienda</w:t>
            </w:r>
          </w:p>
        </w:tc>
        <w:tc>
          <w:tcPr>
            <w:tcW w:w="0" w:type="auto"/>
          </w:tcPr>
          <w:p w14:paraId="07C13A6D" w14:textId="77777777" w:rsidR="000F2648" w:rsidRPr="00D14643" w:rsidRDefault="000F2648" w:rsidP="000F2648">
            <w:pPr>
              <w:pStyle w:val="Paragrafoelenco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D14643">
              <w:rPr>
                <w:sz w:val="22"/>
                <w:szCs w:val="22"/>
              </w:rPr>
              <w:t>Sviluppa e valorizza tutte le mansioni assegnate</w:t>
            </w:r>
          </w:p>
          <w:p w14:paraId="1AEB1BC0" w14:textId="77777777" w:rsidR="000F2648" w:rsidRPr="00D14643" w:rsidRDefault="000F2648" w:rsidP="000F2648">
            <w:pPr>
              <w:pStyle w:val="Paragrafoelenco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D14643">
              <w:rPr>
                <w:sz w:val="22"/>
                <w:szCs w:val="22"/>
              </w:rPr>
              <w:t>Ha sempre presente le regole stabilite, gli obiettivi, e le scadenze</w:t>
            </w:r>
          </w:p>
          <w:p w14:paraId="48945869" w14:textId="77777777" w:rsidR="000F2648" w:rsidRPr="00D14643" w:rsidRDefault="000F2648" w:rsidP="000F2648">
            <w:pPr>
              <w:pStyle w:val="Paragrafoelenco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D14643">
              <w:rPr>
                <w:sz w:val="22"/>
                <w:szCs w:val="22"/>
              </w:rPr>
              <w:t>Acquisisce consapevolezza feed-back, dati e informazioni finalizzati allo svolgimento del proprio lavoro</w:t>
            </w:r>
          </w:p>
        </w:tc>
        <w:tc>
          <w:tcPr>
            <w:tcW w:w="0" w:type="auto"/>
            <w:vAlign w:val="center"/>
          </w:tcPr>
          <w:p w14:paraId="7E108ECE" w14:textId="77777777" w:rsidR="000F2648" w:rsidRPr="00D14643" w:rsidRDefault="000F2648" w:rsidP="000F2648">
            <w:pPr>
              <w:jc w:val="center"/>
              <w:rPr>
                <w:sz w:val="22"/>
                <w:szCs w:val="22"/>
              </w:rPr>
            </w:pPr>
            <w:r w:rsidRPr="00D1464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5C436CCB" w14:textId="77777777" w:rsidR="000F2648" w:rsidRPr="00D14643" w:rsidRDefault="000F2648" w:rsidP="000F2648">
            <w:pPr>
              <w:jc w:val="center"/>
              <w:rPr>
                <w:sz w:val="22"/>
                <w:szCs w:val="22"/>
              </w:rPr>
            </w:pPr>
            <w:r w:rsidRPr="00D1464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21B1A09C" w14:textId="77777777" w:rsidR="000F2648" w:rsidRPr="00D14643" w:rsidRDefault="000F2648" w:rsidP="000F2648">
            <w:pPr>
              <w:jc w:val="center"/>
              <w:rPr>
                <w:sz w:val="22"/>
                <w:szCs w:val="22"/>
              </w:rPr>
            </w:pPr>
            <w:r w:rsidRPr="00D1464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366B33A0" w14:textId="77777777" w:rsidR="000F2648" w:rsidRPr="00D14643" w:rsidRDefault="000F2648" w:rsidP="000F2648">
            <w:pPr>
              <w:jc w:val="center"/>
              <w:rPr>
                <w:sz w:val="22"/>
                <w:szCs w:val="22"/>
              </w:rPr>
            </w:pPr>
            <w:r w:rsidRPr="00D1464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49A84862" w14:textId="77777777" w:rsidR="000F2648" w:rsidRPr="00D14643" w:rsidRDefault="000F2648" w:rsidP="000F2648">
            <w:pPr>
              <w:jc w:val="center"/>
              <w:rPr>
                <w:sz w:val="22"/>
                <w:szCs w:val="22"/>
              </w:rPr>
            </w:pPr>
            <w:r w:rsidRPr="00D14643">
              <w:rPr>
                <w:sz w:val="22"/>
                <w:szCs w:val="22"/>
              </w:rPr>
              <w:t>5</w:t>
            </w:r>
          </w:p>
        </w:tc>
      </w:tr>
    </w:tbl>
    <w:p w14:paraId="533EBEEC" w14:textId="77777777" w:rsidR="00AD57A9" w:rsidRPr="00D14643" w:rsidRDefault="00AD57A9" w:rsidP="003A0FF2">
      <w:pPr>
        <w:rPr>
          <w:sz w:val="22"/>
          <w:szCs w:val="22"/>
        </w:rPr>
      </w:pPr>
    </w:p>
    <w:p w14:paraId="292F4824" w14:textId="096279B6" w:rsidR="000F2648" w:rsidRDefault="00946F99" w:rsidP="00524E61">
      <w:pPr>
        <w:spacing w:line="480" w:lineRule="auto"/>
      </w:pPr>
      <w:r w:rsidRPr="00D14643">
        <w:rPr>
          <w:b/>
          <w:bCs/>
          <w:sz w:val="22"/>
          <w:szCs w:val="22"/>
        </w:rPr>
        <w:t>Valutazione complessiva delle competenze trasversali</w:t>
      </w:r>
      <w:r w:rsidR="00D14643">
        <w:rPr>
          <w:b/>
          <w:bCs/>
          <w:sz w:val="22"/>
          <w:szCs w:val="22"/>
        </w:rPr>
        <w:t xml:space="preserve">   ______________</w:t>
      </w:r>
      <w:r w:rsidR="00524E61">
        <w:rPr>
          <w:b/>
          <w:bCs/>
          <w:sz w:val="22"/>
          <w:szCs w:val="22"/>
        </w:rPr>
        <w:t xml:space="preserve">      </w:t>
      </w:r>
      <w:r w:rsidR="00524E61">
        <w:t>Firma del tutor e timbro aziendale</w:t>
      </w:r>
    </w:p>
    <w:p w14:paraId="18D6BEE1" w14:textId="51F9F3FC" w:rsidR="00946F99" w:rsidRPr="00D14643" w:rsidRDefault="00524E61" w:rsidP="00524E61">
      <w:pPr>
        <w:spacing w:line="480" w:lineRule="auto"/>
        <w:rPr>
          <w:rFonts w:eastAsiaTheme="minorHAnsi"/>
          <w:color w:val="000000"/>
          <w:sz w:val="22"/>
          <w:szCs w:val="22"/>
          <w:lang w:eastAsia="en-US"/>
        </w:rPr>
      </w:pPr>
      <w:r>
        <w:t>Data 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01657411" w14:textId="77777777" w:rsidR="00946F99" w:rsidRPr="00524E61" w:rsidRDefault="00946F99" w:rsidP="00946F9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24E61">
        <w:rPr>
          <w:rFonts w:eastAsiaTheme="minorHAnsi"/>
          <w:color w:val="000000"/>
          <w:lang w:eastAsia="en-US"/>
        </w:rPr>
        <w:t xml:space="preserve">Legenda livello </w:t>
      </w:r>
    </w:p>
    <w:p w14:paraId="2C2257BD" w14:textId="77777777" w:rsidR="00946F99" w:rsidRPr="00524E61" w:rsidRDefault="00946F99" w:rsidP="00946F99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11"/>
        <w:rPr>
          <w:rFonts w:eastAsiaTheme="minorHAnsi"/>
          <w:color w:val="000000"/>
          <w:lang w:eastAsia="en-US"/>
        </w:rPr>
      </w:pPr>
      <w:r w:rsidRPr="00524E61">
        <w:rPr>
          <w:rFonts w:eastAsiaTheme="minorHAnsi"/>
          <w:color w:val="000000"/>
          <w:lang w:eastAsia="en-US"/>
        </w:rPr>
        <w:t xml:space="preserve">Non osservabile / negativa: non è stato possibile rilevare la competenza / la competenza non è stata acquisita </w:t>
      </w:r>
    </w:p>
    <w:p w14:paraId="3C8CC3E8" w14:textId="77777777" w:rsidR="00946F99" w:rsidRPr="00524E61" w:rsidRDefault="00946F99" w:rsidP="00946F99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11"/>
        <w:rPr>
          <w:rFonts w:eastAsiaTheme="minorHAnsi"/>
          <w:color w:val="000000"/>
          <w:lang w:eastAsia="en-US"/>
        </w:rPr>
      </w:pPr>
      <w:r w:rsidRPr="00524E61">
        <w:rPr>
          <w:rFonts w:eastAsiaTheme="minorHAnsi"/>
          <w:color w:val="000000"/>
          <w:lang w:eastAsia="en-US"/>
        </w:rPr>
        <w:t xml:space="preserve">Sporadico: la competenza si manifesta a tratti e viene esercitata prevalentemente su richiesta del tutor aziendale </w:t>
      </w:r>
    </w:p>
    <w:p w14:paraId="7F445CE1" w14:textId="77777777" w:rsidR="00946F99" w:rsidRPr="00524E61" w:rsidRDefault="00946F99" w:rsidP="00946F99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11"/>
        <w:rPr>
          <w:rFonts w:eastAsiaTheme="minorHAnsi"/>
          <w:color w:val="000000"/>
          <w:lang w:eastAsia="en-US"/>
        </w:rPr>
      </w:pPr>
      <w:r w:rsidRPr="00524E61">
        <w:rPr>
          <w:rFonts w:eastAsiaTheme="minorHAnsi"/>
          <w:color w:val="000000"/>
          <w:lang w:eastAsia="en-US"/>
        </w:rPr>
        <w:t xml:space="preserve">Costante: la competenza si manifesta con continuità ma ancora guidata </w:t>
      </w:r>
    </w:p>
    <w:p w14:paraId="7CAC11BB" w14:textId="77777777" w:rsidR="00946F99" w:rsidRPr="00524E61" w:rsidRDefault="00946F99" w:rsidP="00946F99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11"/>
        <w:rPr>
          <w:rFonts w:eastAsiaTheme="minorHAnsi"/>
          <w:color w:val="000000"/>
          <w:lang w:eastAsia="en-US"/>
        </w:rPr>
      </w:pPr>
      <w:r w:rsidRPr="00524E61">
        <w:rPr>
          <w:rFonts w:eastAsiaTheme="minorHAnsi"/>
          <w:color w:val="000000"/>
          <w:lang w:eastAsia="en-US"/>
        </w:rPr>
        <w:t xml:space="preserve">Autonomo: la competenza si manifesta in modo prevalentemente positivo e autonomo in tutti gli </w:t>
      </w:r>
    </w:p>
    <w:p w14:paraId="0BD3F5FC" w14:textId="5D4F5180" w:rsidR="000F2648" w:rsidRPr="00524E61" w:rsidRDefault="00946F99" w:rsidP="003A0FF2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24E61">
        <w:rPr>
          <w:rFonts w:eastAsiaTheme="minorHAnsi"/>
          <w:color w:val="000000"/>
          <w:lang w:eastAsia="en-US"/>
        </w:rPr>
        <w:t>Ottimo: la competenza viene esercitata in modo costante e autonomo anche in situazioni nuove e/o impreviste</w:t>
      </w:r>
    </w:p>
    <w:sectPr w:rsidR="000F2648" w:rsidRPr="00524E61" w:rsidSect="00524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3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29BAA" w14:textId="77777777" w:rsidR="004D1D39" w:rsidRDefault="004D1D39" w:rsidP="00BD35EC">
      <w:r>
        <w:separator/>
      </w:r>
    </w:p>
  </w:endnote>
  <w:endnote w:type="continuationSeparator" w:id="0">
    <w:p w14:paraId="08634D81" w14:textId="77777777" w:rsidR="004D1D39" w:rsidRDefault="004D1D39" w:rsidP="00BD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1587" w14:textId="77777777" w:rsidR="0043688D" w:rsidRDefault="004368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466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86"/>
      <w:gridCol w:w="3604"/>
      <w:gridCol w:w="3382"/>
      <w:gridCol w:w="306"/>
    </w:tblGrid>
    <w:tr w:rsidR="00A834B2" w14:paraId="2F28A2F1" w14:textId="77777777" w:rsidTr="00971FAE">
      <w:trPr>
        <w:gridAfter w:val="1"/>
        <w:wAfter w:w="131" w:type="pct"/>
        <w:trHeight w:val="299"/>
      </w:trPr>
      <w:tc>
        <w:tcPr>
          <w:tcW w:w="4869" w:type="pct"/>
          <w:gridSpan w:val="3"/>
        </w:tcPr>
        <w:p w14:paraId="41BA9D12" w14:textId="77777777" w:rsidR="00A834B2" w:rsidRPr="00CB3A16" w:rsidRDefault="00B56BAF" w:rsidP="0000621C">
          <w:pPr>
            <w:pStyle w:val="Pidipagina"/>
            <w:jc w:val="right"/>
            <w:rPr>
              <w:b/>
            </w:rPr>
          </w:pPr>
          <w:r w:rsidRPr="00CB3A16">
            <w:rPr>
              <w:b/>
              <w:noProof/>
              <w:lang w:eastAsia="it-IT"/>
            </w:rPr>
            <w:drawing>
              <wp:inline distT="0" distB="0" distL="0" distR="0" wp14:anchorId="422DA108" wp14:editId="6B877FEC">
                <wp:extent cx="6823266" cy="113658"/>
                <wp:effectExtent l="0" t="0" r="0" b="1270"/>
                <wp:docPr id="4" name="Immagine 4" descr="C:\Program Files (x86)\Microsoft Office\MEDIA\OFFICE14\Lines\BD14845_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Program Files (x86)\Microsoft Office\MEDIA\OFFICE14\Lines\BD14845_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1694" cy="121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3A16" w:rsidRPr="00CB3A16" w14:paraId="79F990BB" w14:textId="77777777" w:rsidTr="00971FAE">
      <w:trPr>
        <w:trHeight w:val="299"/>
      </w:trPr>
      <w:tc>
        <w:tcPr>
          <w:tcW w:w="1878" w:type="pct"/>
        </w:tcPr>
        <w:p w14:paraId="44FFC481" w14:textId="77777777" w:rsidR="00A834B2" w:rsidRPr="00CB3A16" w:rsidRDefault="00B56BAF" w:rsidP="0000621C">
          <w:pPr>
            <w:pStyle w:val="Pidipagina"/>
            <w:ind w:left="317"/>
            <w:jc w:val="center"/>
            <w:rPr>
              <w:b/>
            </w:rPr>
          </w:pPr>
          <w:r w:rsidRPr="00CB3A16">
            <w:rPr>
              <w:b/>
            </w:rPr>
            <w:t>Sede centrale: via L. Sbano, 5</w:t>
          </w:r>
        </w:p>
        <w:p w14:paraId="2322513F" w14:textId="77777777" w:rsidR="00B56BAF" w:rsidRPr="00CB3A16" w:rsidRDefault="00B56BAF" w:rsidP="00B56BAF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>-71122 Foggia-</w:t>
          </w:r>
        </w:p>
        <w:p w14:paraId="7693A331" w14:textId="77777777" w:rsidR="00B56BAF" w:rsidRPr="00CB3A16" w:rsidRDefault="00B56BAF" w:rsidP="00B56BAF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>Tel/fax: 0881.633517</w:t>
          </w:r>
        </w:p>
      </w:tc>
      <w:tc>
        <w:tcPr>
          <w:tcW w:w="1543" w:type="pct"/>
        </w:tcPr>
        <w:p w14:paraId="18E88FAE" w14:textId="77777777" w:rsidR="00A834B2" w:rsidRPr="00524E61" w:rsidRDefault="00B56BAF">
          <w:pPr>
            <w:pStyle w:val="Pidipagina"/>
            <w:rPr>
              <w:b/>
            </w:rPr>
          </w:pPr>
          <w:proofErr w:type="gramStart"/>
          <w:r w:rsidRPr="00524E61">
            <w:rPr>
              <w:b/>
            </w:rPr>
            <w:t>Email</w:t>
          </w:r>
          <w:proofErr w:type="gramEnd"/>
          <w:r w:rsidRPr="00524E61">
            <w:rPr>
              <w:b/>
            </w:rPr>
            <w:t>:</w:t>
          </w:r>
          <w:hyperlink r:id="rId2" w:history="1">
            <w:r w:rsidR="00A01CC0" w:rsidRPr="00524E61">
              <w:rPr>
                <w:rStyle w:val="Collegamentoipertestuale"/>
                <w:b/>
              </w:rPr>
              <w:t>fgtd21000t@istruzione.it</w:t>
            </w:r>
          </w:hyperlink>
        </w:p>
        <w:p w14:paraId="2CDCC9DF" w14:textId="77777777" w:rsidR="00B56BAF" w:rsidRPr="00524E61" w:rsidRDefault="00B56BAF">
          <w:pPr>
            <w:pStyle w:val="Pidipagina"/>
            <w:rPr>
              <w:b/>
            </w:rPr>
          </w:pPr>
          <w:r w:rsidRPr="00524E61">
            <w:rPr>
              <w:b/>
            </w:rPr>
            <w:t>PEC:</w:t>
          </w:r>
          <w:hyperlink r:id="rId3" w:history="1">
            <w:r w:rsidR="00A01CC0" w:rsidRPr="00524E61">
              <w:rPr>
                <w:rStyle w:val="Collegamentoipertestuale"/>
                <w:b/>
              </w:rPr>
              <w:t>fgtd21000t@pec.istruzione.it</w:t>
            </w:r>
          </w:hyperlink>
        </w:p>
        <w:p w14:paraId="2D394AAD" w14:textId="77777777" w:rsidR="00B56BAF" w:rsidRPr="00524E61" w:rsidRDefault="00B56BAF">
          <w:pPr>
            <w:pStyle w:val="Pidipagina"/>
            <w:rPr>
              <w:b/>
              <w:lang w:val="en-GB"/>
            </w:rPr>
          </w:pPr>
          <w:r w:rsidRPr="00524E61">
            <w:rPr>
              <w:b/>
              <w:lang w:val="en-GB"/>
            </w:rPr>
            <w:t xml:space="preserve">Web </w:t>
          </w:r>
          <w:proofErr w:type="spellStart"/>
          <w:proofErr w:type="gramStart"/>
          <w:r w:rsidRPr="00524E61">
            <w:rPr>
              <w:b/>
              <w:lang w:val="en-GB"/>
            </w:rPr>
            <w:t>Site:</w:t>
          </w:r>
          <w:r w:rsidR="00AE5AB8" w:rsidRPr="00524E61">
            <w:rPr>
              <w:b/>
              <w:lang w:val="en-GB"/>
            </w:rPr>
            <w:t>w</w:t>
          </w:r>
          <w:r w:rsidRPr="00524E61">
            <w:rPr>
              <w:b/>
              <w:lang w:val="en-GB"/>
            </w:rPr>
            <w:t>ww.giannonemasi.</w:t>
          </w:r>
          <w:r w:rsidR="00C50212" w:rsidRPr="00524E61">
            <w:rPr>
              <w:b/>
              <w:lang w:val="en-GB"/>
            </w:rPr>
            <w:t>edu.</w:t>
          </w:r>
          <w:r w:rsidRPr="00524E61">
            <w:rPr>
              <w:b/>
              <w:lang w:val="en-GB"/>
            </w:rPr>
            <w:t>it</w:t>
          </w:r>
          <w:proofErr w:type="spellEnd"/>
          <w:proofErr w:type="gramEnd"/>
        </w:p>
      </w:tc>
      <w:tc>
        <w:tcPr>
          <w:tcW w:w="1579" w:type="pct"/>
          <w:gridSpan w:val="2"/>
        </w:tcPr>
        <w:p w14:paraId="09F2A073" w14:textId="77777777" w:rsidR="00A834B2" w:rsidRPr="00CB3A16" w:rsidRDefault="00CB3A16" w:rsidP="00CB3A16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 xml:space="preserve">Sede </w:t>
          </w:r>
          <w:proofErr w:type="gramStart"/>
          <w:r w:rsidRPr="00CB3A16">
            <w:rPr>
              <w:b/>
            </w:rPr>
            <w:t>Masi :</w:t>
          </w:r>
          <w:proofErr w:type="gramEnd"/>
          <w:r w:rsidRPr="00CB3A16">
            <w:rPr>
              <w:b/>
            </w:rPr>
            <w:t xml:space="preserve"> via Strampelli, 2</w:t>
          </w:r>
        </w:p>
        <w:p w14:paraId="3C0207D6" w14:textId="77777777" w:rsidR="00CB3A16" w:rsidRPr="00CB3A16" w:rsidRDefault="00CB3A16" w:rsidP="00CB3A16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>-71122 Foggia-</w:t>
          </w:r>
        </w:p>
        <w:p w14:paraId="34F36F17" w14:textId="77777777" w:rsidR="00CB3A16" w:rsidRPr="00CB3A16" w:rsidRDefault="00CB3A16" w:rsidP="00CB3A16">
          <w:pPr>
            <w:pStyle w:val="Pidipagina"/>
            <w:jc w:val="center"/>
            <w:rPr>
              <w:b/>
            </w:rPr>
          </w:pPr>
          <w:r>
            <w:rPr>
              <w:b/>
            </w:rPr>
            <w:t>Te</w:t>
          </w:r>
          <w:r w:rsidR="00A01CC0">
            <w:rPr>
              <w:b/>
            </w:rPr>
            <w:t>l</w:t>
          </w:r>
          <w:r>
            <w:rPr>
              <w:b/>
            </w:rPr>
            <w:t>: 0881.635018</w:t>
          </w:r>
        </w:p>
      </w:tc>
    </w:tr>
  </w:tbl>
  <w:p w14:paraId="76324BCB" w14:textId="77777777" w:rsidR="0005274C" w:rsidRPr="00CB3A16" w:rsidRDefault="0005274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1F68" w14:textId="77777777" w:rsidR="0043688D" w:rsidRDefault="004368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CF70C" w14:textId="77777777" w:rsidR="004D1D39" w:rsidRDefault="004D1D39" w:rsidP="00BD35EC">
      <w:r>
        <w:separator/>
      </w:r>
    </w:p>
  </w:footnote>
  <w:footnote w:type="continuationSeparator" w:id="0">
    <w:p w14:paraId="47269D79" w14:textId="77777777" w:rsidR="004D1D39" w:rsidRDefault="004D1D39" w:rsidP="00BD3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7B1B" w14:textId="77777777" w:rsidR="0043688D" w:rsidRDefault="0043688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82"/>
    </w:tblGrid>
    <w:tr w:rsidR="0043688D" w14:paraId="259DC7D4" w14:textId="77777777" w:rsidTr="0043688D">
      <w:trPr>
        <w:trHeight w:val="719"/>
        <w:jc w:val="center"/>
      </w:trPr>
      <w:tc>
        <w:tcPr>
          <w:tcW w:w="5000" w:type="pct"/>
          <w:hideMark/>
        </w:tcPr>
        <w:p w14:paraId="1AE38624" w14:textId="65FBA9C9" w:rsidR="0043688D" w:rsidRDefault="0043688D" w:rsidP="0043688D">
          <w:pPr>
            <w:pStyle w:val="Intestazione"/>
            <w:textAlignment w:val="baseline"/>
            <w:rPr>
              <w:rFonts w:ascii="Book Antiqua" w:hAnsi="Book Antiqua"/>
              <w:b/>
              <w:noProof/>
              <w:color w:val="0070C0"/>
              <w:sz w:val="32"/>
              <w:lang w:eastAsia="it-IT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79AA5B77" wp14:editId="37A67ED6">
                <wp:simplePos x="0" y="0"/>
                <wp:positionH relativeFrom="column">
                  <wp:posOffset>4979670</wp:posOffset>
                </wp:positionH>
                <wp:positionV relativeFrom="paragraph">
                  <wp:posOffset>62865</wp:posOffset>
                </wp:positionV>
                <wp:extent cx="1295400" cy="479425"/>
                <wp:effectExtent l="0" t="0" r="0" b="0"/>
                <wp:wrapSquare wrapText="bothSides"/>
                <wp:docPr id="1813490427" name="Immagine 4" descr="Immagine che contiene Elementi grafici, grafica, logo, simbol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13490427" name="Immagine 4" descr="Immagine che contiene Elementi grafici, grafica, logo, simbol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79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1783E902" wp14:editId="095CA658">
                <wp:simplePos x="0" y="0"/>
                <wp:positionH relativeFrom="margin">
                  <wp:posOffset>1407795</wp:posOffset>
                </wp:positionH>
                <wp:positionV relativeFrom="margin">
                  <wp:posOffset>38735</wp:posOffset>
                </wp:positionV>
                <wp:extent cx="819150" cy="409575"/>
                <wp:effectExtent l="0" t="0" r="0" b="0"/>
                <wp:wrapSquare wrapText="bothSides"/>
                <wp:docPr id="1068967098" name="Immagine 3" descr="Immagine che contiene stella, bandiera, Blu elettrico, Blu intens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8967098" name="Immagine 3" descr="Immagine che contiene stella, bandiera, Blu elettrico, Blu intens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9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A8EA01C" wp14:editId="498E3B72">
                <wp:simplePos x="0" y="0"/>
                <wp:positionH relativeFrom="column">
                  <wp:posOffset>638175</wp:posOffset>
                </wp:positionH>
                <wp:positionV relativeFrom="paragraph">
                  <wp:posOffset>38100</wp:posOffset>
                </wp:positionV>
                <wp:extent cx="521335" cy="440690"/>
                <wp:effectExtent l="0" t="0" r="0" b="0"/>
                <wp:wrapSquare wrapText="bothSides"/>
                <wp:docPr id="1248954480" name="Immagine 2" descr="Immagine che contiene schizzo, testo, disegno, emblem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8954480" name="Immagine 2" descr="Immagine che contiene schizzo, testo, disegno, emblem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335" cy="440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CA1165C" wp14:editId="42664633">
                <wp:simplePos x="0" y="0"/>
                <wp:positionH relativeFrom="column">
                  <wp:posOffset>-19050</wp:posOffset>
                </wp:positionH>
                <wp:positionV relativeFrom="paragraph">
                  <wp:posOffset>7620</wp:posOffset>
                </wp:positionV>
                <wp:extent cx="487680" cy="487680"/>
                <wp:effectExtent l="0" t="0" r="0" b="0"/>
                <wp:wrapSquare wrapText="bothSides"/>
                <wp:docPr id="1115203876" name="Immagine 1" descr="Immagine che contiene simbolo, logo, Elementi grafici, Caratter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5203876" name="Immagine 1" descr="Immagine che contiene simbolo, logo, Elementi grafici, Carattere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Book Antiqua" w:hAnsi="Book Antiqua"/>
              <w:b/>
              <w:noProof/>
              <w:sz w:val="32"/>
            </w:rPr>
            <w:tab/>
          </w:r>
        </w:p>
      </w:tc>
    </w:tr>
    <w:tr w:rsidR="0043688D" w14:paraId="5C7C5FD2" w14:textId="77777777" w:rsidTr="0043688D">
      <w:trPr>
        <w:trHeight w:val="746"/>
        <w:jc w:val="center"/>
      </w:trPr>
      <w:tc>
        <w:tcPr>
          <w:tcW w:w="5000" w:type="pct"/>
          <w:hideMark/>
        </w:tcPr>
        <w:p w14:paraId="3107E50F" w14:textId="77777777" w:rsidR="0043688D" w:rsidRDefault="0043688D" w:rsidP="0043688D">
          <w:pPr>
            <w:pStyle w:val="Intestazione"/>
            <w:textAlignment w:val="baseline"/>
            <w:rPr>
              <w:rFonts w:ascii="Book Antiqua" w:hAnsi="Book Antiqua"/>
              <w:b/>
              <w:noProof/>
              <w:color w:val="0070C0"/>
              <w:sz w:val="36"/>
              <w:szCs w:val="24"/>
            </w:rPr>
          </w:pPr>
          <w:r>
            <w:rPr>
              <w:rFonts w:ascii="Book Antiqua" w:hAnsi="Book Antiqua"/>
              <w:b/>
              <w:noProof/>
              <w:color w:val="0070C0"/>
              <w:sz w:val="36"/>
              <w:szCs w:val="24"/>
            </w:rPr>
            <w:t>I.T.E.T.</w:t>
          </w:r>
        </w:p>
        <w:p w14:paraId="16EB5083" w14:textId="77777777" w:rsidR="0043688D" w:rsidRDefault="0043688D" w:rsidP="0043688D">
          <w:pPr>
            <w:pStyle w:val="Intestazione"/>
            <w:textAlignment w:val="baseline"/>
            <w:rPr>
              <w:rFonts w:ascii="Book Antiqua" w:hAnsi="Book Antiqua"/>
              <w:b/>
              <w:noProof/>
              <w:sz w:val="32"/>
            </w:rPr>
          </w:pPr>
          <w:r>
            <w:rPr>
              <w:rFonts w:ascii="Book Antiqua" w:hAnsi="Book Antiqua"/>
              <w:b/>
              <w:noProof/>
              <w:color w:val="0070C0"/>
              <w:sz w:val="32"/>
            </w:rPr>
            <w:t>Giannone Masi</w:t>
          </w:r>
        </w:p>
      </w:tc>
    </w:tr>
    <w:tr w:rsidR="0043688D" w14:paraId="2131C4C0" w14:textId="77777777" w:rsidTr="0043688D">
      <w:trPr>
        <w:trHeight w:val="673"/>
        <w:jc w:val="center"/>
      </w:trPr>
      <w:tc>
        <w:tcPr>
          <w:tcW w:w="5000" w:type="pct"/>
          <w:hideMark/>
        </w:tcPr>
        <w:p w14:paraId="2A74D7E7" w14:textId="77777777" w:rsidR="0043688D" w:rsidRDefault="0043688D" w:rsidP="0043688D">
          <w:pPr>
            <w:pStyle w:val="Intestazione"/>
            <w:textAlignment w:val="baseline"/>
            <w:rPr>
              <w:rFonts w:ascii="Book Antiqua" w:hAnsi="Book Antiqua"/>
              <w:noProof/>
            </w:rPr>
          </w:pPr>
          <w:r>
            <w:rPr>
              <w:rFonts w:ascii="Book Antiqua" w:hAnsi="Book Antiqua"/>
              <w:noProof/>
            </w:rPr>
            <w:t>Codice Ministeriale: FGTD21000T</w:t>
          </w:r>
        </w:p>
        <w:p w14:paraId="5F8B7FE0" w14:textId="77777777" w:rsidR="0043688D" w:rsidRDefault="0043688D" w:rsidP="0043688D">
          <w:pPr>
            <w:pStyle w:val="Intestazione"/>
            <w:textAlignment w:val="baseline"/>
            <w:rPr>
              <w:rFonts w:ascii="Book Antiqua" w:hAnsi="Book Antiqua"/>
              <w:noProof/>
            </w:rPr>
          </w:pPr>
          <w:r>
            <w:rPr>
              <w:rFonts w:ascii="Book Antiqua" w:hAnsi="Book Antiqua"/>
              <w:noProof/>
            </w:rPr>
            <w:t>Cod Fisc. 94108590715</w:t>
          </w:r>
        </w:p>
        <w:p w14:paraId="05B58EBE" w14:textId="77777777" w:rsidR="0043688D" w:rsidRDefault="0043688D" w:rsidP="0043688D">
          <w:pPr>
            <w:pStyle w:val="Intestazione"/>
            <w:textAlignment w:val="baseline"/>
            <w:rPr>
              <w:rFonts w:ascii="Book Antiqua" w:hAnsi="Book Antiqua"/>
              <w:b/>
              <w:noProof/>
              <w:sz w:val="32"/>
            </w:rPr>
          </w:pPr>
          <w:r>
            <w:rPr>
              <w:rFonts w:ascii="Book Antiqua" w:hAnsi="Book Antiqua"/>
              <w:noProof/>
            </w:rPr>
            <w:t>Codice Univoco Ufficio: UFAXAZ</w:t>
          </w:r>
        </w:p>
      </w:tc>
    </w:tr>
  </w:tbl>
  <w:p w14:paraId="793F79E1" w14:textId="77777777" w:rsidR="00A04682" w:rsidRPr="00971FAE" w:rsidRDefault="00A04682" w:rsidP="00524E61">
    <w:pPr>
      <w:pStyle w:val="Intestazione"/>
      <w:tabs>
        <w:tab w:val="clear" w:pos="4819"/>
      </w:tabs>
      <w:rPr>
        <w:rFonts w:ascii="Book Antiqua" w:hAnsi="Book Antiqua"/>
        <w:b/>
        <w:noProof/>
        <w:sz w:val="22"/>
        <w:szCs w:val="14"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6171" w14:textId="77777777" w:rsidR="0043688D" w:rsidRDefault="00436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28E7"/>
    <w:multiLevelType w:val="hybridMultilevel"/>
    <w:tmpl w:val="C4C09B2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50BDC"/>
    <w:multiLevelType w:val="hybridMultilevel"/>
    <w:tmpl w:val="5AEEECF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363164"/>
    <w:multiLevelType w:val="hybridMultilevel"/>
    <w:tmpl w:val="825C7166"/>
    <w:lvl w:ilvl="0" w:tplc="6EE8567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1645C8"/>
    <w:multiLevelType w:val="hybridMultilevel"/>
    <w:tmpl w:val="AD7613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556E3"/>
    <w:multiLevelType w:val="hybridMultilevel"/>
    <w:tmpl w:val="F08E41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F36D1F"/>
    <w:multiLevelType w:val="hybridMultilevel"/>
    <w:tmpl w:val="1D72FF2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F36324"/>
    <w:multiLevelType w:val="hybridMultilevel"/>
    <w:tmpl w:val="5A3E51B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67377F"/>
    <w:multiLevelType w:val="hybridMultilevel"/>
    <w:tmpl w:val="F20A2C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AF5E40"/>
    <w:multiLevelType w:val="hybridMultilevel"/>
    <w:tmpl w:val="D50A5AEC"/>
    <w:lvl w:ilvl="0" w:tplc="62A26E0A">
      <w:start w:val="16"/>
      <w:numFmt w:val="bullet"/>
      <w:lvlText w:val="-"/>
      <w:lvlJc w:val="left"/>
      <w:pPr>
        <w:ind w:left="360" w:hanging="360"/>
      </w:pPr>
      <w:rPr>
        <w:rFonts w:ascii="Wingdings-Regular" w:eastAsia="Wingdings-Regular" w:hAnsi="Calibri" w:cs="Wingdings-Regular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9B2CD1"/>
    <w:multiLevelType w:val="hybridMultilevel"/>
    <w:tmpl w:val="32D6CA7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E11E51"/>
    <w:multiLevelType w:val="hybridMultilevel"/>
    <w:tmpl w:val="7FF672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1838B0"/>
    <w:multiLevelType w:val="hybridMultilevel"/>
    <w:tmpl w:val="EEE43D9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CE1A37"/>
    <w:multiLevelType w:val="hybridMultilevel"/>
    <w:tmpl w:val="D67E564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7956861">
    <w:abstractNumId w:val="8"/>
  </w:num>
  <w:num w:numId="2" w16cid:durableId="1047996888">
    <w:abstractNumId w:val="2"/>
  </w:num>
  <w:num w:numId="3" w16cid:durableId="373117246">
    <w:abstractNumId w:val="10"/>
  </w:num>
  <w:num w:numId="4" w16cid:durableId="1983265790">
    <w:abstractNumId w:val="12"/>
  </w:num>
  <w:num w:numId="5" w16cid:durableId="1937522202">
    <w:abstractNumId w:val="9"/>
  </w:num>
  <w:num w:numId="6" w16cid:durableId="1572472006">
    <w:abstractNumId w:val="4"/>
  </w:num>
  <w:num w:numId="7" w16cid:durableId="1993212895">
    <w:abstractNumId w:val="7"/>
  </w:num>
  <w:num w:numId="8" w16cid:durableId="307513911">
    <w:abstractNumId w:val="5"/>
  </w:num>
  <w:num w:numId="9" w16cid:durableId="937754903">
    <w:abstractNumId w:val="6"/>
  </w:num>
  <w:num w:numId="10" w16cid:durableId="1036083520">
    <w:abstractNumId w:val="0"/>
  </w:num>
  <w:num w:numId="11" w16cid:durableId="463039337">
    <w:abstractNumId w:val="11"/>
  </w:num>
  <w:num w:numId="12" w16cid:durableId="1326132247">
    <w:abstractNumId w:val="1"/>
  </w:num>
  <w:num w:numId="13" w16cid:durableId="1354115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212"/>
    <w:rsid w:val="0000621C"/>
    <w:rsid w:val="000106D5"/>
    <w:rsid w:val="00044F1C"/>
    <w:rsid w:val="0005274C"/>
    <w:rsid w:val="000C0842"/>
    <w:rsid w:val="000F2648"/>
    <w:rsid w:val="000F73FC"/>
    <w:rsid w:val="001D0F75"/>
    <w:rsid w:val="001E38ED"/>
    <w:rsid w:val="002166E3"/>
    <w:rsid w:val="0022134D"/>
    <w:rsid w:val="00322A41"/>
    <w:rsid w:val="003A0FF2"/>
    <w:rsid w:val="003B72F7"/>
    <w:rsid w:val="004343A3"/>
    <w:rsid w:val="0043688D"/>
    <w:rsid w:val="0048500D"/>
    <w:rsid w:val="004B4293"/>
    <w:rsid w:val="004C5544"/>
    <w:rsid w:val="004D1D39"/>
    <w:rsid w:val="004D73D7"/>
    <w:rsid w:val="00524E61"/>
    <w:rsid w:val="005715F4"/>
    <w:rsid w:val="005A43D4"/>
    <w:rsid w:val="005F39D1"/>
    <w:rsid w:val="0064699B"/>
    <w:rsid w:val="0081385B"/>
    <w:rsid w:val="00946F99"/>
    <w:rsid w:val="00971FAE"/>
    <w:rsid w:val="00997F6E"/>
    <w:rsid w:val="00A01CC0"/>
    <w:rsid w:val="00A04682"/>
    <w:rsid w:val="00A05DB3"/>
    <w:rsid w:val="00A834B2"/>
    <w:rsid w:val="00AD2AA0"/>
    <w:rsid w:val="00AD57A9"/>
    <w:rsid w:val="00AE5AB8"/>
    <w:rsid w:val="00B05027"/>
    <w:rsid w:val="00B56BAF"/>
    <w:rsid w:val="00BB7863"/>
    <w:rsid w:val="00BC55C0"/>
    <w:rsid w:val="00BD288C"/>
    <w:rsid w:val="00BD35EC"/>
    <w:rsid w:val="00C217A1"/>
    <w:rsid w:val="00C256FB"/>
    <w:rsid w:val="00C50212"/>
    <w:rsid w:val="00CB3A16"/>
    <w:rsid w:val="00CD7DB3"/>
    <w:rsid w:val="00D06248"/>
    <w:rsid w:val="00D104D4"/>
    <w:rsid w:val="00D14643"/>
    <w:rsid w:val="00E25CDC"/>
    <w:rsid w:val="00E713D1"/>
    <w:rsid w:val="00EB626A"/>
    <w:rsid w:val="00EC3C7B"/>
    <w:rsid w:val="00F03C8D"/>
    <w:rsid w:val="00FA2D3F"/>
    <w:rsid w:val="00FD62A6"/>
    <w:rsid w:val="00FE5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596A4"/>
  <w15:docId w15:val="{7C59D095-B354-4804-AF62-93D8690F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5A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5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5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D35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5EC"/>
  </w:style>
  <w:style w:type="paragraph" w:styleId="Pidipagina">
    <w:name w:val="footer"/>
    <w:basedOn w:val="Normale"/>
    <w:link w:val="PidipaginaCarattere"/>
    <w:uiPriority w:val="99"/>
    <w:unhideWhenUsed/>
    <w:rsid w:val="00BD35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5EC"/>
  </w:style>
  <w:style w:type="table" w:styleId="Grigliatabella">
    <w:name w:val="Table Grid"/>
    <w:basedOn w:val="Tabellanormale"/>
    <w:uiPriority w:val="59"/>
    <w:rsid w:val="0057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56BA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1CC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F39D1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4343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343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343A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343A3"/>
    <w:rPr>
      <w:i/>
      <w:iCs/>
      <w:color w:val="4F81BD" w:themeColor="accent1"/>
    </w:rPr>
  </w:style>
  <w:style w:type="paragraph" w:customStyle="1" w:styleId="Default">
    <w:name w:val="Default"/>
    <w:rsid w:val="00971F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EB626A"/>
    <w:rPr>
      <w:i/>
      <w:iCs/>
    </w:rPr>
  </w:style>
  <w:style w:type="paragraph" w:styleId="Nessunaspaziatura">
    <w:name w:val="No Spacing"/>
    <w:uiPriority w:val="1"/>
    <w:qFormat/>
    <w:rsid w:val="000F26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gtd21000t@pec.istruzione.it" TargetMode="External"/><Relationship Id="rId2" Type="http://schemas.openxmlformats.org/officeDocument/2006/relationships/hyperlink" Target="mailto:fgtd21000t@istruzione.it" TargetMode="External"/><Relationship Id="rId1" Type="http://schemas.openxmlformats.org/officeDocument/2006/relationships/image" Target="media/image5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\Desktop\PCTO\Modulistica\Carta%20intestata%20Giannone-Mas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DC518-DC9D-4579-9A5B-6CEF56A9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Giannone-Masi.dotx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Martino</dc:creator>
  <cp:lastModifiedBy>Leonardo Martino</cp:lastModifiedBy>
  <cp:revision>14</cp:revision>
  <cp:lastPrinted>2018-12-10T18:14:00Z</cp:lastPrinted>
  <dcterms:created xsi:type="dcterms:W3CDTF">2019-10-11T13:45:00Z</dcterms:created>
  <dcterms:modified xsi:type="dcterms:W3CDTF">2023-12-11T15:45:00Z</dcterms:modified>
</cp:coreProperties>
</file>