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EC57" w14:textId="77777777" w:rsidR="00997F6E" w:rsidRPr="000426A1" w:rsidRDefault="000F2648" w:rsidP="00EB1886">
      <w:pPr>
        <w:pStyle w:val="Citazioneintensa"/>
        <w:spacing w:before="0" w:after="0" w:line="480" w:lineRule="auto"/>
        <w:ind w:left="0" w:right="-24"/>
        <w:rPr>
          <w:b/>
          <w:bCs/>
          <w:i w:val="0"/>
          <w:iCs w:val="0"/>
          <w:sz w:val="22"/>
          <w:szCs w:val="22"/>
        </w:rPr>
      </w:pPr>
      <w:r w:rsidRPr="000426A1">
        <w:rPr>
          <w:b/>
          <w:bCs/>
          <w:i w:val="0"/>
          <w:iCs w:val="0"/>
          <w:sz w:val="22"/>
          <w:szCs w:val="22"/>
        </w:rPr>
        <w:t>SC</w:t>
      </w:r>
      <w:r w:rsidR="00EB1886" w:rsidRPr="000426A1">
        <w:rPr>
          <w:b/>
          <w:bCs/>
          <w:i w:val="0"/>
          <w:iCs w:val="0"/>
          <w:sz w:val="22"/>
          <w:szCs w:val="22"/>
        </w:rPr>
        <w:t xml:space="preserve">HEDA VALUTAZIONE COMPETENZE </w:t>
      </w:r>
      <w:r w:rsidR="000426A1" w:rsidRPr="000426A1">
        <w:rPr>
          <w:b/>
          <w:bCs/>
          <w:i w:val="0"/>
          <w:iCs w:val="0"/>
          <w:sz w:val="22"/>
          <w:szCs w:val="22"/>
        </w:rPr>
        <w:t>SPECIFICHE SETTORE ECONOMICO</w:t>
      </w:r>
    </w:p>
    <w:p w14:paraId="2D388D17" w14:textId="77777777" w:rsidR="00EB626A" w:rsidRPr="000426A1" w:rsidRDefault="00EB626A" w:rsidP="00EB1886">
      <w:pPr>
        <w:spacing w:line="480" w:lineRule="auto"/>
        <w:jc w:val="center"/>
        <w:rPr>
          <w:rStyle w:val="Enfasicorsivo"/>
          <w:sz w:val="22"/>
          <w:szCs w:val="22"/>
        </w:rPr>
      </w:pPr>
    </w:p>
    <w:p w14:paraId="6D8969C5" w14:textId="77777777" w:rsidR="00EB626A" w:rsidRPr="000426A1" w:rsidRDefault="001A6925" w:rsidP="00EB1886">
      <w:pPr>
        <w:pStyle w:val="Nessunaspaziatura"/>
        <w:spacing w:line="480" w:lineRule="auto"/>
        <w:rPr>
          <w:rStyle w:val="Enfasicorsivo"/>
          <w:i w:val="0"/>
          <w:iCs w:val="0"/>
          <w:sz w:val="22"/>
          <w:szCs w:val="22"/>
        </w:rPr>
      </w:pPr>
      <w:r w:rsidRPr="000426A1">
        <w:rPr>
          <w:rStyle w:val="Enfasicorsivo"/>
          <w:i w:val="0"/>
          <w:iCs w:val="0"/>
          <w:sz w:val="22"/>
          <w:szCs w:val="22"/>
        </w:rPr>
        <w:t xml:space="preserve">Studente </w:t>
      </w:r>
      <w:r w:rsidR="00EB1886" w:rsidRPr="000426A1">
        <w:rPr>
          <w:rStyle w:val="Enfasicorsivo"/>
          <w:i w:val="0"/>
          <w:iCs w:val="0"/>
          <w:sz w:val="22"/>
          <w:szCs w:val="22"/>
        </w:rPr>
        <w:t>___________________________________________________________</w:t>
      </w:r>
    </w:p>
    <w:p w14:paraId="4BAB902B" w14:textId="77777777" w:rsidR="00EB1886" w:rsidRPr="000426A1" w:rsidRDefault="00EB1886" w:rsidP="00EB1886">
      <w:pPr>
        <w:pStyle w:val="Nessunaspaziatura"/>
        <w:spacing w:line="600" w:lineRule="auto"/>
        <w:rPr>
          <w:rStyle w:val="Enfasicorsivo"/>
          <w:i w:val="0"/>
          <w:iCs w:val="0"/>
          <w:sz w:val="22"/>
          <w:szCs w:val="22"/>
        </w:rPr>
      </w:pPr>
      <w:r w:rsidRPr="000426A1">
        <w:rPr>
          <w:rStyle w:val="Enfasicorsivo"/>
          <w:i w:val="0"/>
          <w:iCs w:val="0"/>
          <w:sz w:val="22"/>
          <w:szCs w:val="22"/>
        </w:rPr>
        <w:t>Azienda ospitante ____________________________________________________________</w:t>
      </w:r>
    </w:p>
    <w:p w14:paraId="0FC6A727" w14:textId="77777777" w:rsidR="001A6925" w:rsidRPr="000426A1" w:rsidRDefault="001A6925" w:rsidP="00EB1886">
      <w:pPr>
        <w:pStyle w:val="Nessunaspaziatura"/>
        <w:spacing w:line="600" w:lineRule="auto"/>
        <w:rPr>
          <w:rStyle w:val="Enfasicorsivo"/>
          <w:i w:val="0"/>
          <w:iCs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1"/>
        <w:gridCol w:w="8201"/>
        <w:gridCol w:w="326"/>
        <w:gridCol w:w="326"/>
        <w:gridCol w:w="326"/>
        <w:gridCol w:w="326"/>
        <w:gridCol w:w="326"/>
      </w:tblGrid>
      <w:tr w:rsidR="00EB1886" w:rsidRPr="000426A1" w14:paraId="4926FB0E" w14:textId="77777777" w:rsidTr="00EB1886">
        <w:trPr>
          <w:trHeight w:val="340"/>
        </w:trPr>
        <w:tc>
          <w:tcPr>
            <w:tcW w:w="0" w:type="auto"/>
            <w:vAlign w:val="center"/>
          </w:tcPr>
          <w:p w14:paraId="53073B5D" w14:textId="77777777" w:rsidR="000F2648" w:rsidRPr="000426A1" w:rsidRDefault="00EB1886" w:rsidP="00EB1886">
            <w:pPr>
              <w:ind w:left="360"/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14:paraId="577D4177" w14:textId="77777777" w:rsidR="00EB1886" w:rsidRPr="000426A1" w:rsidRDefault="00EB1886" w:rsidP="00EB1886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6"/>
            </w:tblGrid>
            <w:tr w:rsidR="00EB1886" w:rsidRPr="000426A1" w14:paraId="2DC8F199" w14:textId="77777777">
              <w:trPr>
                <w:trHeight w:val="110"/>
              </w:trPr>
              <w:tc>
                <w:tcPr>
                  <w:tcW w:w="0" w:type="auto"/>
                </w:tcPr>
                <w:p w14:paraId="7B455488" w14:textId="77777777" w:rsidR="00EB1886" w:rsidRPr="000426A1" w:rsidRDefault="00EB1886" w:rsidP="00EB18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0426A1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Redigere e registrare semplice documentazione </w:t>
                  </w:r>
                </w:p>
              </w:tc>
            </w:tr>
          </w:tbl>
          <w:p w14:paraId="10E94EBB" w14:textId="77777777" w:rsidR="000F2648" w:rsidRPr="000426A1" w:rsidRDefault="000F2648" w:rsidP="00EB1886">
            <w:pPr>
              <w:pStyle w:val="Paragrafoelenc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7E0EBC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C0821FB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F0C724D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3B89BED4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2E6A901A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5</w:t>
            </w:r>
          </w:p>
        </w:tc>
      </w:tr>
      <w:tr w:rsidR="00EB1886" w:rsidRPr="000426A1" w14:paraId="109448B9" w14:textId="77777777" w:rsidTr="00EB1886">
        <w:trPr>
          <w:trHeight w:val="340"/>
        </w:trPr>
        <w:tc>
          <w:tcPr>
            <w:tcW w:w="0" w:type="auto"/>
            <w:vAlign w:val="center"/>
          </w:tcPr>
          <w:p w14:paraId="777A181B" w14:textId="77777777" w:rsidR="000F2648" w:rsidRPr="000426A1" w:rsidRDefault="00EB1886" w:rsidP="00EB1886">
            <w:pPr>
              <w:ind w:left="360"/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14:paraId="21FBC3B7" w14:textId="77777777" w:rsidR="000F2648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Rilevare semplici operazioni di gestione utilizzando software adeguati</w:t>
            </w:r>
          </w:p>
        </w:tc>
        <w:tc>
          <w:tcPr>
            <w:tcW w:w="0" w:type="auto"/>
            <w:vAlign w:val="center"/>
          </w:tcPr>
          <w:p w14:paraId="528FF95A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785DE289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4C890BD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5D657CF3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19774B66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5</w:t>
            </w:r>
          </w:p>
        </w:tc>
      </w:tr>
      <w:tr w:rsidR="00EB1886" w:rsidRPr="000426A1" w14:paraId="57A4F15F" w14:textId="77777777" w:rsidTr="00EB1886">
        <w:trPr>
          <w:trHeight w:val="340"/>
        </w:trPr>
        <w:tc>
          <w:tcPr>
            <w:tcW w:w="0" w:type="auto"/>
            <w:vAlign w:val="center"/>
          </w:tcPr>
          <w:p w14:paraId="23B68B52" w14:textId="77777777" w:rsidR="000F2648" w:rsidRPr="000426A1" w:rsidRDefault="00EB1886" w:rsidP="00EB1886">
            <w:pPr>
              <w:ind w:left="360"/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14:paraId="2D0B7F6A" w14:textId="77777777" w:rsidR="000F2648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Svolgere i compiti assegnati, rispettando tempi e modalità e verificando la conformità del risultato</w:t>
            </w:r>
          </w:p>
        </w:tc>
        <w:tc>
          <w:tcPr>
            <w:tcW w:w="0" w:type="auto"/>
            <w:vAlign w:val="center"/>
          </w:tcPr>
          <w:p w14:paraId="2D23C8F2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0E0B1AC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570CF172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269773B7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1B3EEA08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5</w:t>
            </w:r>
          </w:p>
        </w:tc>
      </w:tr>
      <w:tr w:rsidR="00EB1886" w:rsidRPr="000426A1" w14:paraId="0CD794B5" w14:textId="77777777" w:rsidTr="00EB1886">
        <w:trPr>
          <w:trHeight w:val="340"/>
        </w:trPr>
        <w:tc>
          <w:tcPr>
            <w:tcW w:w="0" w:type="auto"/>
            <w:vAlign w:val="center"/>
          </w:tcPr>
          <w:p w14:paraId="6DCCB9C0" w14:textId="77777777" w:rsidR="000F2648" w:rsidRPr="000426A1" w:rsidRDefault="00EB1886" w:rsidP="00EB1886">
            <w:pPr>
              <w:ind w:left="360"/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14:paraId="61FEFEB2" w14:textId="77777777" w:rsidR="000F2648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Analizzare con riferimento a semplici casi concreti, gli elementi essenziali e le clausole accessorie dei contratti più utilizzati in ambito aziendale</w:t>
            </w:r>
          </w:p>
        </w:tc>
        <w:tc>
          <w:tcPr>
            <w:tcW w:w="0" w:type="auto"/>
            <w:vAlign w:val="center"/>
          </w:tcPr>
          <w:p w14:paraId="0E7DEDED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101D48DC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E80D665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3FADBC8E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07276197" w14:textId="77777777" w:rsidR="000F2648" w:rsidRPr="000426A1" w:rsidRDefault="000F2648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5</w:t>
            </w:r>
          </w:p>
        </w:tc>
      </w:tr>
      <w:tr w:rsidR="00EB1886" w:rsidRPr="000426A1" w14:paraId="7E1E47DB" w14:textId="77777777" w:rsidTr="00EB1886">
        <w:trPr>
          <w:trHeight w:val="340"/>
        </w:trPr>
        <w:tc>
          <w:tcPr>
            <w:tcW w:w="0" w:type="auto"/>
            <w:vAlign w:val="center"/>
          </w:tcPr>
          <w:p w14:paraId="457095BB" w14:textId="77777777" w:rsidR="00EB1886" w:rsidRPr="000426A1" w:rsidRDefault="00EB1886" w:rsidP="00EB1886">
            <w:pPr>
              <w:ind w:left="360"/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vAlign w:val="center"/>
          </w:tcPr>
          <w:p w14:paraId="0B2D06B2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 xml:space="preserve">Scrivere brevi testi in lingua (memo, </w:t>
            </w:r>
            <w:proofErr w:type="spellStart"/>
            <w:r w:rsidRPr="000426A1">
              <w:rPr>
                <w:sz w:val="22"/>
                <w:szCs w:val="22"/>
              </w:rPr>
              <w:t>e.mail</w:t>
            </w:r>
            <w:proofErr w:type="spellEnd"/>
            <w:r w:rsidRPr="000426A1">
              <w:rPr>
                <w:sz w:val="22"/>
                <w:szCs w:val="22"/>
              </w:rPr>
              <w:t>, modulistica, lettere)</w:t>
            </w:r>
          </w:p>
        </w:tc>
        <w:tc>
          <w:tcPr>
            <w:tcW w:w="0" w:type="auto"/>
            <w:vAlign w:val="center"/>
          </w:tcPr>
          <w:p w14:paraId="59669362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F3103B2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667AF7D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72C4107E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66B9B9EB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5</w:t>
            </w:r>
          </w:p>
        </w:tc>
      </w:tr>
      <w:tr w:rsidR="00EB1886" w:rsidRPr="000426A1" w14:paraId="551452F1" w14:textId="77777777" w:rsidTr="00EB1886">
        <w:trPr>
          <w:trHeight w:val="340"/>
        </w:trPr>
        <w:tc>
          <w:tcPr>
            <w:tcW w:w="0" w:type="auto"/>
            <w:vAlign w:val="center"/>
          </w:tcPr>
          <w:p w14:paraId="6AB79471" w14:textId="77777777" w:rsidR="00EB1886" w:rsidRPr="000426A1" w:rsidRDefault="00EB1886" w:rsidP="00EB1886">
            <w:pPr>
              <w:ind w:left="360"/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14:paraId="1FC6A4DF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Utilizzare word per la predisposizione di lettere e/o documenti</w:t>
            </w:r>
          </w:p>
        </w:tc>
        <w:tc>
          <w:tcPr>
            <w:tcW w:w="0" w:type="auto"/>
            <w:vAlign w:val="center"/>
          </w:tcPr>
          <w:p w14:paraId="22AFAF1E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8DDDCE7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2705CF1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2BAA46EB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3E6F7626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5</w:t>
            </w:r>
          </w:p>
        </w:tc>
      </w:tr>
      <w:tr w:rsidR="00EB1886" w:rsidRPr="000426A1" w14:paraId="76B3DA57" w14:textId="77777777" w:rsidTr="00EB1886">
        <w:trPr>
          <w:trHeight w:val="340"/>
        </w:trPr>
        <w:tc>
          <w:tcPr>
            <w:tcW w:w="0" w:type="auto"/>
            <w:vAlign w:val="center"/>
          </w:tcPr>
          <w:p w14:paraId="07BEB7CE" w14:textId="77777777" w:rsidR="00EB1886" w:rsidRPr="000426A1" w:rsidRDefault="00EB1886" w:rsidP="00EB1886">
            <w:pPr>
              <w:ind w:left="360"/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14:paraId="3A9DFB8E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 xml:space="preserve">Realizzare un foglio di </w:t>
            </w:r>
            <w:proofErr w:type="spellStart"/>
            <w:r w:rsidRPr="000426A1">
              <w:rPr>
                <w:sz w:val="22"/>
                <w:szCs w:val="22"/>
              </w:rPr>
              <w:t>excel</w:t>
            </w:r>
            <w:proofErr w:type="spellEnd"/>
            <w:r w:rsidRPr="000426A1">
              <w:rPr>
                <w:sz w:val="22"/>
                <w:szCs w:val="22"/>
              </w:rPr>
              <w:t xml:space="preserve"> secondo le richieste aziendali</w:t>
            </w:r>
          </w:p>
        </w:tc>
        <w:tc>
          <w:tcPr>
            <w:tcW w:w="0" w:type="auto"/>
            <w:vAlign w:val="center"/>
          </w:tcPr>
          <w:p w14:paraId="59C84662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73410899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0F3BE1C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41D0FAA2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092BF71D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5</w:t>
            </w:r>
          </w:p>
        </w:tc>
      </w:tr>
      <w:tr w:rsidR="00EB1886" w:rsidRPr="000426A1" w14:paraId="2EB7276D" w14:textId="77777777" w:rsidTr="00EB1886">
        <w:trPr>
          <w:trHeight w:val="340"/>
        </w:trPr>
        <w:tc>
          <w:tcPr>
            <w:tcW w:w="0" w:type="auto"/>
            <w:vAlign w:val="center"/>
          </w:tcPr>
          <w:p w14:paraId="6CCC2E65" w14:textId="77777777" w:rsidR="00EB1886" w:rsidRPr="000426A1" w:rsidRDefault="00EB1886" w:rsidP="00EB1886">
            <w:pPr>
              <w:ind w:left="360"/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vAlign w:val="center"/>
          </w:tcPr>
          <w:p w14:paraId="701CBD05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 xml:space="preserve">Controllare e archiviare la </w:t>
            </w:r>
            <w:proofErr w:type="spellStart"/>
            <w:r w:rsidRPr="000426A1">
              <w:rPr>
                <w:sz w:val="22"/>
                <w:szCs w:val="22"/>
              </w:rPr>
              <w:t>documentaizone</w:t>
            </w:r>
            <w:proofErr w:type="spellEnd"/>
          </w:p>
        </w:tc>
        <w:tc>
          <w:tcPr>
            <w:tcW w:w="0" w:type="auto"/>
            <w:vAlign w:val="center"/>
          </w:tcPr>
          <w:p w14:paraId="198C4B0D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627EA4B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34541E68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1A1F497C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3D52DB63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5</w:t>
            </w:r>
          </w:p>
        </w:tc>
      </w:tr>
      <w:tr w:rsidR="00EB1886" w:rsidRPr="000426A1" w14:paraId="5F3CB6B5" w14:textId="77777777" w:rsidTr="00EB1886">
        <w:trPr>
          <w:trHeight w:val="340"/>
        </w:trPr>
        <w:tc>
          <w:tcPr>
            <w:tcW w:w="0" w:type="auto"/>
            <w:vAlign w:val="center"/>
          </w:tcPr>
          <w:p w14:paraId="43705EDC" w14:textId="77777777" w:rsidR="00EB1886" w:rsidRPr="000426A1" w:rsidRDefault="00EB1886" w:rsidP="00EB1886">
            <w:pPr>
              <w:ind w:left="360"/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vAlign w:val="center"/>
          </w:tcPr>
          <w:p w14:paraId="48F3E4BB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Compilare semplice documentazione</w:t>
            </w:r>
          </w:p>
        </w:tc>
        <w:tc>
          <w:tcPr>
            <w:tcW w:w="0" w:type="auto"/>
            <w:vAlign w:val="center"/>
          </w:tcPr>
          <w:p w14:paraId="4F9AA65C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7AECFBBF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082D6E7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667B5A52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2544E61D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5</w:t>
            </w:r>
          </w:p>
        </w:tc>
      </w:tr>
      <w:tr w:rsidR="00EB1886" w:rsidRPr="000426A1" w14:paraId="5020F4E1" w14:textId="77777777" w:rsidTr="00EB1886">
        <w:trPr>
          <w:trHeight w:val="340"/>
        </w:trPr>
        <w:tc>
          <w:tcPr>
            <w:tcW w:w="0" w:type="auto"/>
            <w:vAlign w:val="center"/>
          </w:tcPr>
          <w:p w14:paraId="373A253B" w14:textId="77777777" w:rsidR="00EB1886" w:rsidRPr="000426A1" w:rsidRDefault="00EB1886" w:rsidP="00EB1886">
            <w:pPr>
              <w:ind w:left="360"/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  <w:vAlign w:val="center"/>
          </w:tcPr>
          <w:p w14:paraId="4CB31C5A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Riferire su attività svolte</w:t>
            </w:r>
          </w:p>
        </w:tc>
        <w:tc>
          <w:tcPr>
            <w:tcW w:w="0" w:type="auto"/>
            <w:vAlign w:val="center"/>
          </w:tcPr>
          <w:p w14:paraId="0E539352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7477679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B98D6F3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417AFDB2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26637234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5</w:t>
            </w:r>
          </w:p>
        </w:tc>
      </w:tr>
      <w:tr w:rsidR="00EB1886" w:rsidRPr="000426A1" w14:paraId="6D13FDF7" w14:textId="77777777" w:rsidTr="00EB1886">
        <w:trPr>
          <w:trHeight w:val="340"/>
        </w:trPr>
        <w:tc>
          <w:tcPr>
            <w:tcW w:w="0" w:type="auto"/>
            <w:vAlign w:val="center"/>
          </w:tcPr>
          <w:p w14:paraId="1B5F3A3A" w14:textId="77777777" w:rsidR="00EB1886" w:rsidRPr="000426A1" w:rsidRDefault="00EB1886" w:rsidP="00EB1886">
            <w:pPr>
              <w:ind w:left="360"/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vAlign w:val="center"/>
          </w:tcPr>
          <w:p w14:paraId="2F49786C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Riconoscere con riferimento a semplici casi concreti, le competenze trasversali e specifiche richieste dal lavoro</w:t>
            </w:r>
          </w:p>
          <w:p w14:paraId="309D874D" w14:textId="77777777" w:rsidR="00EB1886" w:rsidRPr="000426A1" w:rsidRDefault="00EB1886" w:rsidP="00EB188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65C5410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F11C167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7357339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48920D46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26141FC8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5</w:t>
            </w:r>
          </w:p>
        </w:tc>
      </w:tr>
      <w:tr w:rsidR="00EB1886" w:rsidRPr="000426A1" w14:paraId="720494C6" w14:textId="77777777" w:rsidTr="00EB1886">
        <w:trPr>
          <w:trHeight w:val="340"/>
        </w:trPr>
        <w:tc>
          <w:tcPr>
            <w:tcW w:w="0" w:type="auto"/>
            <w:vAlign w:val="center"/>
          </w:tcPr>
          <w:p w14:paraId="3302E36B" w14:textId="77777777" w:rsidR="00EB1886" w:rsidRPr="000426A1" w:rsidRDefault="00EB1886" w:rsidP="00EB1886">
            <w:pPr>
              <w:ind w:left="360"/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vAlign w:val="center"/>
          </w:tcPr>
          <w:p w14:paraId="10DB4EEC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Richiamare conoscenze e procedure acquisite nello studio a scuola</w:t>
            </w:r>
          </w:p>
        </w:tc>
        <w:tc>
          <w:tcPr>
            <w:tcW w:w="0" w:type="auto"/>
            <w:vAlign w:val="center"/>
          </w:tcPr>
          <w:p w14:paraId="486F7F69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7877CA83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6A10EF5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0BC7A127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047E07F9" w14:textId="77777777" w:rsidR="00EB1886" w:rsidRPr="000426A1" w:rsidRDefault="00EB1886" w:rsidP="00EB1886">
            <w:pPr>
              <w:rPr>
                <w:sz w:val="22"/>
                <w:szCs w:val="22"/>
              </w:rPr>
            </w:pPr>
            <w:r w:rsidRPr="000426A1">
              <w:rPr>
                <w:sz w:val="22"/>
                <w:szCs w:val="22"/>
              </w:rPr>
              <w:t>5</w:t>
            </w:r>
          </w:p>
        </w:tc>
      </w:tr>
      <w:tr w:rsidR="00EB1886" w:rsidRPr="000426A1" w14:paraId="09E754F8" w14:textId="77777777" w:rsidTr="00EB1886">
        <w:trPr>
          <w:trHeight w:val="340"/>
        </w:trPr>
        <w:tc>
          <w:tcPr>
            <w:tcW w:w="0" w:type="auto"/>
            <w:vAlign w:val="center"/>
          </w:tcPr>
          <w:p w14:paraId="34CC6E69" w14:textId="77777777" w:rsidR="00EB1886" w:rsidRPr="000426A1" w:rsidRDefault="00EB1886" w:rsidP="00EB188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1B47D00" w14:textId="77777777" w:rsidR="00EB1886" w:rsidRPr="000426A1" w:rsidRDefault="00EB1886" w:rsidP="00EB1886">
            <w:pPr>
              <w:rPr>
                <w:b/>
                <w:bCs/>
                <w:sz w:val="22"/>
                <w:szCs w:val="22"/>
              </w:rPr>
            </w:pPr>
            <w:r w:rsidRPr="000426A1">
              <w:rPr>
                <w:b/>
                <w:bCs/>
                <w:sz w:val="22"/>
                <w:szCs w:val="22"/>
              </w:rPr>
              <w:t>Valutazione complessiva delle attività svolte</w:t>
            </w:r>
          </w:p>
        </w:tc>
        <w:tc>
          <w:tcPr>
            <w:tcW w:w="0" w:type="auto"/>
            <w:vAlign w:val="center"/>
          </w:tcPr>
          <w:p w14:paraId="242C2E16" w14:textId="77777777" w:rsidR="00EB1886" w:rsidRPr="000426A1" w:rsidRDefault="00EB1886" w:rsidP="00EB1886">
            <w:pPr>
              <w:rPr>
                <w:b/>
                <w:bCs/>
                <w:sz w:val="22"/>
                <w:szCs w:val="22"/>
              </w:rPr>
            </w:pPr>
            <w:r w:rsidRPr="000426A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DF0C79A" w14:textId="77777777" w:rsidR="00EB1886" w:rsidRPr="000426A1" w:rsidRDefault="00EB1886" w:rsidP="00EB1886">
            <w:pPr>
              <w:rPr>
                <w:b/>
                <w:bCs/>
                <w:sz w:val="22"/>
                <w:szCs w:val="22"/>
              </w:rPr>
            </w:pPr>
            <w:r w:rsidRPr="000426A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9262EF8" w14:textId="77777777" w:rsidR="00EB1886" w:rsidRPr="000426A1" w:rsidRDefault="00EB1886" w:rsidP="00EB1886">
            <w:pPr>
              <w:rPr>
                <w:b/>
                <w:bCs/>
                <w:sz w:val="22"/>
                <w:szCs w:val="22"/>
              </w:rPr>
            </w:pPr>
            <w:r w:rsidRPr="000426A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38E4B9A2" w14:textId="77777777" w:rsidR="00EB1886" w:rsidRPr="000426A1" w:rsidRDefault="00EB1886" w:rsidP="00EB1886">
            <w:pPr>
              <w:rPr>
                <w:b/>
                <w:bCs/>
                <w:sz w:val="22"/>
                <w:szCs w:val="22"/>
              </w:rPr>
            </w:pPr>
            <w:r w:rsidRPr="000426A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39B25804" w14:textId="77777777" w:rsidR="00EB1886" w:rsidRPr="000426A1" w:rsidRDefault="00EB1886" w:rsidP="00EB1886">
            <w:pPr>
              <w:rPr>
                <w:b/>
                <w:bCs/>
                <w:sz w:val="22"/>
                <w:szCs w:val="22"/>
              </w:rPr>
            </w:pPr>
            <w:r w:rsidRPr="000426A1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14:paraId="0AB35476" w14:textId="77777777" w:rsidR="00946F99" w:rsidRPr="000426A1" w:rsidRDefault="00946F99" w:rsidP="003A0FF2">
      <w:pPr>
        <w:rPr>
          <w:b/>
          <w:bCs/>
          <w:sz w:val="22"/>
          <w:szCs w:val="22"/>
        </w:rPr>
      </w:pPr>
    </w:p>
    <w:p w14:paraId="1CBBE658" w14:textId="77777777" w:rsidR="001C35C1" w:rsidRPr="000426A1" w:rsidRDefault="001C35C1" w:rsidP="001C35C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6F808FA3" w14:textId="77777777" w:rsidR="001C35C1" w:rsidRPr="000426A1" w:rsidRDefault="001C35C1" w:rsidP="001C35C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0426A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Legenda per la valutazione: </w:t>
      </w:r>
    </w:p>
    <w:p w14:paraId="32135FF8" w14:textId="77777777" w:rsidR="00946F99" w:rsidRPr="000426A1" w:rsidRDefault="001C35C1" w:rsidP="001C35C1">
      <w:pPr>
        <w:rPr>
          <w:b/>
          <w:bCs/>
          <w:sz w:val="22"/>
          <w:szCs w:val="22"/>
        </w:rPr>
      </w:pPr>
      <w:r w:rsidRPr="000426A1">
        <w:rPr>
          <w:rFonts w:eastAsiaTheme="minorHAnsi"/>
          <w:color w:val="000000"/>
          <w:sz w:val="22"/>
          <w:szCs w:val="22"/>
          <w:lang w:eastAsia="en-US"/>
        </w:rPr>
        <w:t>1: completamente negativo; 2: non sufficiente; 3: adeguato; 4: buono; 5: ottimo</w:t>
      </w:r>
    </w:p>
    <w:p w14:paraId="2C557B65" w14:textId="77777777" w:rsidR="000F2648" w:rsidRPr="000426A1" w:rsidRDefault="000F2648" w:rsidP="003A0FF2">
      <w:pPr>
        <w:rPr>
          <w:sz w:val="22"/>
          <w:szCs w:val="22"/>
        </w:rPr>
      </w:pPr>
    </w:p>
    <w:p w14:paraId="666BA469" w14:textId="77777777" w:rsidR="001C35C1" w:rsidRPr="000426A1" w:rsidRDefault="001C35C1" w:rsidP="003A0FF2">
      <w:pPr>
        <w:rPr>
          <w:sz w:val="22"/>
          <w:szCs w:val="22"/>
        </w:rPr>
      </w:pPr>
    </w:p>
    <w:p w14:paraId="4A8F3E5D" w14:textId="77777777" w:rsidR="00AD57A9" w:rsidRPr="000426A1" w:rsidRDefault="00AD57A9" w:rsidP="003A0FF2">
      <w:pPr>
        <w:rPr>
          <w:sz w:val="22"/>
          <w:szCs w:val="22"/>
        </w:rPr>
      </w:pPr>
      <w:r w:rsidRPr="000426A1">
        <w:rPr>
          <w:sz w:val="22"/>
          <w:szCs w:val="22"/>
        </w:rPr>
        <w:t>Data, ________________________</w:t>
      </w:r>
    </w:p>
    <w:p w14:paraId="7458570A" w14:textId="77777777" w:rsidR="00AD57A9" w:rsidRPr="000426A1" w:rsidRDefault="00AD57A9" w:rsidP="003A0FF2">
      <w:pPr>
        <w:rPr>
          <w:sz w:val="22"/>
          <w:szCs w:val="22"/>
        </w:rPr>
      </w:pPr>
    </w:p>
    <w:p w14:paraId="7C1011FE" w14:textId="77777777" w:rsidR="00AD57A9" w:rsidRPr="000426A1" w:rsidRDefault="00AD57A9" w:rsidP="003A0FF2">
      <w:pPr>
        <w:rPr>
          <w:sz w:val="22"/>
          <w:szCs w:val="22"/>
        </w:rPr>
      </w:pPr>
      <w:r w:rsidRPr="000426A1">
        <w:rPr>
          <w:sz w:val="22"/>
          <w:szCs w:val="22"/>
        </w:rPr>
        <w:tab/>
      </w:r>
      <w:r w:rsidRPr="000426A1">
        <w:rPr>
          <w:sz w:val="22"/>
          <w:szCs w:val="22"/>
        </w:rPr>
        <w:tab/>
      </w:r>
      <w:r w:rsidRPr="000426A1">
        <w:rPr>
          <w:sz w:val="22"/>
          <w:szCs w:val="22"/>
        </w:rPr>
        <w:tab/>
      </w:r>
      <w:r w:rsidRPr="000426A1">
        <w:rPr>
          <w:sz w:val="22"/>
          <w:szCs w:val="22"/>
        </w:rPr>
        <w:tab/>
      </w:r>
      <w:r w:rsidRPr="000426A1">
        <w:rPr>
          <w:sz w:val="22"/>
          <w:szCs w:val="22"/>
        </w:rPr>
        <w:tab/>
      </w:r>
      <w:r w:rsidRPr="000426A1">
        <w:rPr>
          <w:sz w:val="22"/>
          <w:szCs w:val="22"/>
        </w:rPr>
        <w:tab/>
      </w:r>
      <w:r w:rsidRPr="000426A1">
        <w:rPr>
          <w:sz w:val="22"/>
          <w:szCs w:val="22"/>
        </w:rPr>
        <w:tab/>
      </w:r>
      <w:r w:rsidRPr="000426A1">
        <w:rPr>
          <w:sz w:val="22"/>
          <w:szCs w:val="22"/>
        </w:rPr>
        <w:tab/>
        <w:t>Firma del</w:t>
      </w:r>
      <w:r w:rsidR="00946F99" w:rsidRPr="000426A1">
        <w:rPr>
          <w:sz w:val="22"/>
          <w:szCs w:val="22"/>
        </w:rPr>
        <w:t xml:space="preserve"> tutor e timbro aziendale</w:t>
      </w:r>
    </w:p>
    <w:p w14:paraId="0F8F24C1" w14:textId="77777777" w:rsidR="00AD57A9" w:rsidRPr="000426A1" w:rsidRDefault="00AD57A9" w:rsidP="003A0FF2">
      <w:pPr>
        <w:rPr>
          <w:sz w:val="22"/>
          <w:szCs w:val="22"/>
        </w:rPr>
      </w:pPr>
    </w:p>
    <w:p w14:paraId="0181ADC0" w14:textId="77777777" w:rsidR="00AD57A9" w:rsidRPr="000426A1" w:rsidRDefault="00AD57A9" w:rsidP="003A0FF2">
      <w:pPr>
        <w:rPr>
          <w:sz w:val="22"/>
          <w:szCs w:val="22"/>
        </w:rPr>
      </w:pPr>
      <w:r w:rsidRPr="000426A1">
        <w:rPr>
          <w:sz w:val="22"/>
          <w:szCs w:val="22"/>
        </w:rPr>
        <w:tab/>
      </w:r>
      <w:r w:rsidRPr="000426A1">
        <w:rPr>
          <w:sz w:val="22"/>
          <w:szCs w:val="22"/>
        </w:rPr>
        <w:tab/>
      </w:r>
      <w:r w:rsidRPr="000426A1">
        <w:rPr>
          <w:sz w:val="22"/>
          <w:szCs w:val="22"/>
        </w:rPr>
        <w:tab/>
      </w:r>
      <w:r w:rsidRPr="000426A1">
        <w:rPr>
          <w:sz w:val="22"/>
          <w:szCs w:val="22"/>
        </w:rPr>
        <w:tab/>
      </w:r>
      <w:r w:rsidRPr="000426A1">
        <w:rPr>
          <w:sz w:val="22"/>
          <w:szCs w:val="22"/>
        </w:rPr>
        <w:tab/>
      </w:r>
      <w:r w:rsidRPr="000426A1">
        <w:rPr>
          <w:sz w:val="22"/>
          <w:szCs w:val="22"/>
        </w:rPr>
        <w:tab/>
      </w:r>
      <w:r w:rsidRPr="000426A1">
        <w:rPr>
          <w:sz w:val="22"/>
          <w:szCs w:val="22"/>
        </w:rPr>
        <w:tab/>
        <w:t>_____________________________________</w:t>
      </w:r>
    </w:p>
    <w:sectPr w:rsidR="00AD57A9" w:rsidRPr="000426A1" w:rsidSect="00CD7DB3">
      <w:headerReference w:type="default" r:id="rId8"/>
      <w:footerReference w:type="default" r:id="rId9"/>
      <w:pgSz w:w="11906" w:h="16838"/>
      <w:pgMar w:top="720" w:right="720" w:bottom="720" w:left="720" w:header="3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296E" w14:textId="77777777" w:rsidR="009E4A32" w:rsidRDefault="009E4A32" w:rsidP="00BD35EC">
      <w:r>
        <w:separator/>
      </w:r>
    </w:p>
  </w:endnote>
  <w:endnote w:type="continuationSeparator" w:id="0">
    <w:p w14:paraId="60D1A44F" w14:textId="77777777" w:rsidR="009E4A32" w:rsidRDefault="009E4A32" w:rsidP="00B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466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3604"/>
      <w:gridCol w:w="3382"/>
      <w:gridCol w:w="306"/>
    </w:tblGrid>
    <w:tr w:rsidR="00A834B2" w14:paraId="2DB15BA0" w14:textId="77777777" w:rsidTr="00971FAE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08F4AD84" w14:textId="77777777" w:rsidR="00A834B2" w:rsidRPr="00CB3A16" w:rsidRDefault="00B56BAF" w:rsidP="0000621C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  <w:lang w:eastAsia="it-IT"/>
            </w:rPr>
            <w:drawing>
              <wp:inline distT="0" distB="0" distL="0" distR="0" wp14:anchorId="13FF6265" wp14:editId="476E7B55">
                <wp:extent cx="6823266" cy="113658"/>
                <wp:effectExtent l="0" t="0" r="0" b="1270"/>
                <wp:docPr id="60" name="Immagine 60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1694" cy="121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A16" w:rsidRPr="00CB3A16" w14:paraId="6414B68B" w14:textId="77777777" w:rsidTr="00971FAE">
      <w:trPr>
        <w:trHeight w:val="299"/>
      </w:trPr>
      <w:tc>
        <w:tcPr>
          <w:tcW w:w="1878" w:type="pct"/>
        </w:tcPr>
        <w:p w14:paraId="0814C539" w14:textId="77777777" w:rsidR="00A834B2" w:rsidRPr="00CB3A16" w:rsidRDefault="00B56BAF" w:rsidP="0000621C">
          <w:pPr>
            <w:pStyle w:val="Pidipagina"/>
            <w:ind w:left="317"/>
            <w:jc w:val="center"/>
            <w:rPr>
              <w:b/>
            </w:rPr>
          </w:pPr>
          <w:r w:rsidRPr="00CB3A16">
            <w:rPr>
              <w:b/>
            </w:rPr>
            <w:t>Sede centrale: via L. Sbano, 5</w:t>
          </w:r>
        </w:p>
        <w:p w14:paraId="1FDEC2BF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3FE1E537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582341ED" w14:textId="77777777" w:rsidR="00A834B2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Email:</w:t>
          </w:r>
          <w:proofErr w:type="gramEnd"/>
          <w:r w:rsidR="00000000">
            <w:fldChar w:fldCharType="begin"/>
          </w:r>
          <w:r w:rsidR="00000000">
            <w:instrText>HYPERLINK "mailto:fgtd21000t@istruzione.it"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5BA4FDDC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PEC:</w:t>
          </w:r>
          <w:proofErr w:type="gramEnd"/>
          <w:r w:rsidR="00000000">
            <w:fldChar w:fldCharType="begin"/>
          </w:r>
          <w:r w:rsidR="00000000">
            <w:instrText>HYPERLINK "mailto:fgtd21000t@pec.istruzione.it"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fgtd21000t@pec.istruzione.it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63ABB5D0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r w:rsidRPr="00CB3A16">
            <w:rPr>
              <w:b/>
              <w:lang w:val="fr-FR"/>
            </w:rPr>
            <w:t xml:space="preserve">Web </w:t>
          </w:r>
          <w:proofErr w:type="spellStart"/>
          <w:proofErr w:type="gramStart"/>
          <w:r w:rsidRPr="00CB3A16">
            <w:rPr>
              <w:b/>
              <w:lang w:val="fr-FR"/>
            </w:rPr>
            <w:t>Site:</w:t>
          </w:r>
          <w:r w:rsidR="00AE5AB8">
            <w:rPr>
              <w:b/>
              <w:lang w:val="fr-FR"/>
            </w:rPr>
            <w:t>w</w:t>
          </w:r>
          <w:r w:rsidRPr="00CB3A16">
            <w:rPr>
              <w:b/>
              <w:lang w:val="fr-FR"/>
            </w:rPr>
            <w:t>ww.giannonemasi.</w:t>
          </w:r>
          <w:r w:rsidR="00C50212">
            <w:rPr>
              <w:b/>
              <w:lang w:val="fr-FR"/>
            </w:rPr>
            <w:t>edu.</w:t>
          </w:r>
          <w:r w:rsidRPr="00CB3A16">
            <w:rPr>
              <w:b/>
              <w:lang w:val="fr-FR"/>
            </w:rPr>
            <w:t>it</w:t>
          </w:r>
          <w:proofErr w:type="spellEnd"/>
          <w:proofErr w:type="gramEnd"/>
        </w:p>
      </w:tc>
      <w:tc>
        <w:tcPr>
          <w:tcW w:w="1579" w:type="pct"/>
          <w:gridSpan w:val="2"/>
        </w:tcPr>
        <w:p w14:paraId="4D6AE50C" w14:textId="77777777" w:rsidR="00A834B2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 xml:space="preserve">Sede </w:t>
          </w:r>
          <w:proofErr w:type="gramStart"/>
          <w:r w:rsidRPr="00CB3A16">
            <w:rPr>
              <w:b/>
            </w:rPr>
            <w:t>Masi :</w:t>
          </w:r>
          <w:proofErr w:type="gramEnd"/>
          <w:r w:rsidRPr="00CB3A16">
            <w:rPr>
              <w:b/>
            </w:rPr>
            <w:t xml:space="preserve"> via Strampelli, 2</w:t>
          </w:r>
        </w:p>
        <w:p w14:paraId="18E1DA33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2B7C8C07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>
            <w:rPr>
              <w:b/>
            </w:rPr>
            <w:t>Te</w:t>
          </w:r>
          <w:r w:rsidR="00A01CC0">
            <w:rPr>
              <w:b/>
            </w:rPr>
            <w:t>l</w:t>
          </w:r>
          <w:r>
            <w:rPr>
              <w:b/>
            </w:rPr>
            <w:t>: 0881.635018</w:t>
          </w:r>
        </w:p>
      </w:tc>
    </w:tr>
  </w:tbl>
  <w:p w14:paraId="09ABCFB6" w14:textId="77777777" w:rsidR="0005274C" w:rsidRPr="00CB3A16" w:rsidRDefault="000527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1E25" w14:textId="77777777" w:rsidR="009E4A32" w:rsidRDefault="009E4A32" w:rsidP="00BD35EC">
      <w:r>
        <w:separator/>
      </w:r>
    </w:p>
  </w:footnote>
  <w:footnote w:type="continuationSeparator" w:id="0">
    <w:p w14:paraId="43B335FD" w14:textId="77777777" w:rsidR="009E4A32" w:rsidRDefault="009E4A32" w:rsidP="00BD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A7C2" w14:textId="77777777" w:rsidR="005715F4" w:rsidRPr="00971FAE" w:rsidRDefault="005715F4" w:rsidP="0064699B">
    <w:pPr>
      <w:pStyle w:val="Intestazione"/>
      <w:rPr>
        <w:rFonts w:ascii="Book Antiqua" w:hAnsi="Book Antiqua"/>
        <w:b/>
        <w:noProof/>
        <w:szCs w:val="12"/>
        <w:lang w:eastAsia="it-IT"/>
      </w:rPr>
    </w:pPr>
    <w:r>
      <w:rPr>
        <w:rFonts w:ascii="Book Antiqua" w:hAnsi="Book Antiqua"/>
        <w:b/>
        <w:noProof/>
        <w:sz w:val="32"/>
        <w:lang w:eastAsia="it-IT"/>
      </w:rPr>
      <w:tab/>
    </w:r>
  </w:p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82"/>
    </w:tblGrid>
    <w:tr w:rsidR="00052143" w14:paraId="39B47F26" w14:textId="77777777" w:rsidTr="00052143">
      <w:trPr>
        <w:trHeight w:val="719"/>
        <w:jc w:val="center"/>
      </w:trPr>
      <w:tc>
        <w:tcPr>
          <w:tcW w:w="5000" w:type="pct"/>
          <w:hideMark/>
        </w:tcPr>
        <w:p w14:paraId="6D8C4809" w14:textId="43D93FAC" w:rsidR="00052143" w:rsidRDefault="00052143" w:rsidP="00052143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8001F31" wp14:editId="3CD7FFC5">
                <wp:simplePos x="0" y="0"/>
                <wp:positionH relativeFrom="column">
                  <wp:posOffset>4979670</wp:posOffset>
                </wp:positionH>
                <wp:positionV relativeFrom="paragraph">
                  <wp:posOffset>62865</wp:posOffset>
                </wp:positionV>
                <wp:extent cx="1295400" cy="479425"/>
                <wp:effectExtent l="0" t="0" r="0" b="0"/>
                <wp:wrapSquare wrapText="bothSides"/>
                <wp:docPr id="776603511" name="Immagine 4" descr="Immagine che contiene Elementi grafici, grafica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6603511" name="Immagine 4" descr="Immagine che contiene Elementi grafici, grafica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7B95313" wp14:editId="457C0B9F">
                <wp:simplePos x="0" y="0"/>
                <wp:positionH relativeFrom="margin">
                  <wp:posOffset>1407795</wp:posOffset>
                </wp:positionH>
                <wp:positionV relativeFrom="margin">
                  <wp:posOffset>38735</wp:posOffset>
                </wp:positionV>
                <wp:extent cx="819150" cy="409575"/>
                <wp:effectExtent l="0" t="0" r="0" b="0"/>
                <wp:wrapSquare wrapText="bothSides"/>
                <wp:docPr id="950301471" name="Immagine 3" descr="Immagine che contiene stella, bandiera, Blu elettrico, Blu intens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0301471" name="Immagine 3" descr="Immagine che contiene stella, bandiera, Blu elettrico, Blu intens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BB4C330" wp14:editId="26E1CE94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521335" cy="440690"/>
                <wp:effectExtent l="0" t="0" r="0" b="0"/>
                <wp:wrapSquare wrapText="bothSides"/>
                <wp:docPr id="2142652759" name="Immagine 2" descr="Immagine che contiene schizzo, testo, disegn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2652759" name="Immagine 2" descr="Immagine che contiene schizzo, testo, disegn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B0E6A0" wp14:editId="42D6B18C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487680" cy="487680"/>
                <wp:effectExtent l="0" t="0" r="0" b="0"/>
                <wp:wrapSquare wrapText="bothSides"/>
                <wp:docPr id="64773933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/>
              <w:b/>
              <w:noProof/>
              <w:sz w:val="32"/>
            </w:rPr>
            <w:tab/>
          </w:r>
        </w:p>
      </w:tc>
    </w:tr>
    <w:tr w:rsidR="00052143" w14:paraId="785794AD" w14:textId="77777777" w:rsidTr="00052143">
      <w:trPr>
        <w:trHeight w:val="746"/>
        <w:jc w:val="center"/>
      </w:trPr>
      <w:tc>
        <w:tcPr>
          <w:tcW w:w="5000" w:type="pct"/>
          <w:hideMark/>
        </w:tcPr>
        <w:p w14:paraId="5C7EB4A3" w14:textId="77777777" w:rsidR="00052143" w:rsidRDefault="00052143" w:rsidP="00052143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</w:pPr>
          <w:r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  <w:t>I.T.E.T.</w:t>
          </w:r>
        </w:p>
        <w:p w14:paraId="03E4B745" w14:textId="77777777" w:rsidR="00052143" w:rsidRDefault="00052143" w:rsidP="00052143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</w:rPr>
            <w:t>Giannone Masi</w:t>
          </w:r>
        </w:p>
      </w:tc>
    </w:tr>
    <w:tr w:rsidR="00052143" w14:paraId="504D32B7" w14:textId="77777777" w:rsidTr="00052143">
      <w:trPr>
        <w:trHeight w:val="673"/>
        <w:jc w:val="center"/>
      </w:trPr>
      <w:tc>
        <w:tcPr>
          <w:tcW w:w="5000" w:type="pct"/>
          <w:hideMark/>
        </w:tcPr>
        <w:p w14:paraId="52EF9D0B" w14:textId="77777777" w:rsidR="00052143" w:rsidRDefault="00052143" w:rsidP="00052143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Codice Ministeriale: FGTD21000T</w:t>
          </w:r>
        </w:p>
        <w:p w14:paraId="4D6893ED" w14:textId="77777777" w:rsidR="00052143" w:rsidRDefault="00052143" w:rsidP="00052143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 Fisc. 94108590715</w:t>
          </w:r>
        </w:p>
        <w:p w14:paraId="3FFFB846" w14:textId="77777777" w:rsidR="00052143" w:rsidRDefault="00052143" w:rsidP="00052143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noProof/>
            </w:rPr>
            <w:t>Codice Univoco Ufficio: UFAXAZ</w:t>
          </w:r>
        </w:p>
      </w:tc>
    </w:tr>
  </w:tbl>
  <w:p w14:paraId="4A3047DF" w14:textId="77777777" w:rsidR="00A04682" w:rsidRPr="00971FAE" w:rsidRDefault="00A04682" w:rsidP="00971FAE">
    <w:pPr>
      <w:pStyle w:val="Intestazione"/>
      <w:tabs>
        <w:tab w:val="clear" w:pos="4819"/>
      </w:tabs>
      <w:rPr>
        <w:rFonts w:ascii="Book Antiqua" w:hAnsi="Book Antiqua"/>
        <w:b/>
        <w:noProof/>
        <w:sz w:val="22"/>
        <w:szCs w:val="1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1917"/>
    <w:multiLevelType w:val="hybridMultilevel"/>
    <w:tmpl w:val="809C6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28E7"/>
    <w:multiLevelType w:val="hybridMultilevel"/>
    <w:tmpl w:val="C4C09B2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50BDC"/>
    <w:multiLevelType w:val="hybridMultilevel"/>
    <w:tmpl w:val="5AEEEC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63164"/>
    <w:multiLevelType w:val="hybridMultilevel"/>
    <w:tmpl w:val="825C7166"/>
    <w:lvl w:ilvl="0" w:tplc="6EE856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849C4"/>
    <w:multiLevelType w:val="hybridMultilevel"/>
    <w:tmpl w:val="4AA03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645C8"/>
    <w:multiLevelType w:val="hybridMultilevel"/>
    <w:tmpl w:val="AD761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56E3"/>
    <w:multiLevelType w:val="hybridMultilevel"/>
    <w:tmpl w:val="F08E4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36D1F"/>
    <w:multiLevelType w:val="hybridMultilevel"/>
    <w:tmpl w:val="1D72FF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F36324"/>
    <w:multiLevelType w:val="hybridMultilevel"/>
    <w:tmpl w:val="5A3E51B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67377F"/>
    <w:multiLevelType w:val="hybridMultilevel"/>
    <w:tmpl w:val="F20A2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AF5E40"/>
    <w:multiLevelType w:val="hybridMultilevel"/>
    <w:tmpl w:val="D50A5AEC"/>
    <w:lvl w:ilvl="0" w:tplc="62A26E0A">
      <w:start w:val="16"/>
      <w:numFmt w:val="bullet"/>
      <w:lvlText w:val="-"/>
      <w:lvlJc w:val="left"/>
      <w:pPr>
        <w:ind w:left="360" w:hanging="360"/>
      </w:pPr>
      <w:rPr>
        <w:rFonts w:ascii="Wingdings-Regular" w:eastAsia="Wingdings-Regular" w:hAnsi="Calibri" w:cs="Wingdings-Regular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9B2CD1"/>
    <w:multiLevelType w:val="hybridMultilevel"/>
    <w:tmpl w:val="32D6CA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E11E51"/>
    <w:multiLevelType w:val="hybridMultilevel"/>
    <w:tmpl w:val="7FF67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1838B0"/>
    <w:multiLevelType w:val="hybridMultilevel"/>
    <w:tmpl w:val="EEE43D9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CE1A37"/>
    <w:multiLevelType w:val="hybridMultilevel"/>
    <w:tmpl w:val="D67E5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9594913">
    <w:abstractNumId w:val="10"/>
  </w:num>
  <w:num w:numId="2" w16cid:durableId="1986425591">
    <w:abstractNumId w:val="3"/>
  </w:num>
  <w:num w:numId="3" w16cid:durableId="556547158">
    <w:abstractNumId w:val="12"/>
  </w:num>
  <w:num w:numId="4" w16cid:durableId="1067806326">
    <w:abstractNumId w:val="14"/>
  </w:num>
  <w:num w:numId="5" w16cid:durableId="558129338">
    <w:abstractNumId w:val="11"/>
  </w:num>
  <w:num w:numId="6" w16cid:durableId="1508331020">
    <w:abstractNumId w:val="6"/>
  </w:num>
  <w:num w:numId="7" w16cid:durableId="683749331">
    <w:abstractNumId w:val="9"/>
  </w:num>
  <w:num w:numId="8" w16cid:durableId="538593924">
    <w:abstractNumId w:val="7"/>
  </w:num>
  <w:num w:numId="9" w16cid:durableId="1416978672">
    <w:abstractNumId w:val="8"/>
  </w:num>
  <w:num w:numId="10" w16cid:durableId="2106490518">
    <w:abstractNumId w:val="1"/>
  </w:num>
  <w:num w:numId="11" w16cid:durableId="415977630">
    <w:abstractNumId w:val="13"/>
  </w:num>
  <w:num w:numId="12" w16cid:durableId="62263172">
    <w:abstractNumId w:val="2"/>
  </w:num>
  <w:num w:numId="13" w16cid:durableId="819346403">
    <w:abstractNumId w:val="5"/>
  </w:num>
  <w:num w:numId="14" w16cid:durableId="2132093467">
    <w:abstractNumId w:val="4"/>
  </w:num>
  <w:num w:numId="15" w16cid:durableId="196477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12"/>
    <w:rsid w:val="0000621C"/>
    <w:rsid w:val="000106D5"/>
    <w:rsid w:val="000426A1"/>
    <w:rsid w:val="00044F1C"/>
    <w:rsid w:val="00052143"/>
    <w:rsid w:val="0005274C"/>
    <w:rsid w:val="000C0842"/>
    <w:rsid w:val="000D254B"/>
    <w:rsid w:val="000F2648"/>
    <w:rsid w:val="000F73FC"/>
    <w:rsid w:val="001A6925"/>
    <w:rsid w:val="001C35C1"/>
    <w:rsid w:val="001D0F75"/>
    <w:rsid w:val="001E38ED"/>
    <w:rsid w:val="002021A5"/>
    <w:rsid w:val="002166E3"/>
    <w:rsid w:val="0022134D"/>
    <w:rsid w:val="00322A41"/>
    <w:rsid w:val="003A0FF2"/>
    <w:rsid w:val="003B72F7"/>
    <w:rsid w:val="004343A3"/>
    <w:rsid w:val="0048500D"/>
    <w:rsid w:val="004B20BF"/>
    <w:rsid w:val="004C5544"/>
    <w:rsid w:val="004D73D7"/>
    <w:rsid w:val="005715F4"/>
    <w:rsid w:val="005F39D1"/>
    <w:rsid w:val="0064699B"/>
    <w:rsid w:val="0081385B"/>
    <w:rsid w:val="00946F99"/>
    <w:rsid w:val="00971FAE"/>
    <w:rsid w:val="00997F6E"/>
    <w:rsid w:val="009E4A32"/>
    <w:rsid w:val="00A01CC0"/>
    <w:rsid w:val="00A04682"/>
    <w:rsid w:val="00A05DB3"/>
    <w:rsid w:val="00A27DEE"/>
    <w:rsid w:val="00A834B2"/>
    <w:rsid w:val="00AC2EA5"/>
    <w:rsid w:val="00AD2AA0"/>
    <w:rsid w:val="00AD57A9"/>
    <w:rsid w:val="00AE5AB8"/>
    <w:rsid w:val="00B05027"/>
    <w:rsid w:val="00B56BAF"/>
    <w:rsid w:val="00BB7863"/>
    <w:rsid w:val="00BC55C0"/>
    <w:rsid w:val="00BD288C"/>
    <w:rsid w:val="00BD35EC"/>
    <w:rsid w:val="00C217A1"/>
    <w:rsid w:val="00C256FB"/>
    <w:rsid w:val="00C50212"/>
    <w:rsid w:val="00CB3A16"/>
    <w:rsid w:val="00CD7DB3"/>
    <w:rsid w:val="00D06248"/>
    <w:rsid w:val="00D104D4"/>
    <w:rsid w:val="00E25CDC"/>
    <w:rsid w:val="00E713D1"/>
    <w:rsid w:val="00EB1886"/>
    <w:rsid w:val="00EB626A"/>
    <w:rsid w:val="00EC3C7B"/>
    <w:rsid w:val="00FA2D3F"/>
    <w:rsid w:val="00FD62A6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AFF59"/>
  <w15:docId w15:val="{7462851B-D3E9-4A7D-9378-83658888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EC"/>
  </w:style>
  <w:style w:type="paragraph" w:styleId="Pidipagina">
    <w:name w:val="footer"/>
    <w:basedOn w:val="Normale"/>
    <w:link w:val="Pidipagina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EC"/>
  </w:style>
  <w:style w:type="table" w:styleId="Grigliatabella">
    <w:name w:val="Table Grid"/>
    <w:basedOn w:val="Tabellanormale"/>
    <w:uiPriority w:val="59"/>
    <w:rsid w:val="0057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6B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C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39D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43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4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4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43A3"/>
    <w:rPr>
      <w:i/>
      <w:iCs/>
      <w:color w:val="4F81BD" w:themeColor="accent1"/>
    </w:rPr>
  </w:style>
  <w:style w:type="paragraph" w:customStyle="1" w:styleId="Default">
    <w:name w:val="Default"/>
    <w:rsid w:val="00971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B626A"/>
    <w:rPr>
      <w:i/>
      <w:iCs/>
    </w:rPr>
  </w:style>
  <w:style w:type="paragraph" w:styleId="Nessunaspaziatura">
    <w:name w:val="No Spacing"/>
    <w:uiPriority w:val="1"/>
    <w:qFormat/>
    <w:rsid w:val="000F26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Desktop\PCTO\Modulistica\Carta%20intestata%20Giannone-Ma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B1AB-3AAF-418B-BC00-2FD09AE5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Giannone-Masi.dotx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Martino</dc:creator>
  <cp:lastModifiedBy>Leonardo Martino</cp:lastModifiedBy>
  <cp:revision>17</cp:revision>
  <cp:lastPrinted>2018-12-10T18:14:00Z</cp:lastPrinted>
  <dcterms:created xsi:type="dcterms:W3CDTF">2019-10-11T13:45:00Z</dcterms:created>
  <dcterms:modified xsi:type="dcterms:W3CDTF">2023-12-11T15:45:00Z</dcterms:modified>
</cp:coreProperties>
</file>