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6C56" w14:textId="77777777" w:rsidR="00997F6E" w:rsidRPr="00B32F79" w:rsidRDefault="000F2648" w:rsidP="00EB1886">
      <w:pPr>
        <w:pStyle w:val="Citazioneintensa"/>
        <w:spacing w:before="0" w:after="0" w:line="480" w:lineRule="auto"/>
        <w:ind w:left="0" w:right="-24"/>
        <w:rPr>
          <w:b/>
          <w:bCs/>
          <w:i w:val="0"/>
          <w:iCs w:val="0"/>
          <w:sz w:val="22"/>
          <w:szCs w:val="22"/>
        </w:rPr>
      </w:pPr>
      <w:r w:rsidRPr="00B32F79">
        <w:rPr>
          <w:b/>
          <w:bCs/>
          <w:i w:val="0"/>
          <w:iCs w:val="0"/>
          <w:sz w:val="22"/>
          <w:szCs w:val="22"/>
        </w:rPr>
        <w:t>SC</w:t>
      </w:r>
      <w:r w:rsidR="00EB1886" w:rsidRPr="00B32F79">
        <w:rPr>
          <w:b/>
          <w:bCs/>
          <w:i w:val="0"/>
          <w:iCs w:val="0"/>
          <w:sz w:val="22"/>
          <w:szCs w:val="22"/>
        </w:rPr>
        <w:t>HEDA VALUTAZIONE COMPETENZE SPECIFICHE</w:t>
      </w:r>
      <w:r w:rsidR="00B32F79" w:rsidRPr="00B32F79">
        <w:rPr>
          <w:b/>
          <w:bCs/>
          <w:i w:val="0"/>
          <w:iCs w:val="0"/>
          <w:sz w:val="22"/>
          <w:szCs w:val="22"/>
        </w:rPr>
        <w:t xml:space="preserve"> SETTORE TECNOLOGICO</w:t>
      </w:r>
    </w:p>
    <w:p w14:paraId="60D0F422" w14:textId="77777777" w:rsidR="00EB626A" w:rsidRPr="00B32F79" w:rsidRDefault="00EB626A" w:rsidP="00EB1886">
      <w:pPr>
        <w:spacing w:line="480" w:lineRule="auto"/>
        <w:jc w:val="center"/>
        <w:rPr>
          <w:rStyle w:val="Enfasicorsivo"/>
          <w:sz w:val="22"/>
          <w:szCs w:val="22"/>
        </w:rPr>
      </w:pPr>
    </w:p>
    <w:p w14:paraId="4B32B4D6" w14:textId="77777777" w:rsidR="00EB626A" w:rsidRPr="00B32F79" w:rsidRDefault="00EB1886" w:rsidP="00EB1886">
      <w:pPr>
        <w:pStyle w:val="Nessunaspaziatura"/>
        <w:spacing w:line="480" w:lineRule="auto"/>
        <w:rPr>
          <w:rStyle w:val="Enfasicorsivo"/>
          <w:i w:val="0"/>
          <w:iCs w:val="0"/>
          <w:sz w:val="22"/>
          <w:szCs w:val="22"/>
        </w:rPr>
      </w:pPr>
      <w:r w:rsidRPr="00B32F79">
        <w:rPr>
          <w:rStyle w:val="Enfasicorsivo"/>
          <w:i w:val="0"/>
          <w:iCs w:val="0"/>
          <w:sz w:val="22"/>
          <w:szCs w:val="22"/>
        </w:rPr>
        <w:t>Studente ___________________________________________________________</w:t>
      </w:r>
    </w:p>
    <w:p w14:paraId="73505293" w14:textId="77777777" w:rsidR="00EB1886" w:rsidRPr="00B32F79" w:rsidRDefault="00EB1886" w:rsidP="00EB1886">
      <w:pPr>
        <w:pStyle w:val="Nessunaspaziatura"/>
        <w:spacing w:line="600" w:lineRule="auto"/>
        <w:rPr>
          <w:rStyle w:val="Enfasicorsivo"/>
          <w:i w:val="0"/>
          <w:iCs w:val="0"/>
          <w:sz w:val="22"/>
          <w:szCs w:val="22"/>
        </w:rPr>
      </w:pPr>
      <w:r w:rsidRPr="00B32F79">
        <w:rPr>
          <w:rStyle w:val="Enfasicorsivo"/>
          <w:i w:val="0"/>
          <w:iCs w:val="0"/>
          <w:sz w:val="22"/>
          <w:szCs w:val="22"/>
        </w:rPr>
        <w:t>Azienda ospitante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8201"/>
        <w:gridCol w:w="326"/>
        <w:gridCol w:w="326"/>
        <w:gridCol w:w="326"/>
        <w:gridCol w:w="326"/>
        <w:gridCol w:w="326"/>
      </w:tblGrid>
      <w:tr w:rsidR="00EB1886" w:rsidRPr="00B32F79" w14:paraId="2C8A6430" w14:textId="77777777" w:rsidTr="00EB1886">
        <w:trPr>
          <w:trHeight w:val="340"/>
        </w:trPr>
        <w:tc>
          <w:tcPr>
            <w:tcW w:w="0" w:type="auto"/>
            <w:vAlign w:val="center"/>
          </w:tcPr>
          <w:p w14:paraId="6B7CD3A0" w14:textId="77777777" w:rsidR="000F2648" w:rsidRPr="00B32F79" w:rsidRDefault="00EB1886" w:rsidP="00EB1886">
            <w:pPr>
              <w:ind w:left="360"/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14:paraId="2ECF95A4" w14:textId="77777777" w:rsidR="00EB1886" w:rsidRPr="00B32F79" w:rsidRDefault="00EB1886" w:rsidP="00EB18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CAC796F" w14:textId="77777777" w:rsidR="000F2648" w:rsidRPr="00B32F79" w:rsidRDefault="00C74BCE" w:rsidP="00C74BCE">
            <w:pPr>
              <w:pStyle w:val="Paragrafoelenco"/>
              <w:ind w:left="27"/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Redigere e registrare semplice documentazione</w:t>
            </w:r>
          </w:p>
        </w:tc>
        <w:tc>
          <w:tcPr>
            <w:tcW w:w="0" w:type="auto"/>
            <w:vAlign w:val="center"/>
          </w:tcPr>
          <w:p w14:paraId="2FBB94C1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A468CA6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F8EA2A9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E02E583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02BD4AB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5</w:t>
            </w:r>
          </w:p>
        </w:tc>
      </w:tr>
      <w:tr w:rsidR="00EB1886" w:rsidRPr="00B32F79" w14:paraId="72ACDF56" w14:textId="77777777" w:rsidTr="00EB1886">
        <w:trPr>
          <w:trHeight w:val="340"/>
        </w:trPr>
        <w:tc>
          <w:tcPr>
            <w:tcW w:w="0" w:type="auto"/>
            <w:vAlign w:val="center"/>
          </w:tcPr>
          <w:p w14:paraId="54324487" w14:textId="77777777" w:rsidR="000F2648" w:rsidRPr="00B32F79" w:rsidRDefault="00EB1886" w:rsidP="00EB1886">
            <w:pPr>
              <w:ind w:left="360"/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14:paraId="277BD506" w14:textId="77777777" w:rsidR="000F2648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Rilevare semplici operazioni di gestione utilizzando software adeguati</w:t>
            </w:r>
          </w:p>
        </w:tc>
        <w:tc>
          <w:tcPr>
            <w:tcW w:w="0" w:type="auto"/>
            <w:vAlign w:val="center"/>
          </w:tcPr>
          <w:p w14:paraId="54A802D2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C81229B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11978DE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93E86FC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ECD3D14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5</w:t>
            </w:r>
          </w:p>
        </w:tc>
      </w:tr>
      <w:tr w:rsidR="00EB1886" w:rsidRPr="00B32F79" w14:paraId="1D32206E" w14:textId="77777777" w:rsidTr="00EB1886">
        <w:trPr>
          <w:trHeight w:val="340"/>
        </w:trPr>
        <w:tc>
          <w:tcPr>
            <w:tcW w:w="0" w:type="auto"/>
            <w:vAlign w:val="center"/>
          </w:tcPr>
          <w:p w14:paraId="6D00D37C" w14:textId="77777777" w:rsidR="000F2648" w:rsidRPr="00B32F79" w:rsidRDefault="00EB1886" w:rsidP="00EB1886">
            <w:pPr>
              <w:ind w:left="360"/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14:paraId="53BE35F4" w14:textId="77777777" w:rsidR="000F2648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Svolgere i compiti assegnati, rispettando tempi e modalità e verificando la conformità del risultato</w:t>
            </w:r>
          </w:p>
        </w:tc>
        <w:tc>
          <w:tcPr>
            <w:tcW w:w="0" w:type="auto"/>
            <w:vAlign w:val="center"/>
          </w:tcPr>
          <w:p w14:paraId="4328BFDC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D553C2F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9F281B6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0766E429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14B9F7C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5</w:t>
            </w:r>
          </w:p>
        </w:tc>
      </w:tr>
      <w:tr w:rsidR="00EB1886" w:rsidRPr="00B32F79" w14:paraId="4D11854B" w14:textId="77777777" w:rsidTr="00EB1886">
        <w:trPr>
          <w:trHeight w:val="340"/>
        </w:trPr>
        <w:tc>
          <w:tcPr>
            <w:tcW w:w="0" w:type="auto"/>
            <w:vAlign w:val="center"/>
          </w:tcPr>
          <w:p w14:paraId="2712E145" w14:textId="77777777" w:rsidR="000F2648" w:rsidRPr="00B32F79" w:rsidRDefault="00EB1886" w:rsidP="00EB1886">
            <w:pPr>
              <w:ind w:left="360"/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14:paraId="1A58EE95" w14:textId="77777777" w:rsidR="000F2648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Analizzare con riferimento a semplici casi concreti, gli elementi essenziali e le clausole accessorie dei contratti più utilizzati in ambito aziendale</w:t>
            </w:r>
          </w:p>
        </w:tc>
        <w:tc>
          <w:tcPr>
            <w:tcW w:w="0" w:type="auto"/>
            <w:vAlign w:val="center"/>
          </w:tcPr>
          <w:p w14:paraId="60C58DCA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5DD590D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7ADF2F4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74E736E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37AEEEF2" w14:textId="77777777" w:rsidR="000F2648" w:rsidRPr="00B32F79" w:rsidRDefault="000F2648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5</w:t>
            </w:r>
          </w:p>
        </w:tc>
      </w:tr>
      <w:tr w:rsidR="00EB1886" w:rsidRPr="00B32F79" w14:paraId="19D349D3" w14:textId="77777777" w:rsidTr="00EB1886">
        <w:trPr>
          <w:trHeight w:val="340"/>
        </w:trPr>
        <w:tc>
          <w:tcPr>
            <w:tcW w:w="0" w:type="auto"/>
            <w:vAlign w:val="center"/>
          </w:tcPr>
          <w:p w14:paraId="34335DBF" w14:textId="77777777" w:rsidR="00EB1886" w:rsidRPr="00B32F79" w:rsidRDefault="00EB1886" w:rsidP="00EB1886">
            <w:pPr>
              <w:ind w:left="360"/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14:paraId="31A03783" w14:textId="77777777" w:rsidR="00EB1886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 xml:space="preserve">Scrivere brevi testi in lingua (memo, </w:t>
            </w:r>
            <w:r w:rsidR="00C74BCE" w:rsidRPr="00B32F79">
              <w:rPr>
                <w:sz w:val="22"/>
                <w:szCs w:val="22"/>
              </w:rPr>
              <w:t>e-mail</w:t>
            </w:r>
            <w:r w:rsidRPr="00B32F79">
              <w:rPr>
                <w:sz w:val="22"/>
                <w:szCs w:val="22"/>
              </w:rPr>
              <w:t>, modulistica, lettere)</w:t>
            </w:r>
          </w:p>
        </w:tc>
        <w:tc>
          <w:tcPr>
            <w:tcW w:w="0" w:type="auto"/>
            <w:vAlign w:val="center"/>
          </w:tcPr>
          <w:p w14:paraId="6A7E6F3C" w14:textId="77777777" w:rsidR="00EB1886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F7E380D" w14:textId="77777777" w:rsidR="00EB1886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83909BC" w14:textId="77777777" w:rsidR="00EB1886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F376849" w14:textId="77777777" w:rsidR="00EB1886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4BA87D14" w14:textId="77777777" w:rsidR="00EB1886" w:rsidRPr="00B32F79" w:rsidRDefault="00EB1886" w:rsidP="00EB1886">
            <w:pPr>
              <w:rPr>
                <w:sz w:val="22"/>
                <w:szCs w:val="22"/>
              </w:rPr>
            </w:pPr>
            <w:r w:rsidRPr="00B32F79">
              <w:rPr>
                <w:sz w:val="22"/>
                <w:szCs w:val="22"/>
              </w:rPr>
              <w:t>5</w:t>
            </w:r>
          </w:p>
        </w:tc>
      </w:tr>
      <w:tr w:rsidR="00EB1886" w:rsidRPr="009F0D1C" w14:paraId="000A34FE" w14:textId="77777777" w:rsidTr="00EB1886">
        <w:trPr>
          <w:trHeight w:val="340"/>
        </w:trPr>
        <w:tc>
          <w:tcPr>
            <w:tcW w:w="0" w:type="auto"/>
            <w:vAlign w:val="center"/>
          </w:tcPr>
          <w:p w14:paraId="59C3EA29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14:paraId="4BFAFDD0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Utilizzare word per la predisposizione di lettere e/o documenti</w:t>
            </w:r>
          </w:p>
        </w:tc>
        <w:tc>
          <w:tcPr>
            <w:tcW w:w="0" w:type="auto"/>
            <w:vAlign w:val="center"/>
          </w:tcPr>
          <w:p w14:paraId="76E7E302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8FCCAC0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4FAE783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8907C89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A06557C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3946D9BD" w14:textId="77777777" w:rsidTr="00EB1886">
        <w:trPr>
          <w:trHeight w:val="340"/>
        </w:trPr>
        <w:tc>
          <w:tcPr>
            <w:tcW w:w="0" w:type="auto"/>
            <w:vAlign w:val="center"/>
          </w:tcPr>
          <w:p w14:paraId="229F9791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14:paraId="5F865E5B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 xml:space="preserve">Realizzare un foglio di </w:t>
            </w:r>
            <w:proofErr w:type="spellStart"/>
            <w:r w:rsidR="00C74BCE" w:rsidRPr="009F0D1C">
              <w:rPr>
                <w:sz w:val="22"/>
                <w:szCs w:val="22"/>
              </w:rPr>
              <w:t>Excel</w:t>
            </w:r>
            <w:r w:rsidRPr="009F0D1C">
              <w:rPr>
                <w:sz w:val="22"/>
                <w:szCs w:val="22"/>
              </w:rPr>
              <w:t>secondo</w:t>
            </w:r>
            <w:proofErr w:type="spellEnd"/>
            <w:r w:rsidRPr="009F0D1C">
              <w:rPr>
                <w:sz w:val="22"/>
                <w:szCs w:val="22"/>
              </w:rPr>
              <w:t xml:space="preserve"> le richieste aziendali</w:t>
            </w:r>
          </w:p>
        </w:tc>
        <w:tc>
          <w:tcPr>
            <w:tcW w:w="0" w:type="auto"/>
            <w:vAlign w:val="center"/>
          </w:tcPr>
          <w:p w14:paraId="40DEB7E1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B40FF04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78412D8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0D3D2DE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494D65CA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142AD0AD" w14:textId="77777777" w:rsidTr="00EB1886">
        <w:trPr>
          <w:trHeight w:val="340"/>
        </w:trPr>
        <w:tc>
          <w:tcPr>
            <w:tcW w:w="0" w:type="auto"/>
            <w:vAlign w:val="center"/>
          </w:tcPr>
          <w:p w14:paraId="6E1BFBF4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14:paraId="429DA6BE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 xml:space="preserve">Controllare e archiviare la </w:t>
            </w:r>
            <w:r w:rsidR="00C74BCE" w:rsidRPr="009F0D1C">
              <w:rPr>
                <w:sz w:val="22"/>
                <w:szCs w:val="22"/>
              </w:rPr>
              <w:t>documentazione</w:t>
            </w:r>
          </w:p>
        </w:tc>
        <w:tc>
          <w:tcPr>
            <w:tcW w:w="0" w:type="auto"/>
            <w:vAlign w:val="center"/>
          </w:tcPr>
          <w:p w14:paraId="35129E77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6561419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F4DC6E4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5D4016D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6147A250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51DF5BC3" w14:textId="77777777" w:rsidTr="00EB1886">
        <w:trPr>
          <w:trHeight w:val="340"/>
        </w:trPr>
        <w:tc>
          <w:tcPr>
            <w:tcW w:w="0" w:type="auto"/>
            <w:vAlign w:val="center"/>
          </w:tcPr>
          <w:p w14:paraId="499428C1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14:paraId="53EC5EE3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Compilare semplice documentazione</w:t>
            </w:r>
          </w:p>
        </w:tc>
        <w:tc>
          <w:tcPr>
            <w:tcW w:w="0" w:type="auto"/>
            <w:vAlign w:val="center"/>
          </w:tcPr>
          <w:p w14:paraId="2E00FE16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72060BD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02C2F31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A1B4072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284207D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2F51EA03" w14:textId="77777777" w:rsidTr="00EB1886">
        <w:trPr>
          <w:trHeight w:val="340"/>
        </w:trPr>
        <w:tc>
          <w:tcPr>
            <w:tcW w:w="0" w:type="auto"/>
            <w:vAlign w:val="center"/>
          </w:tcPr>
          <w:p w14:paraId="00D02787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14:paraId="4C8917CB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Riferire su attività svolte</w:t>
            </w:r>
          </w:p>
        </w:tc>
        <w:tc>
          <w:tcPr>
            <w:tcW w:w="0" w:type="auto"/>
            <w:vAlign w:val="center"/>
          </w:tcPr>
          <w:p w14:paraId="4262B7F7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0384F47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B463ABF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00489712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BD82D61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01B5835D" w14:textId="77777777" w:rsidTr="00EB1886">
        <w:trPr>
          <w:trHeight w:val="340"/>
        </w:trPr>
        <w:tc>
          <w:tcPr>
            <w:tcW w:w="0" w:type="auto"/>
            <w:vAlign w:val="center"/>
          </w:tcPr>
          <w:p w14:paraId="748B3C0B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14:paraId="1C8B72BA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Riconoscere con riferimento a semplici casi concreti, le competenze trasversali e specifiche richieste dal lavoro</w:t>
            </w:r>
          </w:p>
          <w:p w14:paraId="2CBCFF72" w14:textId="77777777" w:rsidR="00EB1886" w:rsidRPr="009F0D1C" w:rsidRDefault="00EB1886" w:rsidP="00EB18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A082E4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DCA53CC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5FD9352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C09A54D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917661F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5E66D3B4" w14:textId="77777777" w:rsidTr="00EB1886">
        <w:trPr>
          <w:trHeight w:val="340"/>
        </w:trPr>
        <w:tc>
          <w:tcPr>
            <w:tcW w:w="0" w:type="auto"/>
            <w:vAlign w:val="center"/>
          </w:tcPr>
          <w:p w14:paraId="2B7D40EE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14:paraId="7F30C280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Richiamare conoscenze e procedure acquisite nello studio a scuola</w:t>
            </w:r>
          </w:p>
        </w:tc>
        <w:tc>
          <w:tcPr>
            <w:tcW w:w="0" w:type="auto"/>
            <w:vAlign w:val="center"/>
          </w:tcPr>
          <w:p w14:paraId="0CA2A9C1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7571153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240908B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1F5F3D8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3988D06" w14:textId="77777777" w:rsidR="00EB1886" w:rsidRPr="009F0D1C" w:rsidRDefault="00EB1886" w:rsidP="00EB1886">
            <w:pPr>
              <w:rPr>
                <w:sz w:val="22"/>
                <w:szCs w:val="22"/>
              </w:rPr>
            </w:pPr>
            <w:r w:rsidRPr="009F0D1C">
              <w:rPr>
                <w:sz w:val="22"/>
                <w:szCs w:val="22"/>
              </w:rPr>
              <w:t>5</w:t>
            </w:r>
          </w:p>
        </w:tc>
      </w:tr>
      <w:tr w:rsidR="00EB1886" w:rsidRPr="009F0D1C" w14:paraId="77EF9166" w14:textId="77777777" w:rsidTr="00EB1886">
        <w:trPr>
          <w:trHeight w:val="340"/>
        </w:trPr>
        <w:tc>
          <w:tcPr>
            <w:tcW w:w="0" w:type="auto"/>
            <w:vAlign w:val="center"/>
          </w:tcPr>
          <w:p w14:paraId="29D486E5" w14:textId="77777777" w:rsidR="00EB1886" w:rsidRPr="009F0D1C" w:rsidRDefault="00EB1886" w:rsidP="00EB18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47C540" w14:textId="77777777" w:rsidR="00EB1886" w:rsidRPr="009F0D1C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9F0D1C">
              <w:rPr>
                <w:b/>
                <w:bCs/>
                <w:sz w:val="22"/>
                <w:szCs w:val="22"/>
              </w:rPr>
              <w:t>Valutazione complessiva delle attività svolte</w:t>
            </w:r>
          </w:p>
        </w:tc>
        <w:tc>
          <w:tcPr>
            <w:tcW w:w="0" w:type="auto"/>
            <w:vAlign w:val="center"/>
          </w:tcPr>
          <w:p w14:paraId="3166FBB9" w14:textId="77777777" w:rsidR="00EB1886" w:rsidRPr="009F0D1C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9F0D1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6D3A905" w14:textId="77777777" w:rsidR="00EB1886" w:rsidRPr="009F0D1C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9F0D1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108033B" w14:textId="77777777" w:rsidR="00EB1886" w:rsidRPr="009F0D1C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9F0D1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B709CD0" w14:textId="77777777" w:rsidR="00EB1886" w:rsidRPr="009F0D1C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9F0D1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A3CC21D" w14:textId="77777777" w:rsidR="00EB1886" w:rsidRPr="009F0D1C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9F0D1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14:paraId="3CA9DF1B" w14:textId="77777777" w:rsidR="00946F99" w:rsidRPr="009F0D1C" w:rsidRDefault="00946F99" w:rsidP="003A0FF2">
      <w:pPr>
        <w:rPr>
          <w:b/>
          <w:bCs/>
          <w:sz w:val="22"/>
          <w:szCs w:val="22"/>
        </w:rPr>
      </w:pPr>
    </w:p>
    <w:p w14:paraId="5BE0DBC2" w14:textId="77777777" w:rsidR="001C35C1" w:rsidRPr="009F0D1C" w:rsidRDefault="001C35C1" w:rsidP="001C35C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C5B9038" w14:textId="77777777" w:rsidR="001C35C1" w:rsidRPr="009F0D1C" w:rsidRDefault="001C35C1" w:rsidP="001C35C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F0D1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Legenda per la valutazione: </w:t>
      </w:r>
    </w:p>
    <w:p w14:paraId="3FB8A004" w14:textId="77777777" w:rsidR="00946F99" w:rsidRPr="009F0D1C" w:rsidRDefault="001C35C1" w:rsidP="001C35C1">
      <w:pPr>
        <w:rPr>
          <w:b/>
          <w:bCs/>
          <w:sz w:val="22"/>
          <w:szCs w:val="22"/>
        </w:rPr>
      </w:pPr>
      <w:r w:rsidRPr="009F0D1C">
        <w:rPr>
          <w:rFonts w:eastAsiaTheme="minorHAnsi"/>
          <w:color w:val="000000"/>
          <w:sz w:val="22"/>
          <w:szCs w:val="22"/>
          <w:lang w:eastAsia="en-US"/>
        </w:rPr>
        <w:t>1: completamente negativo; 2: non sufficiente; 3: adeguato; 4: buono; 5: ottimo</w:t>
      </w:r>
    </w:p>
    <w:p w14:paraId="28DF93F8" w14:textId="77777777" w:rsidR="000F2648" w:rsidRPr="009F0D1C" w:rsidRDefault="000F2648" w:rsidP="003A0FF2">
      <w:pPr>
        <w:rPr>
          <w:sz w:val="22"/>
          <w:szCs w:val="22"/>
        </w:rPr>
      </w:pPr>
    </w:p>
    <w:p w14:paraId="243C54C2" w14:textId="77777777" w:rsidR="001C35C1" w:rsidRPr="009F0D1C" w:rsidRDefault="001C35C1" w:rsidP="003A0FF2">
      <w:pPr>
        <w:rPr>
          <w:sz w:val="22"/>
          <w:szCs w:val="22"/>
        </w:rPr>
      </w:pPr>
    </w:p>
    <w:p w14:paraId="398C4AC7" w14:textId="77777777" w:rsidR="00AD57A9" w:rsidRPr="009F0D1C" w:rsidRDefault="00AD57A9" w:rsidP="003A0FF2">
      <w:pPr>
        <w:rPr>
          <w:sz w:val="22"/>
          <w:szCs w:val="22"/>
        </w:rPr>
      </w:pPr>
      <w:r w:rsidRPr="009F0D1C">
        <w:rPr>
          <w:sz w:val="22"/>
          <w:szCs w:val="22"/>
        </w:rPr>
        <w:t>Data, ________________________</w:t>
      </w:r>
    </w:p>
    <w:p w14:paraId="561D85E4" w14:textId="77777777" w:rsidR="00AD57A9" w:rsidRPr="009F0D1C" w:rsidRDefault="00AD57A9" w:rsidP="003A0FF2">
      <w:pPr>
        <w:rPr>
          <w:sz w:val="22"/>
          <w:szCs w:val="22"/>
        </w:rPr>
      </w:pPr>
    </w:p>
    <w:p w14:paraId="45A64E40" w14:textId="77777777" w:rsidR="00AD57A9" w:rsidRPr="009F0D1C" w:rsidRDefault="00AD57A9" w:rsidP="003A0FF2">
      <w:pPr>
        <w:rPr>
          <w:sz w:val="22"/>
          <w:szCs w:val="22"/>
        </w:rPr>
      </w:pP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  <w:t>Firma del</w:t>
      </w:r>
      <w:r w:rsidR="00946F99" w:rsidRPr="009F0D1C">
        <w:rPr>
          <w:sz w:val="22"/>
          <w:szCs w:val="22"/>
        </w:rPr>
        <w:t xml:space="preserve"> tutor e timbro aziendale</w:t>
      </w:r>
    </w:p>
    <w:p w14:paraId="1814BF99" w14:textId="77777777" w:rsidR="00AD57A9" w:rsidRPr="009F0D1C" w:rsidRDefault="00AD57A9" w:rsidP="003A0FF2">
      <w:pPr>
        <w:rPr>
          <w:sz w:val="22"/>
          <w:szCs w:val="22"/>
        </w:rPr>
      </w:pPr>
    </w:p>
    <w:p w14:paraId="6F071BF5" w14:textId="77777777" w:rsidR="00AD57A9" w:rsidRPr="009F0D1C" w:rsidRDefault="00AD57A9" w:rsidP="003A0FF2">
      <w:pPr>
        <w:rPr>
          <w:sz w:val="22"/>
          <w:szCs w:val="22"/>
        </w:rPr>
      </w:pP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</w:r>
      <w:r w:rsidRPr="009F0D1C">
        <w:rPr>
          <w:sz w:val="22"/>
          <w:szCs w:val="22"/>
        </w:rPr>
        <w:tab/>
        <w:t>_____________________________________</w:t>
      </w:r>
    </w:p>
    <w:sectPr w:rsidR="00AD57A9" w:rsidRPr="009F0D1C" w:rsidSect="00CD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DC7F" w14:textId="77777777" w:rsidR="008A2A8D" w:rsidRDefault="008A2A8D" w:rsidP="00BD35EC">
      <w:r>
        <w:separator/>
      </w:r>
    </w:p>
  </w:endnote>
  <w:endnote w:type="continuationSeparator" w:id="0">
    <w:p w14:paraId="05531CC4" w14:textId="77777777" w:rsidR="008A2A8D" w:rsidRDefault="008A2A8D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16F6" w14:textId="77777777" w:rsidR="00F40B3C" w:rsidRDefault="00F40B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3604"/>
      <w:gridCol w:w="3382"/>
      <w:gridCol w:w="306"/>
    </w:tblGrid>
    <w:tr w:rsidR="00A834B2" w14:paraId="71A249C3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23223043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6B83C7F5" wp14:editId="399B0474">
                <wp:extent cx="6823266" cy="113658"/>
                <wp:effectExtent l="0" t="0" r="0" b="127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1694" cy="12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1EEDD652" w14:textId="77777777" w:rsidTr="00971FAE">
      <w:trPr>
        <w:trHeight w:val="299"/>
      </w:trPr>
      <w:tc>
        <w:tcPr>
          <w:tcW w:w="1878" w:type="pct"/>
        </w:tcPr>
        <w:p w14:paraId="79F4C35C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3DF794A3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5E0E0090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5A387BDD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Pr="00CB3A16">
            <w:rPr>
              <w:b/>
              <w:lang w:val="fr-FR"/>
            </w:rPr>
            <w:t xml:space="preserve"> </w:t>
          </w:r>
          <w:hyperlink r:id="rId2" w:history="1">
            <w:r w:rsidR="00A01CC0" w:rsidRPr="009E27E3">
              <w:rPr>
                <w:rStyle w:val="Collegamentoipertestuale"/>
                <w:b/>
                <w:lang w:val="fr-FR"/>
              </w:rPr>
              <w:t>fgtd21000t@istruzione.it</w:t>
            </w:r>
          </w:hyperlink>
        </w:p>
        <w:p w14:paraId="43F4A82C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Pr="00CB3A16">
            <w:rPr>
              <w:b/>
              <w:lang w:val="fr-FR"/>
            </w:rPr>
            <w:t xml:space="preserve"> </w:t>
          </w:r>
          <w:hyperlink r:id="rId3" w:history="1">
            <w:r w:rsidR="00A01CC0" w:rsidRPr="009E27E3">
              <w:rPr>
                <w:rStyle w:val="Collegamentoipertestuale"/>
                <w:b/>
                <w:lang w:val="fr-FR"/>
              </w:rPr>
              <w:t>fgtd21000t@pec.istruzione.it</w:t>
            </w:r>
          </w:hyperlink>
        </w:p>
        <w:p w14:paraId="1BE4867D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gramStart"/>
          <w:r w:rsidRPr="00CB3A16">
            <w:rPr>
              <w:b/>
              <w:lang w:val="fr-FR"/>
            </w:rPr>
            <w:t>Site:</w:t>
          </w:r>
          <w:proofErr w:type="gramEnd"/>
          <w:r w:rsidRPr="00CB3A16">
            <w:rPr>
              <w:b/>
              <w:lang w:val="fr-FR"/>
            </w:rPr>
            <w:t xml:space="preserve"> 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</w:p>
      </w:tc>
      <w:tc>
        <w:tcPr>
          <w:tcW w:w="1579" w:type="pct"/>
          <w:gridSpan w:val="2"/>
        </w:tcPr>
        <w:p w14:paraId="29082F78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3A11E211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5B1A66FD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2543DC89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BC3D" w14:textId="77777777" w:rsidR="00F40B3C" w:rsidRDefault="00F40B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9EC" w14:textId="77777777" w:rsidR="008A2A8D" w:rsidRDefault="008A2A8D" w:rsidP="00BD35EC">
      <w:r>
        <w:separator/>
      </w:r>
    </w:p>
  </w:footnote>
  <w:footnote w:type="continuationSeparator" w:id="0">
    <w:p w14:paraId="1A82CBE9" w14:textId="77777777" w:rsidR="008A2A8D" w:rsidRDefault="008A2A8D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C3E" w14:textId="77777777" w:rsidR="00F40B3C" w:rsidRDefault="00F40B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6DD2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F40B3C" w14:paraId="242396AE" w14:textId="77777777" w:rsidTr="00F40B3C">
      <w:trPr>
        <w:trHeight w:val="719"/>
        <w:jc w:val="center"/>
      </w:trPr>
      <w:tc>
        <w:tcPr>
          <w:tcW w:w="5000" w:type="pct"/>
          <w:hideMark/>
        </w:tcPr>
        <w:p w14:paraId="004CFA1B" w14:textId="60BBACA9" w:rsidR="00F40B3C" w:rsidRDefault="00F40B3C" w:rsidP="00F40B3C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A0A8CA8" wp14:editId="1894A186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1838728851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8728851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1C2B0AB" wp14:editId="1905496E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817221472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7221472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006D55" wp14:editId="50B5DFA3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942016329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2016329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6F2E38" wp14:editId="7ADEB9D4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035833625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833625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F40B3C" w14:paraId="6F298FCB" w14:textId="77777777" w:rsidTr="00F40B3C">
      <w:trPr>
        <w:trHeight w:val="746"/>
        <w:jc w:val="center"/>
      </w:trPr>
      <w:tc>
        <w:tcPr>
          <w:tcW w:w="5000" w:type="pct"/>
          <w:hideMark/>
        </w:tcPr>
        <w:p w14:paraId="045865E3" w14:textId="77777777" w:rsidR="00F40B3C" w:rsidRDefault="00F40B3C" w:rsidP="00F40B3C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4E495AB4" w14:textId="77777777" w:rsidR="00F40B3C" w:rsidRDefault="00F40B3C" w:rsidP="00F40B3C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F40B3C" w14:paraId="7791D9C8" w14:textId="77777777" w:rsidTr="00F40B3C">
      <w:trPr>
        <w:trHeight w:val="673"/>
        <w:jc w:val="center"/>
      </w:trPr>
      <w:tc>
        <w:tcPr>
          <w:tcW w:w="5000" w:type="pct"/>
          <w:hideMark/>
        </w:tcPr>
        <w:p w14:paraId="287E47DF" w14:textId="77777777" w:rsidR="00F40B3C" w:rsidRDefault="00F40B3C" w:rsidP="00F40B3C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0F9809DC" w14:textId="77777777" w:rsidR="00F40B3C" w:rsidRDefault="00F40B3C" w:rsidP="00F40B3C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56BEFA36" w14:textId="77777777" w:rsidR="00F40B3C" w:rsidRDefault="00F40B3C" w:rsidP="00F40B3C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2F98552F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7A9D" w14:textId="77777777" w:rsidR="00F40B3C" w:rsidRDefault="00F40B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917"/>
    <w:multiLevelType w:val="hybridMultilevel"/>
    <w:tmpl w:val="809C6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8E7"/>
    <w:multiLevelType w:val="hybridMultilevel"/>
    <w:tmpl w:val="C4C09B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0BDC"/>
    <w:multiLevelType w:val="hybridMultilevel"/>
    <w:tmpl w:val="5AEEEC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849C4"/>
    <w:multiLevelType w:val="hybridMultilevel"/>
    <w:tmpl w:val="4AA0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5C8"/>
    <w:multiLevelType w:val="hybridMultilevel"/>
    <w:tmpl w:val="AD76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36D1F"/>
    <w:multiLevelType w:val="hybridMultilevel"/>
    <w:tmpl w:val="1D72FF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F36324"/>
    <w:multiLevelType w:val="hybridMultilevel"/>
    <w:tmpl w:val="5A3E51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7377F"/>
    <w:multiLevelType w:val="hybridMultilevel"/>
    <w:tmpl w:val="F20A2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838B0"/>
    <w:multiLevelType w:val="hybridMultilevel"/>
    <w:tmpl w:val="EEE43D9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060177">
    <w:abstractNumId w:val="10"/>
  </w:num>
  <w:num w:numId="2" w16cid:durableId="652032123">
    <w:abstractNumId w:val="3"/>
  </w:num>
  <w:num w:numId="3" w16cid:durableId="1056201241">
    <w:abstractNumId w:val="12"/>
  </w:num>
  <w:num w:numId="4" w16cid:durableId="1288924918">
    <w:abstractNumId w:val="14"/>
  </w:num>
  <w:num w:numId="5" w16cid:durableId="325984760">
    <w:abstractNumId w:val="11"/>
  </w:num>
  <w:num w:numId="6" w16cid:durableId="2142842563">
    <w:abstractNumId w:val="6"/>
  </w:num>
  <w:num w:numId="7" w16cid:durableId="1584601782">
    <w:abstractNumId w:val="9"/>
  </w:num>
  <w:num w:numId="8" w16cid:durableId="1835418273">
    <w:abstractNumId w:val="7"/>
  </w:num>
  <w:num w:numId="9" w16cid:durableId="1491869346">
    <w:abstractNumId w:val="8"/>
  </w:num>
  <w:num w:numId="10" w16cid:durableId="32658639">
    <w:abstractNumId w:val="1"/>
  </w:num>
  <w:num w:numId="11" w16cid:durableId="752354885">
    <w:abstractNumId w:val="13"/>
  </w:num>
  <w:num w:numId="12" w16cid:durableId="1728139687">
    <w:abstractNumId w:val="2"/>
  </w:num>
  <w:num w:numId="13" w16cid:durableId="1154569209">
    <w:abstractNumId w:val="5"/>
  </w:num>
  <w:num w:numId="14" w16cid:durableId="1137145807">
    <w:abstractNumId w:val="4"/>
  </w:num>
  <w:num w:numId="15" w16cid:durableId="78986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2648"/>
    <w:rsid w:val="000F73FC"/>
    <w:rsid w:val="001C35C1"/>
    <w:rsid w:val="001D0F75"/>
    <w:rsid w:val="001E38ED"/>
    <w:rsid w:val="002166E3"/>
    <w:rsid w:val="0022134D"/>
    <w:rsid w:val="00322A41"/>
    <w:rsid w:val="00382909"/>
    <w:rsid w:val="003A0FF2"/>
    <w:rsid w:val="003B72F7"/>
    <w:rsid w:val="004343A3"/>
    <w:rsid w:val="0048500D"/>
    <w:rsid w:val="004C5544"/>
    <w:rsid w:val="004D73D7"/>
    <w:rsid w:val="004E0AC2"/>
    <w:rsid w:val="005715F4"/>
    <w:rsid w:val="005F39D1"/>
    <w:rsid w:val="0064699B"/>
    <w:rsid w:val="0081385B"/>
    <w:rsid w:val="008A2A8D"/>
    <w:rsid w:val="009020BA"/>
    <w:rsid w:val="00946F99"/>
    <w:rsid w:val="0095362E"/>
    <w:rsid w:val="00971FAE"/>
    <w:rsid w:val="00997F6E"/>
    <w:rsid w:val="009F0D1C"/>
    <w:rsid w:val="00A01CC0"/>
    <w:rsid w:val="00A04682"/>
    <w:rsid w:val="00A05DB3"/>
    <w:rsid w:val="00A834B2"/>
    <w:rsid w:val="00AC2EA5"/>
    <w:rsid w:val="00AD2AA0"/>
    <w:rsid w:val="00AD57A9"/>
    <w:rsid w:val="00AE5AB8"/>
    <w:rsid w:val="00B05027"/>
    <w:rsid w:val="00B32F79"/>
    <w:rsid w:val="00B56BAF"/>
    <w:rsid w:val="00BB7863"/>
    <w:rsid w:val="00BC55C0"/>
    <w:rsid w:val="00BD288C"/>
    <w:rsid w:val="00BD35EC"/>
    <w:rsid w:val="00C217A1"/>
    <w:rsid w:val="00C256FB"/>
    <w:rsid w:val="00C50212"/>
    <w:rsid w:val="00C74BCE"/>
    <w:rsid w:val="00CB3A16"/>
    <w:rsid w:val="00CD7DB3"/>
    <w:rsid w:val="00D06248"/>
    <w:rsid w:val="00D104D4"/>
    <w:rsid w:val="00DD3078"/>
    <w:rsid w:val="00E25CDC"/>
    <w:rsid w:val="00E713D1"/>
    <w:rsid w:val="00EB1886"/>
    <w:rsid w:val="00EB626A"/>
    <w:rsid w:val="00EC3C7B"/>
    <w:rsid w:val="00F40B3C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8B215"/>
  <w15:docId w15:val="{FEC36305-F923-4793-A0E3-F15414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  <w:style w:type="paragraph" w:styleId="Nessunaspaziatura">
    <w:name w:val="No Spacing"/>
    <w:uiPriority w:val="1"/>
    <w:qFormat/>
    <w:rsid w:val="000F26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gtd21000t@pec.istruzione.it" TargetMode="External"/><Relationship Id="rId2" Type="http://schemas.openxmlformats.org/officeDocument/2006/relationships/hyperlink" Target="mailto:fgtd21000t@istruzione.it" TargetMode="External"/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1981-AC2F-4302-88D3-058A8C8B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20</cp:revision>
  <cp:lastPrinted>2018-12-10T18:14:00Z</cp:lastPrinted>
  <dcterms:created xsi:type="dcterms:W3CDTF">2019-10-11T13:45:00Z</dcterms:created>
  <dcterms:modified xsi:type="dcterms:W3CDTF">2023-12-11T15:46:00Z</dcterms:modified>
</cp:coreProperties>
</file>