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0C62" w14:textId="77777777" w:rsidR="001D44C6" w:rsidRPr="001D44C6" w:rsidRDefault="001D44C6" w:rsidP="001D44C6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2768EB10" w14:textId="77777777" w:rsidR="00971FAE" w:rsidRPr="00366CB9" w:rsidRDefault="001D44C6" w:rsidP="00366CB9">
      <w:pPr>
        <w:pStyle w:val="Citazioneintensa"/>
        <w:spacing w:before="0" w:after="0"/>
        <w:ind w:left="0" w:right="-1"/>
        <w:rPr>
          <w:b/>
          <w:bCs/>
          <w:color w:val="548DD4" w:themeColor="text2" w:themeTint="99"/>
          <w:sz w:val="22"/>
          <w:szCs w:val="22"/>
        </w:rPr>
      </w:pPr>
      <w:r w:rsidRPr="00366CB9">
        <w:rPr>
          <w:rFonts w:ascii="Calibri" w:eastAsiaTheme="minorHAnsi" w:hAnsi="Calibri" w:cs="Calibri"/>
          <w:i w:val="0"/>
          <w:iCs w:val="0"/>
          <w:color w:val="548DD4" w:themeColor="text2" w:themeTint="99"/>
          <w:sz w:val="22"/>
          <w:szCs w:val="22"/>
          <w:lang w:eastAsia="en-US"/>
        </w:rPr>
        <w:t xml:space="preserve">PROMEMORIA PER </w:t>
      </w:r>
      <w:r w:rsidR="00366CB9" w:rsidRPr="00366CB9">
        <w:rPr>
          <w:rFonts w:ascii="Calibri" w:eastAsiaTheme="minorHAnsi" w:hAnsi="Calibri" w:cs="Calibri"/>
          <w:i w:val="0"/>
          <w:iCs w:val="0"/>
          <w:color w:val="548DD4" w:themeColor="text2" w:themeTint="99"/>
          <w:sz w:val="22"/>
          <w:szCs w:val="22"/>
          <w:lang w:eastAsia="en-US"/>
        </w:rPr>
        <w:t>GLI STUDENTI</w:t>
      </w:r>
    </w:p>
    <w:p w14:paraId="7F0E8805" w14:textId="77777777" w:rsidR="00366CB9" w:rsidRPr="00366CB9" w:rsidRDefault="00366CB9" w:rsidP="00366CB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6B852565" w14:textId="77777777" w:rsidR="001D44C6" w:rsidRPr="00366CB9" w:rsidRDefault="001D44C6" w:rsidP="00366CB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L’esperienza dello stage rappresenta una esperienza che vale la pena affrontare con lo spirito giusto e con l’impegno adeguato. </w:t>
      </w:r>
    </w:p>
    <w:p w14:paraId="6DF87E03" w14:textId="77777777" w:rsidR="001D44C6" w:rsidRPr="00366CB9" w:rsidRDefault="001D44C6" w:rsidP="00366CB9">
      <w:pPr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Le indicazioni e i suggerimenti che seguono possono senz’altro aiutarti ad affrontare nel migliore dei modi questa nuova esperienza. </w:t>
      </w:r>
    </w:p>
    <w:p w14:paraId="71072FB3" w14:textId="77777777" w:rsidR="001D44C6" w:rsidRPr="00366CB9" w:rsidRDefault="001D44C6" w:rsidP="00366CB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9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Leggi bene il </w:t>
      </w:r>
      <w:r w:rsidRPr="00366CB9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Progetto formativo 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che hai sottoscritto in duplice copia, nel quale sono riportati gli </w:t>
      </w: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obblighi 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da rispettare e gli </w:t>
      </w: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obiettivi 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che tenterai di raggiungere con lo stage. </w:t>
      </w:r>
    </w:p>
    <w:p w14:paraId="3BBDD48C" w14:textId="77777777" w:rsidR="001D44C6" w:rsidRPr="00366CB9" w:rsidRDefault="001D44C6" w:rsidP="00366CB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9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Ricorda che si tratta di una grossa opportunità e di conseguenza devi svolgerla con scrupolosità e puntualità. La </w:t>
      </w: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frequenza è obbligatoria 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e solo in casi eccezionali, opportunamente motivati (meglio se preventivamente), è possibile assentarsi o ritardare. In ogni caso avvisa sempre tempestivamente l’azienda e il tutor scolastico (avere sempre con sé i riferimenti telefonici). </w:t>
      </w:r>
    </w:p>
    <w:p w14:paraId="7C8FD5B3" w14:textId="77777777" w:rsidR="001D44C6" w:rsidRPr="00366CB9" w:rsidRDefault="001D44C6" w:rsidP="00366CB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9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Preoccupati anche di </w:t>
      </w: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curare il tuo aspetto e il tuo abbigliamento 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(non si tratta di mettersi in tailleur o in giacca e cravatta… però); tra l’altro, un aspetto trascurato può essere interpretato come sintomo di scarsa motivazione e basse aspettative. In ogni caso, vale la pena mettersi in sintonia con le persone e l’ambiente in cui si lavora, dimostrandosi socievoli, pronti al dialogo, educati e rispettosi delle regole e degli usi aziendali. In particolare, ricorda che ti troverai in un ambiente in cui potrebbero essere trattati dati e informazioni talvolta molto sensibili dal punto di vista della </w:t>
      </w:r>
      <w:r w:rsidRPr="00366CB9">
        <w:rPr>
          <w:rFonts w:eastAsiaTheme="minorHAnsi"/>
          <w:i/>
          <w:iCs/>
          <w:color w:val="000000"/>
          <w:sz w:val="22"/>
          <w:szCs w:val="22"/>
          <w:lang w:eastAsia="en-US"/>
        </w:rPr>
        <w:t>privacy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, e che pertanto dovrai prestare attenzione a non divulgarli e a non farne un uso non consentito. </w:t>
      </w:r>
    </w:p>
    <w:p w14:paraId="350621E0" w14:textId="77777777" w:rsidR="001D44C6" w:rsidRPr="00366CB9" w:rsidRDefault="001D44C6" w:rsidP="00366CB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9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Dimostrati sempre </w:t>
      </w: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disponibile ad accettare i compiti 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che ti verranno assegnati, anche se si dovesse trattare di mansioni ripetitive; prima o poi ti saranno richieste prestazioni più ricche e gratificanti (se così non dovesse essere parlane ai tuoi tutor – vedi più avanti). Dimostra inoltre </w:t>
      </w: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>spirito di iniziativa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, proponendoti in prima persona ogni qualvolta ce ne sia bisogno. Ma dimostra anche </w:t>
      </w: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>spirito di collaborazione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, visto che in molti casi opererai in </w:t>
      </w:r>
      <w:proofErr w:type="gramStart"/>
      <w:r w:rsidRPr="00366CB9">
        <w:rPr>
          <w:rFonts w:eastAsiaTheme="minorHAnsi"/>
          <w:color w:val="000000"/>
          <w:sz w:val="22"/>
          <w:szCs w:val="22"/>
          <w:lang w:eastAsia="en-US"/>
        </w:rPr>
        <w:t>team</w:t>
      </w:r>
      <w:proofErr w:type="gramEnd"/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474E4CF1" w14:textId="77777777" w:rsidR="001D44C6" w:rsidRPr="00366CB9" w:rsidRDefault="001D44C6" w:rsidP="00366CB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9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Dimostrati sempre disponibile a risolvere qualsiasi problema dovesse sorgere e in ogni caso parlane apertamente sia col tutor scolastico sia col tutor aziendale cui sei stato assegnato. </w:t>
      </w:r>
    </w:p>
    <w:p w14:paraId="21EA86BB" w14:textId="77777777" w:rsidR="001D44C6" w:rsidRPr="00366CB9" w:rsidRDefault="001D44C6" w:rsidP="00366CB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9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Lo stage è frutto delle rispettive disponibilità dell’azienda ad accogliere studenti e degli studenti a offrire il loro contributo; si tratta quindi di un </w:t>
      </w: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>rapporto alla pari, per il quale non è prevista alcuna forma di retribuzione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proofErr w:type="gramStart"/>
      <w:r w:rsidRPr="00366CB9">
        <w:rPr>
          <w:rFonts w:eastAsiaTheme="minorHAnsi"/>
          <w:color w:val="000000"/>
          <w:sz w:val="22"/>
          <w:szCs w:val="22"/>
          <w:lang w:eastAsia="en-US"/>
        </w:rPr>
        <w:t>E’</w:t>
      </w:r>
      <w:proofErr w:type="gramEnd"/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 invece a carico della scuola il costo per il premio assicurativo contro eventuali infortuni o incidenti che dovessero essere ricondotti all’attività di stage. </w:t>
      </w:r>
    </w:p>
    <w:p w14:paraId="3D3F6ADB" w14:textId="77777777" w:rsidR="001D44C6" w:rsidRPr="00366CB9" w:rsidRDefault="001D44C6" w:rsidP="00366CB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9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Tieni presente che, ultimato lo stage, dovrai compilare una </w:t>
      </w: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Scheda di valutazione 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dell’esperienza fatta; nel corso dello stage, invece, </w:t>
      </w:r>
      <w:r w:rsidR="00366CB9" w:rsidRPr="00366CB9">
        <w:rPr>
          <w:rFonts w:eastAsiaTheme="minorHAnsi"/>
          <w:color w:val="000000"/>
          <w:sz w:val="22"/>
          <w:szCs w:val="22"/>
          <w:lang w:eastAsia="en-US"/>
        </w:rPr>
        <w:t xml:space="preserve">potresti dover 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>redigere quotidianamente un modulo (“</w:t>
      </w:r>
      <w:r w:rsidRPr="00366CB9">
        <w:rPr>
          <w:rFonts w:eastAsiaTheme="minorHAnsi"/>
          <w:b/>
          <w:bCs/>
          <w:color w:val="000000"/>
          <w:sz w:val="22"/>
          <w:szCs w:val="22"/>
          <w:lang w:eastAsia="en-US"/>
        </w:rPr>
        <w:t>Report giornaliero”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), annotando sinteticamente le attività che svolgerai. </w:t>
      </w:r>
    </w:p>
    <w:p w14:paraId="44F332DE" w14:textId="77777777" w:rsidR="001D44C6" w:rsidRPr="00366CB9" w:rsidRDefault="001D44C6" w:rsidP="00366CB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9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color w:val="000000"/>
          <w:sz w:val="22"/>
          <w:szCs w:val="22"/>
          <w:lang w:eastAsia="en-US"/>
        </w:rPr>
        <w:t>Ricordati di avvisare per tempo di qualsiasi difficoltà o problema tu po</w:t>
      </w:r>
      <w:r w:rsidR="00366CB9" w:rsidRPr="00366CB9">
        <w:rPr>
          <w:rFonts w:eastAsiaTheme="minorHAnsi"/>
          <w:color w:val="000000"/>
          <w:sz w:val="22"/>
          <w:szCs w:val="22"/>
          <w:lang w:eastAsia="en-US"/>
        </w:rPr>
        <w:t>ssa rilevare nella tua attività.</w:t>
      </w:r>
    </w:p>
    <w:p w14:paraId="40F34A49" w14:textId="77777777" w:rsidR="001D44C6" w:rsidRPr="00366CB9" w:rsidRDefault="001D44C6" w:rsidP="00366CB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9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Infine, ricorda che tutta l’esperienza costituirà oggetto di valutazione sia da parte dell’azienda sia da parte della </w:t>
      </w:r>
      <w:proofErr w:type="gramStart"/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scuola </w:t>
      </w:r>
      <w:r w:rsidR="00366CB9" w:rsidRPr="00366CB9">
        <w:rPr>
          <w:rFonts w:eastAsiaTheme="minorHAnsi"/>
          <w:color w:val="000000"/>
          <w:sz w:val="22"/>
          <w:szCs w:val="22"/>
          <w:lang w:eastAsia="en-US"/>
        </w:rPr>
        <w:t xml:space="preserve"> e</w:t>
      </w:r>
      <w:proofErr w:type="gramEnd"/>
      <w:r w:rsidR="00366CB9" w:rsidRPr="00366CB9">
        <w:rPr>
          <w:rFonts w:eastAsiaTheme="minorHAnsi"/>
          <w:color w:val="000000"/>
          <w:sz w:val="22"/>
          <w:szCs w:val="22"/>
          <w:lang w:eastAsia="en-US"/>
        </w:rPr>
        <w:t xml:space="preserve"> sarà oggetto della prova orale degli esami di stato.</w:t>
      </w:r>
      <w:r w:rsidRPr="00366CB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5075B1FA" w14:textId="77777777" w:rsidR="001D44C6" w:rsidRPr="00366CB9" w:rsidRDefault="001D44C6" w:rsidP="00366CB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4E39AD65" w14:textId="77777777" w:rsidR="001D44C6" w:rsidRPr="00366CB9" w:rsidRDefault="001D44C6" w:rsidP="00366CB9">
      <w:pPr>
        <w:spacing w:line="360" w:lineRule="auto"/>
        <w:jc w:val="both"/>
        <w:rPr>
          <w:sz w:val="22"/>
          <w:szCs w:val="22"/>
        </w:rPr>
      </w:pPr>
    </w:p>
    <w:sectPr w:rsidR="001D44C6" w:rsidRPr="00366CB9" w:rsidSect="0097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1" w:right="1134" w:bottom="1134" w:left="1134" w:header="3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8B1A" w14:textId="77777777" w:rsidR="00E76757" w:rsidRDefault="00E76757" w:rsidP="00BD35EC">
      <w:r>
        <w:separator/>
      </w:r>
    </w:p>
  </w:endnote>
  <w:endnote w:type="continuationSeparator" w:id="0">
    <w:p w14:paraId="20BEC15B" w14:textId="77777777" w:rsidR="00E76757" w:rsidRDefault="00E76757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850D" w14:textId="77777777" w:rsidR="00083A90" w:rsidRDefault="00083A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6"/>
      <w:gridCol w:w="3324"/>
      <w:gridCol w:w="3120"/>
      <w:gridCol w:w="282"/>
    </w:tblGrid>
    <w:tr w:rsidR="00A834B2" w14:paraId="6C4864DB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7D6D7C59" w14:textId="77777777" w:rsidR="00A834B2" w:rsidRPr="00CB3A16" w:rsidRDefault="00B56BAF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479C223F" wp14:editId="4BDAA7F2">
                <wp:extent cx="6059606" cy="100937"/>
                <wp:effectExtent l="0" t="0" r="0" b="0"/>
                <wp:docPr id="60" name="Immagine 60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606" cy="100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A16" w:rsidRPr="00CB3A16" w14:paraId="680CD9E5" w14:textId="77777777" w:rsidTr="00971FAE">
      <w:trPr>
        <w:trHeight w:val="299"/>
      </w:trPr>
      <w:tc>
        <w:tcPr>
          <w:tcW w:w="1878" w:type="pct"/>
        </w:tcPr>
        <w:p w14:paraId="30520F95" w14:textId="77777777" w:rsidR="00A834B2" w:rsidRPr="00CB3A16" w:rsidRDefault="00B56BAF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572CA1DE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664A9A36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570AFE48" w14:textId="77777777" w:rsidR="00A834B2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Email:</w:t>
          </w:r>
          <w:proofErr w:type="gramEnd"/>
          <w:r w:rsidR="00000000">
            <w:fldChar w:fldCharType="begin"/>
          </w:r>
          <w:r w:rsidR="00000000">
            <w:instrText>HYPERLINK "mailto:fgtd21000t@istruzione.it"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5BC9E2E0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PEC:</w:t>
          </w:r>
          <w:proofErr w:type="gramEnd"/>
          <w:r w:rsidR="00000000">
            <w:fldChar w:fldCharType="begin"/>
          </w:r>
          <w:r w:rsidR="00000000">
            <w:instrText>HYPERLINK "mailto:fgtd21000t@pec.istruzione.it"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fgtd21000t@pec.istruzione.it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6B119998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</w:t>
          </w:r>
          <w:proofErr w:type="spellStart"/>
          <w:proofErr w:type="gramStart"/>
          <w:r w:rsidRPr="00CB3A16">
            <w:rPr>
              <w:b/>
              <w:lang w:val="fr-FR"/>
            </w:rPr>
            <w:t>Site:</w:t>
          </w:r>
          <w:r w:rsidR="00AE5AB8"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 w:rsidR="00C50212"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  <w:proofErr w:type="spellEnd"/>
          <w:proofErr w:type="gramEnd"/>
        </w:p>
      </w:tc>
      <w:tc>
        <w:tcPr>
          <w:tcW w:w="1579" w:type="pct"/>
          <w:gridSpan w:val="2"/>
        </w:tcPr>
        <w:p w14:paraId="1D3E3D7A" w14:textId="77777777" w:rsidR="00A834B2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77C94277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7F07C491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</w:t>
          </w:r>
          <w:r w:rsidR="00A01CC0">
            <w:rPr>
              <w:b/>
            </w:rPr>
            <w:t>l</w:t>
          </w:r>
          <w:r>
            <w:rPr>
              <w:b/>
            </w:rPr>
            <w:t>: 0881.635018</w:t>
          </w:r>
        </w:p>
      </w:tc>
    </w:tr>
  </w:tbl>
  <w:p w14:paraId="501023B2" w14:textId="77777777" w:rsidR="0005274C" w:rsidRPr="00CB3A16" w:rsidRDefault="000527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6AAB" w14:textId="77777777" w:rsidR="00083A90" w:rsidRDefault="00083A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FC76" w14:textId="77777777" w:rsidR="00E76757" w:rsidRDefault="00E76757" w:rsidP="00BD35EC">
      <w:r>
        <w:separator/>
      </w:r>
    </w:p>
  </w:footnote>
  <w:footnote w:type="continuationSeparator" w:id="0">
    <w:p w14:paraId="62F309DC" w14:textId="77777777" w:rsidR="00E76757" w:rsidRDefault="00E76757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CD6C" w14:textId="77777777" w:rsidR="00083A90" w:rsidRDefault="00083A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5DAB" w14:textId="77777777" w:rsidR="005715F4" w:rsidRPr="00971FAE" w:rsidRDefault="005715F4" w:rsidP="0064699B">
    <w:pPr>
      <w:pStyle w:val="Intestazione"/>
      <w:rPr>
        <w:rFonts w:ascii="Book Antiqua" w:hAnsi="Book Antiqua"/>
        <w:b/>
        <w:noProof/>
        <w:szCs w:val="1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083A90" w14:paraId="59142B1D" w14:textId="77777777" w:rsidTr="00083A90">
      <w:trPr>
        <w:trHeight w:val="719"/>
        <w:jc w:val="center"/>
      </w:trPr>
      <w:tc>
        <w:tcPr>
          <w:tcW w:w="5000" w:type="pct"/>
          <w:hideMark/>
        </w:tcPr>
        <w:p w14:paraId="7F682303" w14:textId="4CD507B1" w:rsidR="00083A90" w:rsidRDefault="00083A90" w:rsidP="00083A90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5D7347D0" wp14:editId="136E27DE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1926526637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6526637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A96ECF3" wp14:editId="03FC1ABC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841790273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1790273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0CFFD0" wp14:editId="1915D462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1642292499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2292499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BED117" wp14:editId="799A62C7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708256400" name="Immagine 1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8256400" name="Immagine 1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</w:rPr>
            <w:tab/>
          </w:r>
        </w:p>
      </w:tc>
    </w:tr>
    <w:tr w:rsidR="00083A90" w14:paraId="3541ED3A" w14:textId="77777777" w:rsidTr="00083A90">
      <w:trPr>
        <w:trHeight w:val="746"/>
        <w:jc w:val="center"/>
      </w:trPr>
      <w:tc>
        <w:tcPr>
          <w:tcW w:w="5000" w:type="pct"/>
          <w:hideMark/>
        </w:tcPr>
        <w:p w14:paraId="75C6EFA4" w14:textId="77777777" w:rsidR="00083A90" w:rsidRDefault="00083A90" w:rsidP="00083A90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6BE46D4C" w14:textId="77777777" w:rsidR="00083A90" w:rsidRDefault="00083A90" w:rsidP="00083A90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083A90" w14:paraId="4A88B809" w14:textId="77777777" w:rsidTr="00083A90">
      <w:trPr>
        <w:trHeight w:val="673"/>
        <w:jc w:val="center"/>
      </w:trPr>
      <w:tc>
        <w:tcPr>
          <w:tcW w:w="5000" w:type="pct"/>
          <w:hideMark/>
        </w:tcPr>
        <w:p w14:paraId="3D36A436" w14:textId="77777777" w:rsidR="00083A90" w:rsidRDefault="00083A90" w:rsidP="00083A90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744672CC" w14:textId="77777777" w:rsidR="00083A90" w:rsidRDefault="00083A90" w:rsidP="00083A90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4DAEEB61" w14:textId="77777777" w:rsidR="00083A90" w:rsidRDefault="00083A90" w:rsidP="00083A90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14C67093" w14:textId="77777777" w:rsidR="00A04682" w:rsidRPr="00971FAE" w:rsidRDefault="00A04682" w:rsidP="00971FAE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F235" w14:textId="77777777" w:rsidR="00083A90" w:rsidRDefault="00083A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E45D2"/>
    <w:multiLevelType w:val="hybridMultilevel"/>
    <w:tmpl w:val="77B61D9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9612304">
    <w:abstractNumId w:val="2"/>
  </w:num>
  <w:num w:numId="2" w16cid:durableId="267933611">
    <w:abstractNumId w:val="0"/>
  </w:num>
  <w:num w:numId="3" w16cid:durableId="1736080859">
    <w:abstractNumId w:val="4"/>
  </w:num>
  <w:num w:numId="4" w16cid:durableId="1993950683">
    <w:abstractNumId w:val="5"/>
  </w:num>
  <w:num w:numId="5" w16cid:durableId="1856143132">
    <w:abstractNumId w:val="3"/>
  </w:num>
  <w:num w:numId="6" w16cid:durableId="73983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621C"/>
    <w:rsid w:val="000106D5"/>
    <w:rsid w:val="00044F1C"/>
    <w:rsid w:val="0005274C"/>
    <w:rsid w:val="00083A90"/>
    <w:rsid w:val="000C0842"/>
    <w:rsid w:val="000F73FC"/>
    <w:rsid w:val="001D0F75"/>
    <w:rsid w:val="001D44C6"/>
    <w:rsid w:val="002166E3"/>
    <w:rsid w:val="0022134D"/>
    <w:rsid w:val="00366CB9"/>
    <w:rsid w:val="003B72F7"/>
    <w:rsid w:val="004343A3"/>
    <w:rsid w:val="0048500D"/>
    <w:rsid w:val="004C5544"/>
    <w:rsid w:val="004D73D7"/>
    <w:rsid w:val="005715F4"/>
    <w:rsid w:val="005F39D1"/>
    <w:rsid w:val="0064699B"/>
    <w:rsid w:val="0081385B"/>
    <w:rsid w:val="00971FAE"/>
    <w:rsid w:val="009949EA"/>
    <w:rsid w:val="00A01CC0"/>
    <w:rsid w:val="00A04682"/>
    <w:rsid w:val="00A834B2"/>
    <w:rsid w:val="00AD2AA0"/>
    <w:rsid w:val="00AE5AB8"/>
    <w:rsid w:val="00B05027"/>
    <w:rsid w:val="00B56BAF"/>
    <w:rsid w:val="00B8654C"/>
    <w:rsid w:val="00BB7863"/>
    <w:rsid w:val="00BC55C0"/>
    <w:rsid w:val="00BD288C"/>
    <w:rsid w:val="00BD35EC"/>
    <w:rsid w:val="00C217A1"/>
    <w:rsid w:val="00C256FB"/>
    <w:rsid w:val="00C50212"/>
    <w:rsid w:val="00C87F85"/>
    <w:rsid w:val="00CB3A16"/>
    <w:rsid w:val="00D06248"/>
    <w:rsid w:val="00D104D4"/>
    <w:rsid w:val="00E25CDC"/>
    <w:rsid w:val="00E713D1"/>
    <w:rsid w:val="00E76757"/>
    <w:rsid w:val="00EC3C7B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6FE36"/>
  <w15:docId w15:val="{C1B18681-F44B-4329-8D87-FC310DF5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8079-A24C-46D2-AE24-7C6DB6A7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Giannone-Masi.dotx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10</cp:revision>
  <cp:lastPrinted>2018-12-10T18:14:00Z</cp:lastPrinted>
  <dcterms:created xsi:type="dcterms:W3CDTF">2019-10-11T13:45:00Z</dcterms:created>
  <dcterms:modified xsi:type="dcterms:W3CDTF">2023-12-11T15:46:00Z</dcterms:modified>
</cp:coreProperties>
</file>