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96EC" w14:textId="77777777" w:rsidR="00971FAE" w:rsidRPr="00876B34" w:rsidRDefault="00B22F6B" w:rsidP="00E223AD">
      <w:pPr>
        <w:pStyle w:val="Citazioneintensa"/>
        <w:spacing w:before="0" w:after="0"/>
        <w:ind w:left="0" w:right="-1"/>
        <w:rPr>
          <w:rFonts w:eastAsiaTheme="minorHAnsi"/>
          <w:bCs/>
          <w:i w:val="0"/>
          <w:iCs w:val="0"/>
          <w:color w:val="548DD4" w:themeColor="text2" w:themeTint="99"/>
          <w:sz w:val="22"/>
          <w:szCs w:val="22"/>
          <w:lang w:eastAsia="en-US"/>
        </w:rPr>
      </w:pPr>
      <w:r w:rsidRPr="00876B34">
        <w:rPr>
          <w:rFonts w:eastAsiaTheme="minorHAnsi"/>
          <w:bCs/>
          <w:i w:val="0"/>
          <w:iCs w:val="0"/>
          <w:color w:val="548DD4" w:themeColor="text2" w:themeTint="99"/>
          <w:sz w:val="22"/>
          <w:szCs w:val="22"/>
          <w:lang w:eastAsia="en-US"/>
        </w:rPr>
        <w:t xml:space="preserve">INFORMAZIONI PER IL </w:t>
      </w:r>
      <w:proofErr w:type="gramStart"/>
      <w:r w:rsidRPr="00876B34">
        <w:rPr>
          <w:rFonts w:eastAsiaTheme="minorHAnsi"/>
          <w:bCs/>
          <w:i w:val="0"/>
          <w:iCs w:val="0"/>
          <w:color w:val="548DD4" w:themeColor="text2" w:themeTint="99"/>
          <w:sz w:val="22"/>
          <w:szCs w:val="22"/>
          <w:lang w:eastAsia="en-US"/>
        </w:rPr>
        <w:t xml:space="preserve">TUTOR </w:t>
      </w:r>
      <w:r w:rsidR="00E223AD">
        <w:rPr>
          <w:rFonts w:eastAsiaTheme="minorHAnsi"/>
          <w:bCs/>
          <w:i w:val="0"/>
          <w:iCs w:val="0"/>
          <w:color w:val="548DD4" w:themeColor="text2" w:themeTint="99"/>
          <w:sz w:val="22"/>
          <w:szCs w:val="22"/>
          <w:lang w:eastAsia="en-US"/>
        </w:rPr>
        <w:t xml:space="preserve"> O</w:t>
      </w:r>
      <w:proofErr w:type="gramEnd"/>
      <w:r w:rsidR="00E223AD">
        <w:rPr>
          <w:rFonts w:eastAsiaTheme="minorHAnsi"/>
          <w:bCs/>
          <w:i w:val="0"/>
          <w:iCs w:val="0"/>
          <w:color w:val="548DD4" w:themeColor="text2" w:themeTint="99"/>
          <w:sz w:val="22"/>
          <w:szCs w:val="22"/>
          <w:lang w:eastAsia="en-US"/>
        </w:rPr>
        <w:t xml:space="preserve"> REFERENTE ESTERNO</w:t>
      </w:r>
    </w:p>
    <w:p w14:paraId="4A9CBBCB" w14:textId="77777777" w:rsidR="00B22F6B" w:rsidRPr="00876B34" w:rsidRDefault="00B22F6B" w:rsidP="00E223A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14:paraId="79DD2F56" w14:textId="77777777" w:rsidR="00B22F6B" w:rsidRPr="00876B34" w:rsidRDefault="00B22F6B" w:rsidP="00E223AD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876B3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AL TUTOR O REFERENTE </w:t>
      </w:r>
      <w:r w:rsidR="00876B34" w:rsidRPr="00876B34">
        <w:rPr>
          <w:rFonts w:eastAsiaTheme="minorHAnsi"/>
          <w:b/>
          <w:bCs/>
          <w:color w:val="000000"/>
          <w:sz w:val="22"/>
          <w:szCs w:val="22"/>
          <w:lang w:eastAsia="en-US"/>
        </w:rPr>
        <w:t>ESTERNO</w:t>
      </w:r>
    </w:p>
    <w:p w14:paraId="356DF938" w14:textId="77777777" w:rsidR="00B22F6B" w:rsidRPr="00876B34" w:rsidRDefault="00B22F6B" w:rsidP="00876B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6B34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Le fornisco alcune informazioni in merito alla Documentazione allegata. </w:t>
      </w:r>
    </w:p>
    <w:p w14:paraId="56FEA04D" w14:textId="77777777" w:rsidR="00B22F6B" w:rsidRPr="00876B34" w:rsidRDefault="00B22F6B" w:rsidP="00876B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6B34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Questa consiste nei seguenti documenti: </w:t>
      </w:r>
    </w:p>
    <w:p w14:paraId="01588457" w14:textId="77777777" w:rsidR="00B22F6B" w:rsidRPr="00876B34" w:rsidRDefault="00B22F6B" w:rsidP="00876B34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876B34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CONVENZIONE </w:t>
      </w:r>
      <w:r w:rsidR="00876B34" w:rsidRPr="00876B34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DEL</w:t>
      </w:r>
      <w:proofErr w:type="gramEnd"/>
      <w:r w:rsidR="00876B34" w:rsidRPr="00876B34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PCTO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 xml:space="preserve">, volta a formalizzare e regolamentare il rapporto di collaborazione, in aderenza anche alle disposizioni legislative in materia (in duplice copia – di cui una da restituire al Tutor scolastico) </w:t>
      </w:r>
    </w:p>
    <w:p w14:paraId="3BD9B354" w14:textId="77777777" w:rsidR="00B22F6B" w:rsidRPr="00876B34" w:rsidRDefault="00B22F6B" w:rsidP="00876B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29C1806C" w14:textId="77777777" w:rsidR="00B22F6B" w:rsidRPr="00876B34" w:rsidRDefault="00B22F6B" w:rsidP="00876B34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6B34">
        <w:rPr>
          <w:rFonts w:eastAsiaTheme="minorHAnsi"/>
          <w:i/>
          <w:iCs/>
          <w:color w:val="000000"/>
          <w:sz w:val="22"/>
          <w:szCs w:val="22"/>
          <w:lang w:eastAsia="en-US"/>
        </w:rPr>
        <w:t>PROGETTO FORMATIVO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 xml:space="preserve">, contenente il riferimento all’iter formativo predisposto per </w:t>
      </w:r>
      <w:r w:rsidR="00876B34" w:rsidRPr="00876B34">
        <w:rPr>
          <w:rFonts w:eastAsiaTheme="minorHAnsi"/>
          <w:color w:val="000000"/>
          <w:sz w:val="22"/>
          <w:szCs w:val="22"/>
          <w:lang w:eastAsia="en-US"/>
        </w:rPr>
        <w:t>lo studente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 xml:space="preserve">: periodo, durata, orario, mansioni, obblighi, referenti, ecc. (in duplice copia per ogni tirocinante – di cui una da restituire al Tutor scolastico) </w:t>
      </w:r>
    </w:p>
    <w:p w14:paraId="7F688B8B" w14:textId="77777777" w:rsidR="00B22F6B" w:rsidRPr="00876B34" w:rsidRDefault="00B22F6B" w:rsidP="00876B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68BE4B4E" w14:textId="77777777" w:rsidR="00B22F6B" w:rsidRPr="00876B34" w:rsidRDefault="00B22F6B" w:rsidP="00876B34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6B34">
        <w:rPr>
          <w:rFonts w:eastAsiaTheme="minorHAnsi"/>
          <w:i/>
          <w:iCs/>
          <w:color w:val="000000"/>
          <w:sz w:val="22"/>
          <w:szCs w:val="22"/>
          <w:lang w:eastAsia="en-US"/>
        </w:rPr>
        <w:t>SCHEDA DI AUTOPRESENTAZIONE DELLO STUDENTE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 xml:space="preserve">, da questi compilata e utile a fornire un quadro sintetico dei suoi dati, attitudini e interessi al Tutor </w:t>
      </w:r>
      <w:r w:rsidR="00876B34" w:rsidRPr="00876B34">
        <w:rPr>
          <w:rFonts w:eastAsiaTheme="minorHAnsi"/>
          <w:color w:val="000000"/>
          <w:sz w:val="22"/>
          <w:szCs w:val="22"/>
          <w:lang w:eastAsia="en-US"/>
        </w:rPr>
        <w:t>esterno</w:t>
      </w:r>
    </w:p>
    <w:p w14:paraId="675BDA42" w14:textId="77777777" w:rsidR="00B22F6B" w:rsidRPr="00876B34" w:rsidRDefault="00B22F6B" w:rsidP="00876B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49D0F788" w14:textId="77777777" w:rsidR="00B22F6B" w:rsidRPr="00876B34" w:rsidRDefault="00B22F6B" w:rsidP="00876B34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6B34">
        <w:rPr>
          <w:rFonts w:eastAsiaTheme="minorHAnsi"/>
          <w:i/>
          <w:iCs/>
          <w:color w:val="000000"/>
          <w:sz w:val="22"/>
          <w:szCs w:val="22"/>
          <w:lang w:eastAsia="en-US"/>
        </w:rPr>
        <w:t>REPORT GIORNALIERO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 xml:space="preserve">, contenente una descrizione sintetica dell’attività svolta dallo </w:t>
      </w:r>
      <w:r w:rsidR="00876B34" w:rsidRPr="00876B34">
        <w:rPr>
          <w:rFonts w:eastAsiaTheme="minorHAnsi"/>
          <w:color w:val="000000"/>
          <w:sz w:val="22"/>
          <w:szCs w:val="22"/>
          <w:lang w:eastAsia="en-US"/>
        </w:rPr>
        <w:t>studente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 xml:space="preserve">, che </w:t>
      </w:r>
      <w:r w:rsidR="00876B34" w:rsidRPr="00876B34">
        <w:rPr>
          <w:rFonts w:eastAsiaTheme="minorHAnsi"/>
          <w:color w:val="000000"/>
          <w:sz w:val="22"/>
          <w:szCs w:val="22"/>
          <w:lang w:eastAsia="en-US"/>
        </w:rPr>
        <w:t>questi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 xml:space="preserve"> compilerà quotidianamente facendolo controfirmare alla fine al Tutor </w:t>
      </w:r>
      <w:r w:rsidR="00876B34" w:rsidRPr="00876B34">
        <w:rPr>
          <w:rFonts w:eastAsiaTheme="minorHAnsi"/>
          <w:color w:val="000000"/>
          <w:sz w:val="22"/>
          <w:szCs w:val="22"/>
          <w:lang w:eastAsia="en-US"/>
        </w:rPr>
        <w:t xml:space="preserve">esterno 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 xml:space="preserve">(da restituire al Tutor scolastico) </w:t>
      </w:r>
    </w:p>
    <w:p w14:paraId="70B50946" w14:textId="77777777" w:rsidR="00B22F6B" w:rsidRPr="00876B34" w:rsidRDefault="00B22F6B" w:rsidP="00876B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6C31BFB5" w14:textId="77777777" w:rsidR="00B22F6B" w:rsidRPr="00876B34" w:rsidRDefault="00B22F6B" w:rsidP="00876B34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6B34">
        <w:rPr>
          <w:rFonts w:eastAsiaTheme="minorHAnsi"/>
          <w:i/>
          <w:iCs/>
          <w:color w:val="000000"/>
          <w:sz w:val="22"/>
          <w:szCs w:val="22"/>
          <w:lang w:eastAsia="en-US"/>
        </w:rPr>
        <w:t>SCHEDA DELLE COMPETENZE TRASVERSALI/COMPORTAMENTALI da acquisire in azienda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 xml:space="preserve">, che il Tutor </w:t>
      </w:r>
      <w:r w:rsidR="00876B34" w:rsidRPr="00876B34">
        <w:rPr>
          <w:rFonts w:eastAsiaTheme="minorHAnsi"/>
          <w:color w:val="000000"/>
          <w:sz w:val="22"/>
          <w:szCs w:val="22"/>
          <w:lang w:eastAsia="en-US"/>
        </w:rPr>
        <w:t>esterno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 xml:space="preserve"> avrà cura di compilare al termine dello stage, contrassegnando i punteggi relativi alle diverse opzioni indicate (da restituire al Tutor scolastico) </w:t>
      </w:r>
    </w:p>
    <w:p w14:paraId="4B947791" w14:textId="77777777" w:rsidR="00B22F6B" w:rsidRPr="00876B34" w:rsidRDefault="00B22F6B" w:rsidP="00876B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9BBD669" w14:textId="77777777" w:rsidR="00B22F6B" w:rsidRPr="00876B34" w:rsidRDefault="00B22F6B" w:rsidP="00876B34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6B34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SCHEDA DI VALUTAZIONE 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 xml:space="preserve">sull’attività svolta </w:t>
      </w:r>
      <w:r w:rsidR="00876B34" w:rsidRPr="00876B34">
        <w:rPr>
          <w:rFonts w:eastAsiaTheme="minorHAnsi"/>
          <w:color w:val="000000"/>
          <w:sz w:val="22"/>
          <w:szCs w:val="22"/>
          <w:lang w:eastAsia="en-US"/>
        </w:rPr>
        <w:t>dallo studente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 xml:space="preserve">, che il Tutor </w:t>
      </w:r>
      <w:r w:rsidR="00876B34" w:rsidRPr="00876B34">
        <w:rPr>
          <w:rFonts w:eastAsiaTheme="minorHAnsi"/>
          <w:color w:val="000000"/>
          <w:sz w:val="22"/>
          <w:szCs w:val="22"/>
          <w:lang w:eastAsia="en-US"/>
        </w:rPr>
        <w:t xml:space="preserve">esterno 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>avrà cura di compilare al termine dell</w:t>
      </w:r>
      <w:r w:rsidR="00876B34" w:rsidRPr="00876B34">
        <w:rPr>
          <w:rFonts w:eastAsiaTheme="minorHAnsi"/>
          <w:color w:val="000000"/>
          <w:sz w:val="22"/>
          <w:szCs w:val="22"/>
          <w:lang w:eastAsia="en-US"/>
        </w:rPr>
        <w:t>’attività</w:t>
      </w:r>
      <w:r w:rsidRPr="00876B34">
        <w:rPr>
          <w:rFonts w:eastAsiaTheme="minorHAnsi"/>
          <w:color w:val="000000"/>
          <w:sz w:val="22"/>
          <w:szCs w:val="22"/>
          <w:lang w:eastAsia="en-US"/>
        </w:rPr>
        <w:t xml:space="preserve">, contrassegnando i punteggi relativi alle sole attività effettivamente valutabili (da restituire al Tutor scolastico) </w:t>
      </w:r>
    </w:p>
    <w:p w14:paraId="561D40BA" w14:textId="77777777" w:rsidR="00B22F6B" w:rsidRPr="00876B34" w:rsidRDefault="00B22F6B" w:rsidP="00876B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6B34">
        <w:rPr>
          <w:rFonts w:eastAsiaTheme="minorHAnsi"/>
          <w:color w:val="000000"/>
          <w:sz w:val="22"/>
          <w:szCs w:val="22"/>
          <w:lang w:eastAsia="en-US"/>
        </w:rPr>
        <w:t>Cordiali saluti</w:t>
      </w:r>
    </w:p>
    <w:p w14:paraId="3B48FD75" w14:textId="77777777" w:rsidR="00B22F6B" w:rsidRPr="00876B34" w:rsidRDefault="00876B34" w:rsidP="00876B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Foggia, </w:t>
      </w:r>
    </w:p>
    <w:p w14:paraId="7A303BD4" w14:textId="77777777" w:rsidR="00B22F6B" w:rsidRPr="00876B34" w:rsidRDefault="00876B34" w:rsidP="00876B3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="00B22F6B" w:rsidRPr="00876B34">
        <w:rPr>
          <w:rFonts w:eastAsiaTheme="minorHAnsi"/>
          <w:color w:val="000000"/>
          <w:sz w:val="22"/>
          <w:szCs w:val="22"/>
          <w:lang w:eastAsia="en-US"/>
        </w:rPr>
        <w:t xml:space="preserve">Il Tutor scolastico </w:t>
      </w:r>
    </w:p>
    <w:p w14:paraId="27743B6A" w14:textId="77777777" w:rsidR="00B22F6B" w:rsidRPr="00876B34" w:rsidRDefault="00B22F6B" w:rsidP="00876B34">
      <w:pPr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sectPr w:rsidR="00B22F6B" w:rsidRPr="00876B34" w:rsidSect="0097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1" w:right="1134" w:bottom="1134" w:left="1134" w:header="3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7A7D" w14:textId="77777777" w:rsidR="00A428EF" w:rsidRDefault="00A428EF" w:rsidP="00BD35EC">
      <w:r>
        <w:separator/>
      </w:r>
    </w:p>
  </w:endnote>
  <w:endnote w:type="continuationSeparator" w:id="0">
    <w:p w14:paraId="0B8DEA2B" w14:textId="77777777" w:rsidR="00A428EF" w:rsidRDefault="00A428EF" w:rsidP="00B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73B1" w14:textId="77777777" w:rsidR="00475987" w:rsidRDefault="004759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466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6"/>
      <w:gridCol w:w="3324"/>
      <w:gridCol w:w="3120"/>
      <w:gridCol w:w="282"/>
    </w:tblGrid>
    <w:tr w:rsidR="00A834B2" w14:paraId="55E77D31" w14:textId="77777777" w:rsidTr="00971FAE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4853E791" w14:textId="77777777" w:rsidR="00A834B2" w:rsidRPr="00CB3A16" w:rsidRDefault="00B56BAF" w:rsidP="0000621C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  <w:lang w:eastAsia="it-IT"/>
            </w:rPr>
            <w:drawing>
              <wp:inline distT="0" distB="0" distL="0" distR="0" wp14:anchorId="49F519D3" wp14:editId="5AEC90A3">
                <wp:extent cx="6059606" cy="100937"/>
                <wp:effectExtent l="0" t="0" r="0" b="0"/>
                <wp:docPr id="60" name="Immagine 60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9606" cy="100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A16" w:rsidRPr="00CB3A16" w14:paraId="29C91CCA" w14:textId="77777777" w:rsidTr="00971FAE">
      <w:trPr>
        <w:trHeight w:val="299"/>
      </w:trPr>
      <w:tc>
        <w:tcPr>
          <w:tcW w:w="1878" w:type="pct"/>
        </w:tcPr>
        <w:p w14:paraId="2CBAA0A3" w14:textId="77777777" w:rsidR="00A834B2" w:rsidRPr="00CB3A16" w:rsidRDefault="00B56BAF" w:rsidP="0000621C">
          <w:pPr>
            <w:pStyle w:val="Pidipagina"/>
            <w:ind w:left="317"/>
            <w:jc w:val="center"/>
            <w:rPr>
              <w:b/>
            </w:rPr>
          </w:pPr>
          <w:r w:rsidRPr="00CB3A16">
            <w:rPr>
              <w:b/>
            </w:rPr>
            <w:t>Sede centrale: via L. Sbano, 5</w:t>
          </w:r>
        </w:p>
        <w:p w14:paraId="0EB14CE8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42E022E5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2BA77107" w14:textId="77777777" w:rsidR="00A834B2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Email:</w:t>
          </w:r>
          <w:proofErr w:type="gramEnd"/>
          <w:r w:rsidR="00000000">
            <w:fldChar w:fldCharType="begin"/>
          </w:r>
          <w:r w:rsidR="00000000">
            <w:instrText>HYPERLINK "mailto:fgtd21000t@istruzione.it"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51A7D81B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PEC:</w:t>
          </w:r>
          <w:proofErr w:type="gramEnd"/>
          <w:r w:rsidR="00000000">
            <w:fldChar w:fldCharType="begin"/>
          </w:r>
          <w:r w:rsidR="00000000">
            <w:instrText>HYPERLINK "mailto:fgtd21000t@pec.istruzione.it"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fgtd21000t@pec.istruzione.it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2F1A7759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r w:rsidRPr="00CB3A16">
            <w:rPr>
              <w:b/>
              <w:lang w:val="fr-FR"/>
            </w:rPr>
            <w:t xml:space="preserve">Web </w:t>
          </w:r>
          <w:proofErr w:type="spellStart"/>
          <w:proofErr w:type="gramStart"/>
          <w:r w:rsidRPr="00CB3A16">
            <w:rPr>
              <w:b/>
              <w:lang w:val="fr-FR"/>
            </w:rPr>
            <w:t>Site:</w:t>
          </w:r>
          <w:r w:rsidR="00AE5AB8">
            <w:rPr>
              <w:b/>
              <w:lang w:val="fr-FR"/>
            </w:rPr>
            <w:t>w</w:t>
          </w:r>
          <w:r w:rsidRPr="00CB3A16">
            <w:rPr>
              <w:b/>
              <w:lang w:val="fr-FR"/>
            </w:rPr>
            <w:t>ww.giannonemasi.</w:t>
          </w:r>
          <w:r w:rsidR="00C50212">
            <w:rPr>
              <w:b/>
              <w:lang w:val="fr-FR"/>
            </w:rPr>
            <w:t>edu.</w:t>
          </w:r>
          <w:r w:rsidRPr="00CB3A16">
            <w:rPr>
              <w:b/>
              <w:lang w:val="fr-FR"/>
            </w:rPr>
            <w:t>it</w:t>
          </w:r>
          <w:proofErr w:type="spellEnd"/>
          <w:proofErr w:type="gramEnd"/>
        </w:p>
      </w:tc>
      <w:tc>
        <w:tcPr>
          <w:tcW w:w="1579" w:type="pct"/>
          <w:gridSpan w:val="2"/>
        </w:tcPr>
        <w:p w14:paraId="25616E9F" w14:textId="77777777" w:rsidR="00A834B2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 xml:space="preserve">Sede </w:t>
          </w:r>
          <w:proofErr w:type="gramStart"/>
          <w:r w:rsidRPr="00CB3A16">
            <w:rPr>
              <w:b/>
            </w:rPr>
            <w:t>Masi :</w:t>
          </w:r>
          <w:proofErr w:type="gramEnd"/>
          <w:r w:rsidRPr="00CB3A16">
            <w:rPr>
              <w:b/>
            </w:rPr>
            <w:t xml:space="preserve"> via Strampelli, 2</w:t>
          </w:r>
        </w:p>
        <w:p w14:paraId="25DD82B6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3DEC3564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>
            <w:rPr>
              <w:b/>
            </w:rPr>
            <w:t>Te</w:t>
          </w:r>
          <w:r w:rsidR="00A01CC0">
            <w:rPr>
              <w:b/>
            </w:rPr>
            <w:t>l</w:t>
          </w:r>
          <w:r>
            <w:rPr>
              <w:b/>
            </w:rPr>
            <w:t>: 0881.635018</w:t>
          </w:r>
        </w:p>
      </w:tc>
    </w:tr>
  </w:tbl>
  <w:p w14:paraId="23623498" w14:textId="77777777" w:rsidR="0005274C" w:rsidRPr="00CB3A16" w:rsidRDefault="000527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5673" w14:textId="77777777" w:rsidR="00475987" w:rsidRDefault="00475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E13A" w14:textId="77777777" w:rsidR="00A428EF" w:rsidRDefault="00A428EF" w:rsidP="00BD35EC">
      <w:r>
        <w:separator/>
      </w:r>
    </w:p>
  </w:footnote>
  <w:footnote w:type="continuationSeparator" w:id="0">
    <w:p w14:paraId="51F2A65B" w14:textId="77777777" w:rsidR="00A428EF" w:rsidRDefault="00A428EF" w:rsidP="00BD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DA36" w14:textId="77777777" w:rsidR="00475987" w:rsidRDefault="00475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F5E3" w14:textId="77777777" w:rsidR="005715F4" w:rsidRPr="00971FAE" w:rsidRDefault="005715F4" w:rsidP="0064699B">
    <w:pPr>
      <w:pStyle w:val="Intestazione"/>
      <w:rPr>
        <w:rFonts w:ascii="Book Antiqua" w:hAnsi="Book Antiqua"/>
        <w:b/>
        <w:noProof/>
        <w:szCs w:val="12"/>
        <w:lang w:eastAsia="it-IT"/>
      </w:rPr>
    </w:pPr>
    <w:r>
      <w:rPr>
        <w:rFonts w:ascii="Book Antiqua" w:hAnsi="Book Antiqua"/>
        <w:b/>
        <w:noProof/>
        <w:sz w:val="32"/>
        <w:lang w:eastAsia="it-IT"/>
      </w:rPr>
      <w:tab/>
    </w:r>
  </w:p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475987" w14:paraId="71664B6C" w14:textId="77777777" w:rsidTr="00475987">
      <w:trPr>
        <w:trHeight w:val="719"/>
        <w:jc w:val="center"/>
      </w:trPr>
      <w:tc>
        <w:tcPr>
          <w:tcW w:w="5000" w:type="pct"/>
          <w:hideMark/>
        </w:tcPr>
        <w:p w14:paraId="1D556DE9" w14:textId="09304AAB" w:rsidR="00475987" w:rsidRDefault="00475987" w:rsidP="00475987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3C070B0" wp14:editId="4F830509">
                <wp:simplePos x="0" y="0"/>
                <wp:positionH relativeFrom="column">
                  <wp:posOffset>4979670</wp:posOffset>
                </wp:positionH>
                <wp:positionV relativeFrom="paragraph">
                  <wp:posOffset>62865</wp:posOffset>
                </wp:positionV>
                <wp:extent cx="1295400" cy="479425"/>
                <wp:effectExtent l="0" t="0" r="0" b="0"/>
                <wp:wrapSquare wrapText="bothSides"/>
                <wp:docPr id="551606560" name="Immagine 4" descr="Immagine che contiene Elementi grafici, grafica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1606560" name="Immagine 4" descr="Immagine che contiene Elementi grafici, grafica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8AFDB78" wp14:editId="7064FDBD">
                <wp:simplePos x="0" y="0"/>
                <wp:positionH relativeFrom="margin">
                  <wp:posOffset>1407795</wp:posOffset>
                </wp:positionH>
                <wp:positionV relativeFrom="margin">
                  <wp:posOffset>38735</wp:posOffset>
                </wp:positionV>
                <wp:extent cx="819150" cy="409575"/>
                <wp:effectExtent l="0" t="0" r="0" b="0"/>
                <wp:wrapSquare wrapText="bothSides"/>
                <wp:docPr id="587115822" name="Immagine 3" descr="Immagine che contiene stella, bandiera, Blu elettrico, Blu intens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7115822" name="Immagine 3" descr="Immagine che contiene stella, bandiera, Blu elettrico, Blu intens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D8341AA" wp14:editId="36D04E2B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521335" cy="440690"/>
                <wp:effectExtent l="0" t="0" r="0" b="0"/>
                <wp:wrapSquare wrapText="bothSides"/>
                <wp:docPr id="1858328516" name="Immagine 2" descr="Immagine che contiene schizzo, testo, disegn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8328516" name="Immagine 2" descr="Immagine che contiene schizzo, testo, disegn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7B0401" wp14:editId="6D6722D5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487680" cy="487680"/>
                <wp:effectExtent l="0" t="0" r="0" b="0"/>
                <wp:wrapSquare wrapText="bothSides"/>
                <wp:docPr id="764778734" name="Immagine 1" descr="Immagine che contiene simbol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4778734" name="Immagine 1" descr="Immagine che contiene simbol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/>
              <w:b/>
              <w:noProof/>
              <w:sz w:val="32"/>
            </w:rPr>
            <w:tab/>
          </w:r>
        </w:p>
      </w:tc>
    </w:tr>
    <w:tr w:rsidR="00475987" w14:paraId="48954E1A" w14:textId="77777777" w:rsidTr="00475987">
      <w:trPr>
        <w:trHeight w:val="746"/>
        <w:jc w:val="center"/>
      </w:trPr>
      <w:tc>
        <w:tcPr>
          <w:tcW w:w="5000" w:type="pct"/>
          <w:hideMark/>
        </w:tcPr>
        <w:p w14:paraId="7C686EE2" w14:textId="77777777" w:rsidR="00475987" w:rsidRDefault="00475987" w:rsidP="00475987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</w:pPr>
          <w:r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  <w:t>I.T.E.T.</w:t>
          </w:r>
        </w:p>
        <w:p w14:paraId="4D72CFA8" w14:textId="77777777" w:rsidR="00475987" w:rsidRDefault="00475987" w:rsidP="00475987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</w:rPr>
            <w:t>Giannone Masi</w:t>
          </w:r>
        </w:p>
      </w:tc>
    </w:tr>
    <w:tr w:rsidR="00475987" w14:paraId="7D746C62" w14:textId="77777777" w:rsidTr="00475987">
      <w:trPr>
        <w:trHeight w:val="673"/>
        <w:jc w:val="center"/>
      </w:trPr>
      <w:tc>
        <w:tcPr>
          <w:tcW w:w="5000" w:type="pct"/>
          <w:hideMark/>
        </w:tcPr>
        <w:p w14:paraId="22E20EC5" w14:textId="77777777" w:rsidR="00475987" w:rsidRDefault="00475987" w:rsidP="00475987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Codice Ministeriale: FGTD21000T</w:t>
          </w:r>
        </w:p>
        <w:p w14:paraId="555D4E71" w14:textId="77777777" w:rsidR="00475987" w:rsidRDefault="00475987" w:rsidP="00475987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 Fisc. 94108590715</w:t>
          </w:r>
        </w:p>
        <w:p w14:paraId="77972BB3" w14:textId="77777777" w:rsidR="00475987" w:rsidRDefault="00475987" w:rsidP="00475987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noProof/>
            </w:rPr>
            <w:t>Codice Univoco Ufficio: UFAXAZ</w:t>
          </w:r>
        </w:p>
      </w:tc>
    </w:tr>
  </w:tbl>
  <w:p w14:paraId="7BC49F2B" w14:textId="77777777" w:rsidR="00A04682" w:rsidRPr="00971FAE" w:rsidRDefault="00A04682" w:rsidP="00971FAE">
    <w:pPr>
      <w:pStyle w:val="Intestazione"/>
      <w:tabs>
        <w:tab w:val="clear" w:pos="4819"/>
      </w:tabs>
      <w:rPr>
        <w:rFonts w:ascii="Book Antiqua" w:hAnsi="Book Antiqua"/>
        <w:b/>
        <w:noProof/>
        <w:sz w:val="22"/>
        <w:szCs w:val="1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C31E" w14:textId="77777777" w:rsidR="00475987" w:rsidRDefault="00475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164"/>
    <w:multiLevelType w:val="hybridMultilevel"/>
    <w:tmpl w:val="825C7166"/>
    <w:lvl w:ilvl="0" w:tplc="6EE856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E45D2"/>
    <w:multiLevelType w:val="hybridMultilevel"/>
    <w:tmpl w:val="77B61D9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AF5E40"/>
    <w:multiLevelType w:val="hybridMultilevel"/>
    <w:tmpl w:val="D50A5AEC"/>
    <w:lvl w:ilvl="0" w:tplc="62A26E0A">
      <w:start w:val="16"/>
      <w:numFmt w:val="bullet"/>
      <w:lvlText w:val="-"/>
      <w:lvlJc w:val="left"/>
      <w:pPr>
        <w:ind w:left="360" w:hanging="360"/>
      </w:pPr>
      <w:rPr>
        <w:rFonts w:ascii="Wingdings-Regular" w:eastAsia="Wingdings-Regular" w:hAnsi="Calibri" w:cs="Wingdings-Regular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B2CD1"/>
    <w:multiLevelType w:val="hybridMultilevel"/>
    <w:tmpl w:val="32D6CA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11E51"/>
    <w:multiLevelType w:val="hybridMultilevel"/>
    <w:tmpl w:val="7FF67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74D66"/>
    <w:multiLevelType w:val="hybridMultilevel"/>
    <w:tmpl w:val="CDBE9C1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CE1A37"/>
    <w:multiLevelType w:val="hybridMultilevel"/>
    <w:tmpl w:val="D67E5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6966482">
    <w:abstractNumId w:val="2"/>
  </w:num>
  <w:num w:numId="2" w16cid:durableId="404960750">
    <w:abstractNumId w:val="0"/>
  </w:num>
  <w:num w:numId="3" w16cid:durableId="613830760">
    <w:abstractNumId w:val="4"/>
  </w:num>
  <w:num w:numId="4" w16cid:durableId="1104109119">
    <w:abstractNumId w:val="6"/>
  </w:num>
  <w:num w:numId="5" w16cid:durableId="331759136">
    <w:abstractNumId w:val="3"/>
  </w:num>
  <w:num w:numId="6" w16cid:durableId="1285694317">
    <w:abstractNumId w:val="1"/>
  </w:num>
  <w:num w:numId="7" w16cid:durableId="195969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12"/>
    <w:rsid w:val="0000621C"/>
    <w:rsid w:val="000106D5"/>
    <w:rsid w:val="00044F1C"/>
    <w:rsid w:val="0005274C"/>
    <w:rsid w:val="000C0842"/>
    <w:rsid w:val="000F73FC"/>
    <w:rsid w:val="001D0F75"/>
    <w:rsid w:val="001D44C6"/>
    <w:rsid w:val="002166E3"/>
    <w:rsid w:val="0022134D"/>
    <w:rsid w:val="003B72F7"/>
    <w:rsid w:val="003C1A63"/>
    <w:rsid w:val="004343A3"/>
    <w:rsid w:val="00475987"/>
    <w:rsid w:val="0048500D"/>
    <w:rsid w:val="004C5544"/>
    <w:rsid w:val="004D73D7"/>
    <w:rsid w:val="005715F4"/>
    <w:rsid w:val="005F39D1"/>
    <w:rsid w:val="0064699B"/>
    <w:rsid w:val="0081385B"/>
    <w:rsid w:val="00876B34"/>
    <w:rsid w:val="008E0F95"/>
    <w:rsid w:val="00971FAE"/>
    <w:rsid w:val="009949EA"/>
    <w:rsid w:val="00A01CC0"/>
    <w:rsid w:val="00A04682"/>
    <w:rsid w:val="00A428EF"/>
    <w:rsid w:val="00A834B2"/>
    <w:rsid w:val="00AD2AA0"/>
    <w:rsid w:val="00AE5AB8"/>
    <w:rsid w:val="00B05027"/>
    <w:rsid w:val="00B22F6B"/>
    <w:rsid w:val="00B56BAF"/>
    <w:rsid w:val="00B80D45"/>
    <w:rsid w:val="00BB7863"/>
    <w:rsid w:val="00BC55C0"/>
    <w:rsid w:val="00BD288C"/>
    <w:rsid w:val="00BD35EC"/>
    <w:rsid w:val="00C217A1"/>
    <w:rsid w:val="00C256FB"/>
    <w:rsid w:val="00C50212"/>
    <w:rsid w:val="00CB3A16"/>
    <w:rsid w:val="00D06248"/>
    <w:rsid w:val="00D104D4"/>
    <w:rsid w:val="00E223AD"/>
    <w:rsid w:val="00E25CDC"/>
    <w:rsid w:val="00E713D1"/>
    <w:rsid w:val="00EC3C7B"/>
    <w:rsid w:val="00FA2D3F"/>
    <w:rsid w:val="00FD62A6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50A35"/>
  <w15:docId w15:val="{2C28CDD0-8308-4B34-B126-E5AC2972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EC"/>
  </w:style>
  <w:style w:type="paragraph" w:styleId="Pidipagina">
    <w:name w:val="footer"/>
    <w:basedOn w:val="Normale"/>
    <w:link w:val="Pidipagina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EC"/>
  </w:style>
  <w:style w:type="table" w:styleId="Grigliatabella">
    <w:name w:val="Table Grid"/>
    <w:basedOn w:val="Tabellanormale"/>
    <w:uiPriority w:val="59"/>
    <w:rsid w:val="0057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6B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C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39D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43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4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4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43A3"/>
    <w:rPr>
      <w:i/>
      <w:iCs/>
      <w:color w:val="4F81BD" w:themeColor="accent1"/>
    </w:rPr>
  </w:style>
  <w:style w:type="paragraph" w:customStyle="1" w:styleId="Default">
    <w:name w:val="Default"/>
    <w:rsid w:val="00971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Desktop\PCTO\Modulistica\Carta%20intestata%20Giannone-Ma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80B0-ED89-4210-98D5-AF9AF515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Giannone-Masi.dotx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Martino</dc:creator>
  <cp:lastModifiedBy>Leonardo Martino</cp:lastModifiedBy>
  <cp:revision>11</cp:revision>
  <cp:lastPrinted>2018-12-10T18:14:00Z</cp:lastPrinted>
  <dcterms:created xsi:type="dcterms:W3CDTF">2019-10-11T13:45:00Z</dcterms:created>
  <dcterms:modified xsi:type="dcterms:W3CDTF">2023-12-11T15:47:00Z</dcterms:modified>
</cp:coreProperties>
</file>